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74" w:rsidRDefault="00C13774" w:rsidP="00EC104D">
      <w:pPr>
        <w:ind w:left="2160" w:firstLine="720"/>
        <w:rPr>
          <w:b/>
          <w:bCs/>
          <w:sz w:val="32"/>
          <w:szCs w:val="32"/>
        </w:rPr>
      </w:pPr>
      <w:r w:rsidRPr="0071000C">
        <w:rPr>
          <w:b/>
          <w:bCs/>
          <w:sz w:val="32"/>
          <w:szCs w:val="32"/>
        </w:rPr>
        <w:t>Applications of Geometry</w:t>
      </w:r>
    </w:p>
    <w:p w:rsidR="00C13774" w:rsidRDefault="00C13774" w:rsidP="00EC104D"/>
    <w:p w:rsidR="00C13774" w:rsidRDefault="00C13774" w:rsidP="00EC104D">
      <w:pPr>
        <w:tabs>
          <w:tab w:val="left" w:pos="8280"/>
        </w:tabs>
      </w:pPr>
      <w:r>
        <w:t xml:space="preserve">Geometry is the foundation behind the design of many real world things. How geometry is considered in designing something can affect what the object looks like and how it works. Geometry can be seen in a variety of different contexts. We are going to look at some of these </w:t>
      </w:r>
    </w:p>
    <w:p w:rsidR="00C13774" w:rsidRDefault="00C13774" w:rsidP="00EC104D">
      <w:pPr>
        <w:tabs>
          <w:tab w:val="left" w:pos="8280"/>
        </w:tabs>
      </w:pPr>
      <w:r>
        <w:t>contexts in this activity.</w:t>
      </w:r>
    </w:p>
    <w:p w:rsidR="00C13774" w:rsidRDefault="00C13774" w:rsidP="00EC104D">
      <w:pPr>
        <w:tabs>
          <w:tab w:val="left" w:pos="8280"/>
        </w:tabs>
      </w:pPr>
    </w:p>
    <w:p w:rsidR="00C13774" w:rsidRDefault="00C13774" w:rsidP="00EC104D">
      <w:pPr>
        <w:tabs>
          <w:tab w:val="left" w:pos="8280"/>
        </w:tabs>
      </w:pPr>
      <w:r>
        <w:t>Look at the main object in the two following pictures. Identify as many geometric shapes as you can in these objects. List them below.</w:t>
      </w:r>
    </w:p>
    <w:p w:rsidR="00C13774" w:rsidRDefault="00C13774" w:rsidP="00EC104D">
      <w:pPr>
        <w:tabs>
          <w:tab w:val="left" w:pos="8280"/>
        </w:tabs>
      </w:pPr>
    </w:p>
    <w:p w:rsidR="00C13774" w:rsidRDefault="00C13774" w:rsidP="00EC104D">
      <w:pPr>
        <w:tabs>
          <w:tab w:val="left" w:pos="828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j0297185" style="position:absolute;margin-left:261pt;margin-top:.8pt;width:142.5pt;height:113.25pt;z-index:-251660800;visibility:visible" wrapcoords="4661 143 3979 429 2842 1860 2501 4005 2046 13875 682 16164 114 16879 -114 17595 -114 19454 5798 20742 12619 21171 18189 21171 18758 21171 20008 20885 21600 18739 21600 18453 20691 16164 20691 14877 20349 12588 19895 11587 20008 11015 18417 9870 16257 9298 15461 7009 15688 6294 8867 4721 8526 2146 7048 429 6480 143 4661 143">
            <v:imagedata r:id="rId4" o:title=""/>
            <w10:wrap type="tight"/>
          </v:shape>
        </w:pict>
      </w:r>
    </w:p>
    <w:p w:rsidR="00C13774" w:rsidRDefault="00C13774" w:rsidP="00EC104D">
      <w:pPr>
        <w:tabs>
          <w:tab w:val="left" w:pos="8280"/>
        </w:tabs>
      </w:pPr>
      <w:r>
        <w:rPr>
          <w:noProof/>
          <w:lang w:val="en-US"/>
        </w:rPr>
        <w:pict>
          <v:shape id="Picture 5" o:spid="_x0000_s1027" type="#_x0000_t75" alt="j0216858" style="position:absolute;margin-left:18pt;margin-top:6.15pt;width:180pt;height:82.5pt;z-index:-251661824;visibility:visible" wrapcoords="16110 196 14940 982 11610 3142 630 3338 270 3535 0 13745 270 21404 21420 21404 21420 6480 21330 3535 21150 3338 21600 2160 21510 589 17640 196 16110 196">
            <v:imagedata r:id="rId5" o:title=""/>
            <w10:wrap type="tight"/>
          </v:shape>
        </w:pict>
      </w:r>
    </w:p>
    <w:p w:rsidR="00C13774" w:rsidRDefault="00C13774" w:rsidP="00EC104D">
      <w:pPr>
        <w:tabs>
          <w:tab w:val="left" w:pos="8280"/>
        </w:tabs>
      </w:pPr>
    </w:p>
    <w:p w:rsidR="00C13774" w:rsidRDefault="00C13774" w:rsidP="00EC104D">
      <w:pPr>
        <w:tabs>
          <w:tab w:val="left" w:pos="8280"/>
        </w:tabs>
      </w:pPr>
    </w:p>
    <w:p w:rsidR="00C13774" w:rsidRDefault="00C13774" w:rsidP="00EC104D">
      <w:pPr>
        <w:tabs>
          <w:tab w:val="left" w:pos="8280"/>
        </w:tabs>
      </w:pPr>
    </w:p>
    <w:p w:rsidR="00C13774" w:rsidRDefault="00C13774" w:rsidP="00EC104D">
      <w:pPr>
        <w:tabs>
          <w:tab w:val="left" w:pos="8280"/>
        </w:tabs>
      </w:pPr>
    </w:p>
    <w:p w:rsidR="00C13774" w:rsidRDefault="00C13774" w:rsidP="00EC104D">
      <w:pPr>
        <w:tabs>
          <w:tab w:val="left" w:pos="8280"/>
        </w:tabs>
      </w:pPr>
    </w:p>
    <w:p w:rsidR="00C13774" w:rsidRDefault="00C13774" w:rsidP="00EC104D">
      <w:pPr>
        <w:tabs>
          <w:tab w:val="left" w:pos="8280"/>
        </w:tabs>
      </w:pPr>
    </w:p>
    <w:p w:rsidR="00C13774" w:rsidRDefault="00C13774" w:rsidP="00EC104D">
      <w:pPr>
        <w:tabs>
          <w:tab w:val="left" w:pos="8280"/>
        </w:tabs>
      </w:pPr>
    </w:p>
    <w:p w:rsidR="00C13774" w:rsidRDefault="00C13774" w:rsidP="00EC104D">
      <w:pPr>
        <w:tabs>
          <w:tab w:val="left" w:pos="8280"/>
        </w:tabs>
      </w:pPr>
    </w:p>
    <w:p w:rsidR="00C13774" w:rsidRDefault="00C13774" w:rsidP="00EC104D">
      <w:pPr>
        <w:tabs>
          <w:tab w:val="left" w:pos="8280"/>
        </w:tabs>
      </w:pPr>
    </w:p>
    <w:p w:rsidR="00C13774" w:rsidRDefault="00C13774" w:rsidP="00EC104D">
      <w:pPr>
        <w:tabs>
          <w:tab w:val="left" w:pos="8280"/>
        </w:tabs>
      </w:pPr>
    </w:p>
    <w:p w:rsidR="00C13774" w:rsidRDefault="00C13774" w:rsidP="00EC104D">
      <w:pPr>
        <w:tabs>
          <w:tab w:val="left" w:pos="8280"/>
        </w:tabs>
      </w:pPr>
    </w:p>
    <w:p w:rsidR="00C13774" w:rsidRDefault="00C13774" w:rsidP="00EC104D">
      <w:pPr>
        <w:tabs>
          <w:tab w:val="left" w:pos="8280"/>
        </w:tabs>
      </w:pPr>
    </w:p>
    <w:p w:rsidR="00C13774" w:rsidRDefault="00C13774" w:rsidP="00EC104D">
      <w:pPr>
        <w:tabs>
          <w:tab w:val="left" w:pos="8280"/>
        </w:tabs>
      </w:pPr>
      <w:r>
        <w:t xml:space="preserve"> </w:t>
      </w:r>
    </w:p>
    <w:p w:rsidR="00C13774" w:rsidRDefault="00C13774" w:rsidP="00EC104D">
      <w:pPr>
        <w:tabs>
          <w:tab w:val="left" w:pos="8280"/>
        </w:tabs>
      </w:pPr>
    </w:p>
    <w:p w:rsidR="00C13774" w:rsidRDefault="00C13774" w:rsidP="00EC104D">
      <w:pPr>
        <w:tabs>
          <w:tab w:val="left" w:pos="8280"/>
        </w:tabs>
      </w:pPr>
    </w:p>
    <w:p w:rsidR="00C13774" w:rsidRDefault="00C13774" w:rsidP="00EC104D">
      <w:pPr>
        <w:tabs>
          <w:tab w:val="left" w:pos="8280"/>
        </w:tabs>
      </w:pPr>
    </w:p>
    <w:p w:rsidR="00C13774" w:rsidRDefault="00C13774" w:rsidP="00EC104D">
      <w:pPr>
        <w:tabs>
          <w:tab w:val="left" w:pos="8280"/>
        </w:tabs>
      </w:pPr>
    </w:p>
    <w:p w:rsidR="00C13774" w:rsidRDefault="00C13774" w:rsidP="00EC104D">
      <w:pPr>
        <w:tabs>
          <w:tab w:val="left" w:pos="8280"/>
        </w:tabs>
      </w:pPr>
    </w:p>
    <w:p w:rsidR="00C13774" w:rsidRDefault="00C13774" w:rsidP="00EC104D">
      <w:pPr>
        <w:tabs>
          <w:tab w:val="left" w:pos="8280"/>
        </w:tabs>
      </w:pPr>
      <w:r>
        <w:t xml:space="preserve">Now think of the </w:t>
      </w:r>
      <w:r w:rsidRPr="002A1CA7">
        <w:rPr>
          <w:i/>
          <w:iCs/>
        </w:rPr>
        <w:t>advantages</w:t>
      </w:r>
      <w:r>
        <w:t xml:space="preserve"> of the geometric shapes that you identified. Identify at least one way that the geometric shape in the object affects how the object looks and how the object works.</w:t>
      </w:r>
    </w:p>
    <w:p w:rsidR="00C13774" w:rsidRDefault="00C13774" w:rsidP="00EC104D">
      <w:pPr>
        <w:tabs>
          <w:tab w:val="left" w:pos="8280"/>
        </w:tabs>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780"/>
        <w:gridCol w:w="3836"/>
      </w:tblGrid>
      <w:tr w:rsidR="00C13774">
        <w:tc>
          <w:tcPr>
            <w:tcW w:w="1368" w:type="dxa"/>
          </w:tcPr>
          <w:p w:rsidR="00C13774" w:rsidRPr="00D969BE" w:rsidRDefault="00C13774" w:rsidP="00D969BE">
            <w:pPr>
              <w:tabs>
                <w:tab w:val="left" w:pos="8280"/>
              </w:tabs>
              <w:rPr>
                <w:b/>
                <w:bCs/>
                <w:sz w:val="20"/>
                <w:szCs w:val="20"/>
                <w:lang w:eastAsia="en-CA"/>
              </w:rPr>
            </w:pPr>
          </w:p>
        </w:tc>
        <w:tc>
          <w:tcPr>
            <w:tcW w:w="3780" w:type="dxa"/>
          </w:tcPr>
          <w:p w:rsidR="00C13774" w:rsidRPr="00D969BE" w:rsidRDefault="00C13774" w:rsidP="00D969BE">
            <w:pPr>
              <w:tabs>
                <w:tab w:val="left" w:pos="8280"/>
              </w:tabs>
              <w:rPr>
                <w:b/>
                <w:bCs/>
                <w:sz w:val="20"/>
                <w:szCs w:val="20"/>
                <w:lang w:eastAsia="en-CA"/>
              </w:rPr>
            </w:pPr>
            <w:r w:rsidRPr="00D969BE">
              <w:rPr>
                <w:b/>
                <w:bCs/>
                <w:sz w:val="20"/>
                <w:szCs w:val="20"/>
                <w:lang w:eastAsia="en-CA"/>
              </w:rPr>
              <w:t>Geometric shape and how it effects how it looks</w:t>
            </w:r>
          </w:p>
        </w:tc>
        <w:tc>
          <w:tcPr>
            <w:tcW w:w="3836" w:type="dxa"/>
          </w:tcPr>
          <w:p w:rsidR="00C13774" w:rsidRPr="00D969BE" w:rsidRDefault="00C13774" w:rsidP="00D969BE">
            <w:pPr>
              <w:tabs>
                <w:tab w:val="left" w:pos="8280"/>
              </w:tabs>
              <w:rPr>
                <w:b/>
                <w:bCs/>
                <w:sz w:val="20"/>
                <w:szCs w:val="20"/>
                <w:lang w:eastAsia="en-CA"/>
              </w:rPr>
            </w:pPr>
            <w:r w:rsidRPr="00D969BE">
              <w:rPr>
                <w:b/>
                <w:bCs/>
                <w:sz w:val="20"/>
                <w:szCs w:val="20"/>
                <w:lang w:eastAsia="en-CA"/>
              </w:rPr>
              <w:t>Geometric shape and how it effects how it works</w:t>
            </w:r>
          </w:p>
        </w:tc>
      </w:tr>
      <w:tr w:rsidR="00C13774">
        <w:tc>
          <w:tcPr>
            <w:tcW w:w="1368" w:type="dxa"/>
          </w:tcPr>
          <w:p w:rsidR="00C13774" w:rsidRPr="00D969BE" w:rsidRDefault="00C13774" w:rsidP="00D969BE">
            <w:pPr>
              <w:tabs>
                <w:tab w:val="left" w:pos="8280"/>
              </w:tabs>
              <w:rPr>
                <w:b/>
                <w:bCs/>
                <w:sz w:val="20"/>
                <w:szCs w:val="20"/>
                <w:lang w:eastAsia="en-CA"/>
              </w:rPr>
            </w:pPr>
            <w:r w:rsidRPr="00D969BE">
              <w:rPr>
                <w:b/>
                <w:bCs/>
                <w:sz w:val="20"/>
                <w:szCs w:val="20"/>
                <w:lang w:eastAsia="en-CA"/>
              </w:rPr>
              <w:t>Car</w:t>
            </w: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tc>
        <w:tc>
          <w:tcPr>
            <w:tcW w:w="3780" w:type="dxa"/>
          </w:tcPr>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tc>
        <w:tc>
          <w:tcPr>
            <w:tcW w:w="3836" w:type="dxa"/>
          </w:tcPr>
          <w:p w:rsidR="00C13774" w:rsidRPr="00D969BE" w:rsidRDefault="00C13774" w:rsidP="00D969BE">
            <w:pPr>
              <w:tabs>
                <w:tab w:val="left" w:pos="8280"/>
              </w:tabs>
              <w:rPr>
                <w:b/>
                <w:bCs/>
                <w:sz w:val="20"/>
                <w:szCs w:val="20"/>
                <w:lang w:eastAsia="en-CA"/>
              </w:rPr>
            </w:pPr>
          </w:p>
        </w:tc>
      </w:tr>
      <w:tr w:rsidR="00C13774">
        <w:tc>
          <w:tcPr>
            <w:tcW w:w="1368" w:type="dxa"/>
          </w:tcPr>
          <w:p w:rsidR="00C13774" w:rsidRPr="00D969BE" w:rsidRDefault="00C13774" w:rsidP="00D969BE">
            <w:pPr>
              <w:tabs>
                <w:tab w:val="left" w:pos="8280"/>
              </w:tabs>
              <w:rPr>
                <w:b/>
                <w:bCs/>
                <w:sz w:val="20"/>
                <w:szCs w:val="20"/>
                <w:lang w:eastAsia="en-CA"/>
              </w:rPr>
            </w:pPr>
            <w:r w:rsidRPr="00D969BE">
              <w:rPr>
                <w:b/>
                <w:bCs/>
                <w:sz w:val="20"/>
                <w:szCs w:val="20"/>
                <w:lang w:eastAsia="en-CA"/>
              </w:rPr>
              <w:t>Farm</w:t>
            </w: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tc>
        <w:tc>
          <w:tcPr>
            <w:tcW w:w="3780" w:type="dxa"/>
          </w:tcPr>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p w:rsidR="00C13774" w:rsidRPr="00D969BE" w:rsidRDefault="00C13774" w:rsidP="00D969BE">
            <w:pPr>
              <w:tabs>
                <w:tab w:val="left" w:pos="8280"/>
              </w:tabs>
              <w:rPr>
                <w:b/>
                <w:bCs/>
                <w:sz w:val="20"/>
                <w:szCs w:val="20"/>
                <w:lang w:eastAsia="en-CA"/>
              </w:rPr>
            </w:pPr>
          </w:p>
        </w:tc>
        <w:tc>
          <w:tcPr>
            <w:tcW w:w="3836" w:type="dxa"/>
          </w:tcPr>
          <w:p w:rsidR="00C13774" w:rsidRPr="00D969BE" w:rsidRDefault="00C13774" w:rsidP="00D969BE">
            <w:pPr>
              <w:tabs>
                <w:tab w:val="left" w:pos="8280"/>
              </w:tabs>
              <w:rPr>
                <w:b/>
                <w:bCs/>
                <w:sz w:val="20"/>
                <w:szCs w:val="20"/>
                <w:lang w:eastAsia="en-CA"/>
              </w:rPr>
            </w:pPr>
          </w:p>
        </w:tc>
      </w:tr>
    </w:tbl>
    <w:p w:rsidR="00C13774" w:rsidRDefault="00C13774" w:rsidP="00EC104D">
      <w:pPr>
        <w:tabs>
          <w:tab w:val="left" w:pos="8280"/>
        </w:tabs>
      </w:pPr>
    </w:p>
    <w:p w:rsidR="00C13774" w:rsidRDefault="00C13774" w:rsidP="00EC104D">
      <w:pPr>
        <w:tabs>
          <w:tab w:val="left" w:pos="8280"/>
        </w:tabs>
      </w:pPr>
      <w:r>
        <w:t xml:space="preserve">A few specific areas in which we see geometry are in architecture, fashion, product design. In all of these categories, geometry can affect both how the object looks and works.   </w:t>
      </w:r>
    </w:p>
    <w:p w:rsidR="00C13774" w:rsidRDefault="00C13774" w:rsidP="00EC104D">
      <w:pPr>
        <w:tabs>
          <w:tab w:val="left" w:pos="8280"/>
        </w:tabs>
      </w:pPr>
    </w:p>
    <w:p w:rsidR="00C13774" w:rsidRPr="00D15E1C" w:rsidRDefault="00C13774" w:rsidP="00EC104D">
      <w:pPr>
        <w:tabs>
          <w:tab w:val="left" w:pos="4320"/>
          <w:tab w:val="left" w:pos="8280"/>
        </w:tabs>
        <w:rPr>
          <w:b/>
          <w:bCs/>
        </w:rPr>
      </w:pPr>
      <w:r w:rsidRPr="00D15E1C">
        <w:rPr>
          <w:b/>
          <w:bCs/>
        </w:rPr>
        <w:t>Geometry in architecture:</w:t>
      </w:r>
    </w:p>
    <w:p w:rsidR="00C13774" w:rsidRDefault="00C13774" w:rsidP="00EC104D">
      <w:pPr>
        <w:tabs>
          <w:tab w:val="left" w:pos="4320"/>
          <w:tab w:val="left" w:pos="8280"/>
        </w:tabs>
      </w:pPr>
      <w:r>
        <w:rPr>
          <w:noProof/>
          <w:lang w:val="en-US"/>
        </w:rPr>
        <w:pict>
          <v:shape id="Picture 7" o:spid="_x0000_s1028" type="#_x0000_t75" alt="j0157763" style="position:absolute;margin-left:351pt;margin-top:3.4pt;width:109.5pt;height:111pt;z-index:-251659776;visibility:visible" wrapcoords="10504 0 444 146 -148 292 740 14011 148 16346 0 16638 592 18243 0 19119 148 19557 1184 21016 1184 21454 2811 21454 16274 21016 21156 20286 20860 16638 20712 16346 21600 7005 21600 3211 20712 2773 15682 2335 11244 0 10504 0">
            <v:imagedata r:id="rId6" o:title=""/>
            <w10:wrap type="tight"/>
          </v:shape>
        </w:pict>
      </w:r>
    </w:p>
    <w:p w:rsidR="00C13774" w:rsidRDefault="00C13774" w:rsidP="00EC104D">
      <w:pPr>
        <w:tabs>
          <w:tab w:val="left" w:pos="720"/>
          <w:tab w:val="left" w:pos="4320"/>
          <w:tab w:val="left" w:pos="8280"/>
        </w:tabs>
      </w:pPr>
      <w:r>
        <w:t xml:space="preserve">Example: The </w:t>
      </w:r>
      <w:smartTag w:uri="urn:schemas-microsoft-com:office:smarttags" w:element="PlaceName">
        <w:r>
          <w:t>Eiffel</w:t>
        </w:r>
      </w:smartTag>
      <w:r>
        <w:t xml:space="preserve"> </w:t>
      </w:r>
      <w:smartTag w:uri="urn:schemas-microsoft-com:office:smarttags" w:element="PlaceType">
        <w:r>
          <w:t>Tower</w:t>
        </w:r>
      </w:smartTag>
      <w:r>
        <w:t xml:space="preserve"> in </w:t>
      </w:r>
      <w:smartTag w:uri="urn:schemas-microsoft-com:office:smarttags" w:element="place">
        <w:smartTag w:uri="urn:schemas-microsoft-com:office:smarttags" w:element="City">
          <w:r>
            <w:t>Paris</w:t>
          </w:r>
        </w:smartTag>
      </w:smartTag>
    </w:p>
    <w:p w:rsidR="00C13774" w:rsidRDefault="00C13774" w:rsidP="00EC104D">
      <w:pPr>
        <w:tabs>
          <w:tab w:val="left" w:pos="4320"/>
          <w:tab w:val="left" w:pos="8280"/>
        </w:tabs>
      </w:pPr>
    </w:p>
    <w:p w:rsidR="00C13774" w:rsidRDefault="00C13774" w:rsidP="00EC104D">
      <w:pPr>
        <w:tabs>
          <w:tab w:val="left" w:pos="720"/>
          <w:tab w:val="left" w:pos="4320"/>
          <w:tab w:val="left" w:pos="8280"/>
        </w:tabs>
        <w:ind w:left="720"/>
      </w:pPr>
      <w:r>
        <w:t>-What is the repeated shape?</w:t>
      </w:r>
    </w:p>
    <w:p w:rsidR="00C13774" w:rsidRDefault="00C13774" w:rsidP="00EC104D">
      <w:pPr>
        <w:tabs>
          <w:tab w:val="left" w:pos="720"/>
          <w:tab w:val="left" w:pos="4320"/>
          <w:tab w:val="left" w:pos="8280"/>
        </w:tabs>
        <w:ind w:left="720"/>
      </w:pPr>
    </w:p>
    <w:p w:rsidR="00C13774" w:rsidRDefault="00C13774" w:rsidP="00EC104D">
      <w:pPr>
        <w:tabs>
          <w:tab w:val="left" w:pos="720"/>
          <w:tab w:val="left" w:pos="4320"/>
          <w:tab w:val="left" w:pos="8280"/>
        </w:tabs>
        <w:ind w:left="720"/>
      </w:pPr>
    </w:p>
    <w:p w:rsidR="00C13774" w:rsidRDefault="00C13774" w:rsidP="00EC104D">
      <w:pPr>
        <w:tabs>
          <w:tab w:val="left" w:pos="720"/>
          <w:tab w:val="left" w:pos="4320"/>
          <w:tab w:val="left" w:pos="8280"/>
        </w:tabs>
        <w:ind w:left="720"/>
      </w:pPr>
      <w:r>
        <w:t>-How might the use of these repeated shapes affect the structure?</w:t>
      </w:r>
    </w:p>
    <w:p w:rsidR="00C13774" w:rsidRDefault="00C13774" w:rsidP="00EC104D">
      <w:pPr>
        <w:tabs>
          <w:tab w:val="left" w:pos="4320"/>
          <w:tab w:val="left" w:pos="8280"/>
        </w:tabs>
      </w:pPr>
    </w:p>
    <w:p w:rsidR="00C13774" w:rsidRDefault="00C13774" w:rsidP="00EC104D">
      <w:pPr>
        <w:tabs>
          <w:tab w:val="left" w:pos="4320"/>
          <w:tab w:val="left" w:pos="8280"/>
        </w:tabs>
      </w:pPr>
    </w:p>
    <w:p w:rsidR="00C13774" w:rsidRDefault="00C13774" w:rsidP="00EC104D">
      <w:pPr>
        <w:tabs>
          <w:tab w:val="left" w:pos="4320"/>
          <w:tab w:val="left" w:pos="8280"/>
        </w:tabs>
      </w:pPr>
    </w:p>
    <w:p w:rsidR="00C13774" w:rsidRDefault="00C13774" w:rsidP="00EC104D">
      <w:pPr>
        <w:tabs>
          <w:tab w:val="left" w:pos="720"/>
          <w:tab w:val="left" w:pos="4320"/>
          <w:tab w:val="left" w:pos="8280"/>
        </w:tabs>
      </w:pPr>
      <w:r>
        <w:tab/>
        <w:t>-How do these shapes affect the appearance?</w:t>
      </w:r>
    </w:p>
    <w:p w:rsidR="00C13774" w:rsidRDefault="00C13774" w:rsidP="00EC104D">
      <w:pPr>
        <w:tabs>
          <w:tab w:val="left" w:pos="4320"/>
          <w:tab w:val="left" w:pos="8280"/>
        </w:tabs>
      </w:pPr>
    </w:p>
    <w:p w:rsidR="00C13774" w:rsidRDefault="00C13774" w:rsidP="00EC104D">
      <w:pPr>
        <w:tabs>
          <w:tab w:val="left" w:pos="4320"/>
          <w:tab w:val="left" w:pos="8280"/>
        </w:tabs>
      </w:pPr>
    </w:p>
    <w:p w:rsidR="00C13774" w:rsidRPr="00D15E1C" w:rsidRDefault="00C13774" w:rsidP="00EC104D">
      <w:pPr>
        <w:tabs>
          <w:tab w:val="left" w:pos="4320"/>
          <w:tab w:val="left" w:pos="8280"/>
        </w:tabs>
        <w:rPr>
          <w:b/>
          <w:bCs/>
        </w:rPr>
      </w:pPr>
      <w:r w:rsidRPr="00D15E1C">
        <w:rPr>
          <w:b/>
          <w:bCs/>
        </w:rPr>
        <w:tab/>
      </w:r>
    </w:p>
    <w:p w:rsidR="00C13774" w:rsidRPr="00D15E1C" w:rsidRDefault="00C13774" w:rsidP="00EC104D">
      <w:pPr>
        <w:tabs>
          <w:tab w:val="left" w:pos="4320"/>
          <w:tab w:val="left" w:pos="8280"/>
        </w:tabs>
        <w:rPr>
          <w:b/>
          <w:bCs/>
        </w:rPr>
      </w:pPr>
      <w:r w:rsidRPr="00D15E1C">
        <w:rPr>
          <w:b/>
          <w:bCs/>
        </w:rPr>
        <w:t>Geometry in fashion:</w:t>
      </w:r>
    </w:p>
    <w:p w:rsidR="00C13774" w:rsidRDefault="00C13774" w:rsidP="00EC104D">
      <w:pPr>
        <w:tabs>
          <w:tab w:val="left" w:pos="4320"/>
          <w:tab w:val="left" w:pos="8280"/>
        </w:tabs>
      </w:pPr>
    </w:p>
    <w:p w:rsidR="00C13774" w:rsidRDefault="00C13774" w:rsidP="00EC104D">
      <w:pPr>
        <w:tabs>
          <w:tab w:val="left" w:pos="720"/>
          <w:tab w:val="left" w:pos="4320"/>
          <w:tab w:val="left" w:pos="8280"/>
        </w:tabs>
      </w:pPr>
      <w:r>
        <w:t>Example: A baseball cap</w:t>
      </w:r>
    </w:p>
    <w:p w:rsidR="00C13774" w:rsidRDefault="00C13774" w:rsidP="00EC104D">
      <w:pPr>
        <w:tabs>
          <w:tab w:val="left" w:pos="720"/>
          <w:tab w:val="left" w:pos="4320"/>
          <w:tab w:val="left" w:pos="8280"/>
        </w:tabs>
      </w:pPr>
    </w:p>
    <w:p w:rsidR="00C13774" w:rsidRDefault="00C13774" w:rsidP="00EC104D">
      <w:pPr>
        <w:tabs>
          <w:tab w:val="left" w:pos="720"/>
          <w:tab w:val="left" w:pos="4320"/>
          <w:tab w:val="left" w:pos="8280"/>
        </w:tabs>
      </w:pPr>
      <w:r>
        <w:rPr>
          <w:noProof/>
          <w:lang w:val="en-US"/>
        </w:rPr>
        <w:pict>
          <v:shape id="Picture 8" o:spid="_x0000_s1029" type="#_x0000_t75" alt="http://www.muchofun.com/clipart_clothing/baseballcap.gif" style="position:absolute;margin-left:5in;margin-top:6.05pt;width:112.5pt;height:63.75pt;z-index:-251658752;visibility:visible" wrapcoords="-144 0 -144 21346 21600 21346 21600 0 -144 0">
            <v:imagedata r:id="rId7" r:href="rId8"/>
            <w10:wrap type="tight"/>
          </v:shape>
        </w:pict>
      </w:r>
      <w:r>
        <w:tab/>
        <w:t>-What is the primary geometric shape?</w:t>
      </w:r>
    </w:p>
    <w:p w:rsidR="00C13774" w:rsidRDefault="00C13774" w:rsidP="00EC104D">
      <w:pPr>
        <w:tabs>
          <w:tab w:val="left" w:pos="720"/>
          <w:tab w:val="left" w:pos="4320"/>
          <w:tab w:val="left" w:pos="8280"/>
        </w:tabs>
      </w:pPr>
    </w:p>
    <w:p w:rsidR="00C13774" w:rsidRDefault="00C13774" w:rsidP="00EC104D">
      <w:pPr>
        <w:tabs>
          <w:tab w:val="left" w:pos="720"/>
          <w:tab w:val="left" w:pos="4320"/>
          <w:tab w:val="left" w:pos="8280"/>
        </w:tabs>
      </w:pPr>
    </w:p>
    <w:p w:rsidR="00C13774" w:rsidRDefault="00C13774" w:rsidP="00EC104D">
      <w:pPr>
        <w:tabs>
          <w:tab w:val="left" w:pos="720"/>
          <w:tab w:val="left" w:pos="4320"/>
          <w:tab w:val="left" w:pos="8280"/>
        </w:tabs>
      </w:pPr>
      <w:r>
        <w:tab/>
        <w:t>-How is this shape useful?</w:t>
      </w:r>
    </w:p>
    <w:p w:rsidR="00C13774" w:rsidRDefault="00C13774" w:rsidP="00EC104D">
      <w:pPr>
        <w:tabs>
          <w:tab w:val="left" w:pos="720"/>
          <w:tab w:val="left" w:pos="4320"/>
          <w:tab w:val="left" w:pos="8280"/>
        </w:tabs>
      </w:pPr>
    </w:p>
    <w:p w:rsidR="00C13774" w:rsidRDefault="00C13774" w:rsidP="00EC104D">
      <w:pPr>
        <w:tabs>
          <w:tab w:val="left" w:pos="720"/>
          <w:tab w:val="left" w:pos="4320"/>
          <w:tab w:val="left" w:pos="8280"/>
        </w:tabs>
      </w:pPr>
    </w:p>
    <w:p w:rsidR="00C13774" w:rsidRDefault="00C13774" w:rsidP="00EC104D">
      <w:pPr>
        <w:tabs>
          <w:tab w:val="left" w:pos="720"/>
          <w:tab w:val="left" w:pos="4320"/>
          <w:tab w:val="left" w:pos="8280"/>
        </w:tabs>
      </w:pPr>
    </w:p>
    <w:p w:rsidR="00C13774" w:rsidRDefault="00C13774" w:rsidP="00EC104D">
      <w:pPr>
        <w:tabs>
          <w:tab w:val="left" w:pos="720"/>
          <w:tab w:val="left" w:pos="4320"/>
          <w:tab w:val="left" w:pos="8280"/>
        </w:tabs>
      </w:pPr>
      <w:r>
        <w:tab/>
        <w:t>-How does the shape affect the appearance?</w:t>
      </w:r>
    </w:p>
    <w:p w:rsidR="00C13774" w:rsidRDefault="00C13774" w:rsidP="00EC104D">
      <w:pPr>
        <w:tabs>
          <w:tab w:val="left" w:pos="8280"/>
        </w:tabs>
      </w:pPr>
    </w:p>
    <w:p w:rsidR="00C13774" w:rsidRDefault="00C13774" w:rsidP="00EC104D">
      <w:pPr>
        <w:tabs>
          <w:tab w:val="left" w:pos="8280"/>
        </w:tabs>
      </w:pPr>
    </w:p>
    <w:p w:rsidR="00C13774" w:rsidRPr="003855DC" w:rsidRDefault="00C13774" w:rsidP="00EC104D">
      <w:pPr>
        <w:tabs>
          <w:tab w:val="left" w:pos="8280"/>
        </w:tabs>
      </w:pPr>
    </w:p>
    <w:p w:rsidR="00C13774" w:rsidRPr="003855DC" w:rsidRDefault="00C13774" w:rsidP="00EC104D">
      <w:pPr>
        <w:tabs>
          <w:tab w:val="left" w:pos="8280"/>
        </w:tabs>
      </w:pPr>
    </w:p>
    <w:p w:rsidR="00C13774" w:rsidRDefault="00C13774" w:rsidP="00EC104D">
      <w:pPr>
        <w:tabs>
          <w:tab w:val="left" w:pos="8280"/>
        </w:tabs>
      </w:pPr>
      <w:r>
        <w:t>1. Identify two geometric shapes in this object and describe how each of these shapes effect how the object works and/or looks.</w:t>
      </w:r>
    </w:p>
    <w:p w:rsidR="00C13774" w:rsidRDefault="00C13774" w:rsidP="00EC104D">
      <w:pPr>
        <w:tabs>
          <w:tab w:val="left" w:pos="8280"/>
        </w:tabs>
      </w:pPr>
      <w:r>
        <w:rPr>
          <w:noProof/>
          <w:lang w:val="en-US"/>
        </w:rPr>
        <w:pict>
          <v:shape id="Picture 9" o:spid="_x0000_s1030" type="#_x0000_t75" alt="j0299763" style="position:absolute;margin-left:252pt;margin-top:.8pt;width:98.3pt;height:80.6pt;z-index:-251657728;visibility:visible" wrapcoords="7585 0 6101 202 2144 2624 1484 4441 330 6460 -165 9690 -165 10497 0 13121 989 16150 3298 19379 3463 20187 7915 21398 11212 21398 14345 21398 15169 21398 18467 19783 20776 16150 21600 12920 21600 9488 21105 6460 18962 3230 19127 2019 14015 202 9728 0 7585 0">
            <v:imagedata r:id="rId9" o:title=""/>
            <w10:wrap type="tight"/>
          </v:shape>
        </w:pict>
      </w:r>
    </w:p>
    <w:p w:rsidR="00C13774" w:rsidRDefault="00C13774" w:rsidP="00EC104D">
      <w:pPr>
        <w:tabs>
          <w:tab w:val="left" w:pos="8280"/>
        </w:tabs>
      </w:pPr>
    </w:p>
    <w:p w:rsidR="00C13774" w:rsidRDefault="00C13774" w:rsidP="00EC104D">
      <w:pPr>
        <w:tabs>
          <w:tab w:val="left" w:pos="8280"/>
        </w:tabs>
      </w:pPr>
    </w:p>
    <w:p w:rsidR="00C13774" w:rsidRDefault="00C13774" w:rsidP="00EC104D">
      <w:pPr>
        <w:tabs>
          <w:tab w:val="left" w:pos="8280"/>
        </w:tabs>
      </w:pPr>
    </w:p>
    <w:p w:rsidR="00C13774" w:rsidRDefault="00C13774" w:rsidP="00EC104D">
      <w:pPr>
        <w:tabs>
          <w:tab w:val="left" w:pos="8280"/>
        </w:tabs>
      </w:pPr>
    </w:p>
    <w:p w:rsidR="00C13774" w:rsidRDefault="00C13774" w:rsidP="00EC104D">
      <w:pPr>
        <w:tabs>
          <w:tab w:val="left" w:pos="8280"/>
        </w:tabs>
      </w:pPr>
    </w:p>
    <w:p w:rsidR="00C13774" w:rsidRDefault="00C13774" w:rsidP="00EC104D">
      <w:pPr>
        <w:tabs>
          <w:tab w:val="left" w:pos="8280"/>
        </w:tabs>
      </w:pPr>
    </w:p>
    <w:p w:rsidR="00C13774" w:rsidRDefault="00C13774" w:rsidP="00EC104D">
      <w:pPr>
        <w:tabs>
          <w:tab w:val="left" w:pos="8280"/>
        </w:tabs>
      </w:pPr>
    </w:p>
    <w:p w:rsidR="00C13774" w:rsidRDefault="00C13774" w:rsidP="00EC104D">
      <w:pPr>
        <w:tabs>
          <w:tab w:val="left" w:pos="8280"/>
        </w:tabs>
      </w:pPr>
      <w:r>
        <w:rPr>
          <w:noProof/>
          <w:lang w:val="en-US"/>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1" type="#_x0000_t16" style="position:absolute;margin-left:333pt;margin-top:29.3pt;width:1in;height:99pt;z-index:251659776" adj="2100"/>
        </w:pict>
      </w:r>
      <w:r>
        <w:t>2.  The two shapes shown are being considered for the packaging of a new cereal. They both have the same volume, meaning they will hold the same amount of cereal. Discuss why one of the two shapes may be a better choice for packaging and why.</w:t>
      </w:r>
    </w:p>
    <w:p w:rsidR="00C13774" w:rsidRPr="00EC104D" w:rsidRDefault="00C13774" w:rsidP="00EC104D">
      <w:pPr>
        <w:tabs>
          <w:tab w:val="left" w:pos="8280"/>
        </w:tabs>
      </w:pPr>
      <w:r>
        <w:rPr>
          <w:noProof/>
          <w:lang w:val="en-US"/>
        </w:rPr>
      </w:r>
      <w:r w:rsidRPr="00CC4164">
        <w:pict>
          <v:group id="_x0000_s1032" editas="canvas" style="width:6in;height:108pt;mso-position-horizontal-relative:char;mso-position-vertical-relative:line" coordorigin="1800,7634" coordsize="8640,2160">
            <o:lock v:ext="edit" aspectratio="t"/>
            <v:shape id="_x0000_s1033" type="#_x0000_t75" style="position:absolute;left:1800;top:7634;width:8640;height:2160" o:preferrelative="f">
              <v:fill o:detectmouseclick="t"/>
              <v:path o:extrusionok="t" o:connecttype="none"/>
              <o:lock v:ext="edit" text="t"/>
            </v:shape>
            <v:shape id="_x0000_s1034" type="#_x0000_t16" style="position:absolute;left:6660;top:7814;width:1440;height:1471" adj="6405"/>
            <w10:anchorlock/>
          </v:group>
        </w:pict>
      </w:r>
    </w:p>
    <w:sectPr w:rsidR="00C13774" w:rsidRPr="00EC104D" w:rsidSect="00EC104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04D"/>
    <w:rsid w:val="00027972"/>
    <w:rsid w:val="002A1CA7"/>
    <w:rsid w:val="00372716"/>
    <w:rsid w:val="003855DC"/>
    <w:rsid w:val="0071000C"/>
    <w:rsid w:val="009263C4"/>
    <w:rsid w:val="00C13774"/>
    <w:rsid w:val="00CC4164"/>
    <w:rsid w:val="00D15E1C"/>
    <w:rsid w:val="00D969BE"/>
    <w:rsid w:val="00EC10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4D"/>
    <w:rPr>
      <w:rFonts w:ascii="Times New Roman" w:eastAsia="Times New Roman" w:hAnsi="Times New Roman"/>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C104D"/>
    <w:rPr>
      <w:color w:val="0000FF"/>
      <w:u w:val="single"/>
    </w:rPr>
  </w:style>
  <w:style w:type="table" w:styleId="TableGrid">
    <w:name w:val="Table Grid"/>
    <w:basedOn w:val="TableNormal"/>
    <w:uiPriority w:val="99"/>
    <w:rsid w:val="00EC104D"/>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uchofun.com/clipart_clothing/baseballcap.gif"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269</Words>
  <Characters>1535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Geometry</dc:title>
  <dc:subject/>
  <dc:creator>J. Moodie</dc:creator>
  <cp:keywords/>
  <dc:description/>
  <cp:lastModifiedBy>OCDSB User</cp:lastModifiedBy>
  <cp:revision>2</cp:revision>
  <dcterms:created xsi:type="dcterms:W3CDTF">2012-01-09T14:17:00Z</dcterms:created>
  <dcterms:modified xsi:type="dcterms:W3CDTF">2012-01-09T14:17:00Z</dcterms:modified>
</cp:coreProperties>
</file>