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2" w:rsidRPr="00522DC1" w:rsidRDefault="00F34632" w:rsidP="00522DC1">
      <w:pPr>
        <w:jc w:val="center"/>
        <w:rPr>
          <w:rFonts w:ascii="Century Gothic" w:hAnsi="Century Gothic" w:cs="Century Gothic"/>
          <w:b/>
          <w:bCs/>
        </w:rPr>
      </w:pPr>
      <w:r w:rsidRPr="00565805">
        <w:rPr>
          <w:rFonts w:ascii="Century Gothic" w:hAnsi="Century Gothic" w:cs="Century Gothic"/>
          <w:b/>
          <w:bCs/>
        </w:rPr>
        <w:t>Numeracy: Operations Lesson #1 - Addition</w:t>
      </w:r>
    </w:p>
    <w:p w:rsidR="00F34632" w:rsidRPr="00565805" w:rsidRDefault="00F34632">
      <w:pPr>
        <w:rPr>
          <w:rFonts w:ascii="Century Gothic" w:hAnsi="Century Gothic" w:cs="Century Gothic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0;margin-top:.2pt;width:6in;height:109.35pt;z-index:251658240;visibility:visible;mso-position-horizontal:center;mso-position-horizontal-relative:margin">
            <v:imagedata r:id="rId4" o:title=""/>
            <w10:wrap anchorx="margin"/>
          </v:shape>
        </w:pict>
      </w:r>
    </w:p>
    <w:p w:rsidR="00F34632" w:rsidRPr="00565805" w:rsidRDefault="00F34632">
      <w:pPr>
        <w:rPr>
          <w:rFonts w:ascii="Century Gothic" w:hAnsi="Century Gothic" w:cs="Century Gothic"/>
          <w:noProof/>
        </w:rPr>
      </w:pPr>
    </w:p>
    <w:p w:rsidR="00F34632" w:rsidRDefault="00F34632">
      <w:pPr>
        <w:rPr>
          <w:rFonts w:ascii="Century Gothic" w:hAnsi="Century Gothic" w:cs="Century Gothic"/>
          <w:noProof/>
        </w:rPr>
      </w:pPr>
    </w:p>
    <w:p w:rsidR="00F34632" w:rsidRDefault="00F34632">
      <w:pPr>
        <w:rPr>
          <w:rFonts w:ascii="Century Gothic" w:hAnsi="Century Gothic" w:cs="Century Gothic"/>
          <w:noProof/>
        </w:rPr>
      </w:pPr>
    </w:p>
    <w:p w:rsidR="00F34632" w:rsidRDefault="00F34632">
      <w:pPr>
        <w:rPr>
          <w:rFonts w:ascii="Century Gothic" w:hAnsi="Century Gothic" w:cs="Century Gothic"/>
          <w:noProof/>
        </w:rPr>
      </w:pPr>
    </w:p>
    <w:p w:rsidR="00F34632" w:rsidRDefault="00F34632">
      <w:pPr>
        <w:rPr>
          <w:rFonts w:ascii="Century Gothic" w:hAnsi="Century Gothic" w:cs="Century Gothic"/>
          <w:noProof/>
        </w:rPr>
      </w:pPr>
    </w:p>
    <w:p w:rsidR="00F34632" w:rsidRDefault="00F34632">
      <w:pPr>
        <w:rPr>
          <w:rFonts w:ascii="Century Gothic" w:hAnsi="Century Gothic" w:cs="Century Gothic"/>
          <w:noProof/>
        </w:rPr>
      </w:pPr>
    </w:p>
    <w:p w:rsidR="00F34632" w:rsidRDefault="00F34632">
      <w:pPr>
        <w:rPr>
          <w:rFonts w:ascii="Century Gothic" w:hAnsi="Century Gothic" w:cs="Century Gothic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2"/>
        <w:gridCol w:w="4872"/>
        <w:gridCol w:w="4872"/>
      </w:tblGrid>
      <w:tr w:rsidR="00F34632" w:rsidRPr="003D35D9">
        <w:tc>
          <w:tcPr>
            <w:tcW w:w="4872" w:type="dxa"/>
          </w:tcPr>
          <w:p w:rsidR="00F34632" w:rsidRPr="003D35D9" w:rsidRDefault="00F34632">
            <w:pPr>
              <w:rPr>
                <w:rFonts w:ascii="Century Gothic" w:hAnsi="Century Gothic" w:cs="Century Gothic"/>
                <w:noProof/>
              </w:rPr>
            </w:pPr>
            <w:r w:rsidRPr="003D35D9">
              <w:rPr>
                <w:rFonts w:ascii="Century Gothic" w:hAnsi="Century Gothic" w:cs="Century Gothic"/>
                <w:noProof/>
              </w:rPr>
              <w:pict>
                <v:shape id="Picture 3" o:spid="_x0000_i1025" type="#_x0000_t75" style="width:84pt;height:98.25pt;visibility:visible">
                  <v:imagedata r:id="rId5" o:title=""/>
                </v:shape>
              </w:pict>
            </w:r>
          </w:p>
        </w:tc>
        <w:tc>
          <w:tcPr>
            <w:tcW w:w="4872" w:type="dxa"/>
          </w:tcPr>
          <w:p w:rsidR="00F34632" w:rsidRPr="003D35D9" w:rsidRDefault="00F34632">
            <w:pPr>
              <w:rPr>
                <w:rFonts w:ascii="Century Gothic" w:hAnsi="Century Gothic" w:cs="Century Gothic"/>
                <w:noProof/>
              </w:rPr>
            </w:pPr>
            <w:r w:rsidRPr="003D35D9">
              <w:rPr>
                <w:rFonts w:ascii="Century Gothic" w:hAnsi="Century Gothic" w:cs="Century Gothic"/>
                <w:noProof/>
              </w:rPr>
              <w:pict>
                <v:shape id="Picture 4" o:spid="_x0000_i1026" type="#_x0000_t75" style="width:92.25pt;height:95.25pt;visibility:visible">
                  <v:imagedata r:id="rId6" o:title=""/>
                </v:shape>
              </w:pict>
            </w:r>
          </w:p>
        </w:tc>
        <w:tc>
          <w:tcPr>
            <w:tcW w:w="4872" w:type="dxa"/>
          </w:tcPr>
          <w:p w:rsidR="00F34632" w:rsidRPr="003D35D9" w:rsidRDefault="00F34632">
            <w:pPr>
              <w:rPr>
                <w:rFonts w:ascii="Century Gothic" w:hAnsi="Century Gothic" w:cs="Century Gothic"/>
                <w:noProof/>
              </w:rPr>
            </w:pPr>
            <w:r w:rsidRPr="003D35D9">
              <w:rPr>
                <w:rFonts w:ascii="Century Gothic" w:hAnsi="Century Gothic" w:cs="Century Gothic"/>
                <w:noProof/>
              </w:rPr>
              <w:pict>
                <v:shape id="Picture 5" o:spid="_x0000_i1027" type="#_x0000_t75" style="width:75.75pt;height:97.5pt;visibility:visible">
                  <v:imagedata r:id="rId7" o:title=""/>
                </v:shape>
              </w:pict>
            </w:r>
          </w:p>
        </w:tc>
      </w:tr>
    </w:tbl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  <w:r w:rsidRPr="003D35D9">
        <w:rPr>
          <w:rFonts w:ascii="Century Gothic" w:hAnsi="Century Gothic" w:cs="Century Gothic"/>
          <w:noProof/>
          <w:sz w:val="22"/>
          <w:szCs w:val="22"/>
        </w:rPr>
        <w:pict>
          <v:shape id="Picture 6" o:spid="_x0000_i1028" type="#_x0000_t75" style="width:402pt;height:266.25pt;visibility:visible">
            <v:imagedata r:id="rId8" o:title=""/>
          </v:shape>
        </w:pic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3D35D9">
        <w:rPr>
          <w:rFonts w:ascii="Century Gothic" w:hAnsi="Century Gothic" w:cs="Century Gothic"/>
          <w:noProof/>
          <w:sz w:val="23"/>
          <w:szCs w:val="23"/>
        </w:rPr>
        <w:pict>
          <v:shape id="Picture 7" o:spid="_x0000_i1029" type="#_x0000_t75" style="width:708.75pt;height:138pt;visibility:visible">
            <v:imagedata r:id="rId9" o:title=""/>
          </v:shape>
        </w:pic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3D35D9">
        <w:rPr>
          <w:rFonts w:ascii="Century Gothic" w:hAnsi="Century Gothic" w:cs="Century Gothic"/>
          <w:noProof/>
          <w:sz w:val="23"/>
          <w:szCs w:val="23"/>
        </w:rPr>
        <w:pict>
          <v:shape id="Picture 8" o:spid="_x0000_i1030" type="#_x0000_t75" style="width:308.25pt;height:132pt;visibility:visible">
            <v:imagedata r:id="rId10" o:title=""/>
          </v:shape>
        </w:pict>
      </w: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3D35D9">
        <w:rPr>
          <w:rFonts w:ascii="Century Gothic" w:hAnsi="Century Gothic" w:cs="Century Gothic"/>
          <w:noProof/>
          <w:sz w:val="23"/>
          <w:szCs w:val="23"/>
        </w:rPr>
        <w:pict>
          <v:shape id="Picture 9" o:spid="_x0000_i1031" type="#_x0000_t75" style="width:297.75pt;height:89.25pt;visibility:visible">
            <v:imagedata r:id="rId11" o:title=""/>
          </v:shape>
        </w:pic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2"/>
        <w:gridCol w:w="4392"/>
        <w:gridCol w:w="4392"/>
      </w:tblGrid>
      <w:tr w:rsidR="00F34632" w:rsidRPr="003D35D9"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sz w:val="23"/>
                <w:szCs w:val="23"/>
              </w:rPr>
              <w:t>Item</w:t>
            </w:r>
          </w:p>
        </w:tc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sz w:val="23"/>
                <w:szCs w:val="23"/>
              </w:rPr>
              <w:t xml:space="preserve">Image </w:t>
            </w:r>
          </w:p>
        </w:tc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sz w:val="23"/>
                <w:szCs w:val="23"/>
              </w:rPr>
              <w:t>Price</w:t>
            </w:r>
          </w:p>
        </w:tc>
      </w:tr>
      <w:tr w:rsidR="00F34632" w:rsidRPr="003D35D9"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sz w:val="23"/>
                <w:szCs w:val="23"/>
              </w:rPr>
              <w:t>Chocolate Bar</w:t>
            </w:r>
          </w:p>
        </w:tc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>
              <w:rPr>
                <w:noProof/>
              </w:rPr>
            </w:r>
            <w:r>
              <w:rPr>
                <w:rFonts w:cs="Times New Roman"/>
              </w:rPr>
              <w:pict>
                <v:shape id="Picture 12" o:spid="_x0000_s1027" type="#_x0000_t75" style="width:168.7pt;height:73.7pt;rotation:-347141fd;visibility:visible;mso-position-horizontal-relative:char;mso-position-vertical-relative:line">
                  <v:imagedata r:id="rId12" o:title=""/>
                  <w10:anchorlock/>
                </v:shape>
              </w:pict>
            </w:r>
          </w:p>
        </w:tc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sz w:val="23"/>
                <w:szCs w:val="23"/>
              </w:rPr>
              <w:t>$1.76</w:t>
            </w:r>
          </w:p>
        </w:tc>
      </w:tr>
      <w:tr w:rsidR="00F34632" w:rsidRPr="003D35D9"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sz w:val="23"/>
                <w:szCs w:val="23"/>
              </w:rPr>
              <w:t>Case of Chips</w:t>
            </w:r>
          </w:p>
        </w:tc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noProof/>
                <w:sz w:val="23"/>
                <w:szCs w:val="23"/>
              </w:rPr>
              <w:pict>
                <v:shape id="Picture 14" o:spid="_x0000_i1033" type="#_x0000_t75" style="width:140.25pt;height:97.5pt;visibility:visible">
                  <v:imagedata r:id="rId13" o:title=""/>
                </v:shape>
              </w:pict>
            </w:r>
          </w:p>
        </w:tc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sz w:val="23"/>
                <w:szCs w:val="23"/>
              </w:rPr>
              <w:t>$21.89</w:t>
            </w:r>
          </w:p>
        </w:tc>
      </w:tr>
      <w:tr w:rsidR="00F34632" w:rsidRPr="003D35D9"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sz w:val="23"/>
                <w:szCs w:val="23"/>
              </w:rPr>
              <w:t>Large Bag of Candy</w:t>
            </w:r>
          </w:p>
        </w:tc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noProof/>
                <w:sz w:val="23"/>
                <w:szCs w:val="23"/>
              </w:rPr>
              <w:pict>
                <v:shape id="Picture 16" o:spid="_x0000_i1034" type="#_x0000_t75" style="width:81pt;height:109.5pt;visibility:visible">
                  <v:imagedata r:id="rId14" o:title=""/>
                </v:shape>
              </w:pict>
            </w:r>
          </w:p>
        </w:tc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sz w:val="23"/>
                <w:szCs w:val="23"/>
              </w:rPr>
              <w:t>$3.47</w:t>
            </w:r>
          </w:p>
        </w:tc>
      </w:tr>
      <w:tr w:rsidR="00F34632" w:rsidRPr="003D35D9"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sz w:val="23"/>
                <w:szCs w:val="23"/>
              </w:rPr>
              <w:t xml:space="preserve">Crate of </w:t>
            </w:r>
            <w:smartTag w:uri="urn:schemas-microsoft-com:office:smarttags" w:element="place">
              <w:smartTag w:uri="urn:schemas-microsoft-com:office:smarttags" w:element="City">
                <w:r w:rsidRPr="003D35D9">
                  <w:rPr>
                    <w:rFonts w:ascii="Century Gothic" w:hAnsi="Century Gothic" w:cs="Century Gothic"/>
                    <w:sz w:val="23"/>
                    <w:szCs w:val="23"/>
                  </w:rPr>
                  <w:t>Oranges</w:t>
                </w:r>
              </w:smartTag>
            </w:smartTag>
          </w:p>
        </w:tc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noProof/>
                <w:sz w:val="23"/>
                <w:szCs w:val="23"/>
              </w:rPr>
              <w:pict>
                <v:shape id="Picture 18" o:spid="_x0000_i1035" type="#_x0000_t75" style="width:149.25pt;height:111.75pt;visibility:visible">
                  <v:imagedata r:id="rId15" o:title=""/>
                </v:shape>
              </w:pict>
            </w:r>
          </w:p>
        </w:tc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sz w:val="23"/>
                <w:szCs w:val="23"/>
              </w:rPr>
              <w:t>$15.76</w:t>
            </w:r>
          </w:p>
        </w:tc>
      </w:tr>
      <w:tr w:rsidR="00F34632" w:rsidRPr="003D35D9"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sz w:val="23"/>
                <w:szCs w:val="23"/>
              </w:rPr>
              <w:t>Gum</w:t>
            </w:r>
          </w:p>
        </w:tc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noProof/>
                <w:sz w:val="23"/>
                <w:szCs w:val="23"/>
              </w:rPr>
              <w:pict>
                <v:shape id="Picture 20" o:spid="_x0000_i1036" type="#_x0000_t75" style="width:120.75pt;height:84.75pt;visibility:visible">
                  <v:imagedata r:id="rId16" o:title=""/>
                </v:shape>
              </w:pict>
            </w:r>
          </w:p>
        </w:tc>
        <w:tc>
          <w:tcPr>
            <w:tcW w:w="4392" w:type="dxa"/>
          </w:tcPr>
          <w:p w:rsidR="00F34632" w:rsidRPr="003D35D9" w:rsidRDefault="00F34632" w:rsidP="003D35D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3"/>
                <w:szCs w:val="23"/>
              </w:rPr>
            </w:pPr>
            <w:r w:rsidRPr="003D35D9">
              <w:rPr>
                <w:rFonts w:ascii="Century Gothic" w:hAnsi="Century Gothic" w:cs="Century Gothic"/>
                <w:sz w:val="23"/>
                <w:szCs w:val="23"/>
              </w:rPr>
              <w:t>$0.82</w:t>
            </w:r>
          </w:p>
        </w:tc>
      </w:tr>
    </w:tbl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Tuesday :  Subtracting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subtract two-digit numbers, using a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variety of mental strategies (e.g., one way to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calculate 73 – 39 is to subtract 40 from 73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to get 33, and then add 1 back to get 34);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 xml:space="preserve">– solve problems involving 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subtraction of four-digit numbers, using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student-generated algorithms and standard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algorithms (e.g.,“I added 4217 + 1914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using 5000 + 1100 + 20 + 11.”);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–subtract decimal numbers to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tenths, using concrete materials (e.g.,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paper strips divided into tenths, base ten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materials) and student-generated algorithms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(e.g.,“When I added 6.5 and 5.6,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I took five tenths in fraction circles and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added six tenths in fraction circles to give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me one whole and one tenth. Then I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added 6 + 5 + 1.1, which equals 12.1.”);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–subtract money amounts by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making simulated purchases and providing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change for amounts up to $100, using a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variety of tools (e.g., currency manipulatives,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drawings);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Thursday :  Adding and Subtracting and Estimating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use estimation when solving problems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involving the addition, subtraction, and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multiplication of whole numbers, to help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judge the reasonableness of a solution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(Sample problem: A school is ordering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pencils that come in boxes of 100. If there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are 9 classes and each class needs about</w:t>
      </w:r>
    </w:p>
    <w:p w:rsidR="00F34632" w:rsidRPr="00565805" w:rsidRDefault="00F34632" w:rsidP="005152C7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110 pencils, estimate how many boxes the</w:t>
      </w:r>
    </w:p>
    <w:p w:rsidR="00F34632" w:rsidRPr="00565805" w:rsidRDefault="00F34632" w:rsidP="005152C7">
      <w:pPr>
        <w:rPr>
          <w:rFonts w:ascii="Century Gothic" w:hAnsi="Century Gothic" w:cs="Century Gothic"/>
          <w:sz w:val="23"/>
          <w:szCs w:val="23"/>
        </w:rPr>
      </w:pPr>
      <w:r w:rsidRPr="00565805">
        <w:rPr>
          <w:rFonts w:ascii="Century Gothic" w:hAnsi="Century Gothic" w:cs="Century Gothic"/>
          <w:sz w:val="23"/>
          <w:szCs w:val="23"/>
        </w:rPr>
        <w:t>school should buy.).</w:t>
      </w:r>
    </w:p>
    <w:p w:rsidR="00F34632" w:rsidRPr="00565805" w:rsidRDefault="00F34632" w:rsidP="005152C7">
      <w:pPr>
        <w:rPr>
          <w:rFonts w:ascii="Century Gothic" w:hAnsi="Century Gothic" w:cs="Century Gothic"/>
        </w:rPr>
      </w:pPr>
    </w:p>
    <w:p w:rsidR="00F34632" w:rsidRDefault="00F34632">
      <w:pPr>
        <w:rPr>
          <w:rFonts w:cs="Times New Roman"/>
        </w:rPr>
      </w:pPr>
    </w:p>
    <w:sectPr w:rsidR="00F34632" w:rsidSect="0056580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2C7"/>
    <w:rsid w:val="003C06EE"/>
    <w:rsid w:val="003D35D9"/>
    <w:rsid w:val="005152C7"/>
    <w:rsid w:val="00522DC1"/>
    <w:rsid w:val="00553CC3"/>
    <w:rsid w:val="00565805"/>
    <w:rsid w:val="00692042"/>
    <w:rsid w:val="006E7357"/>
    <w:rsid w:val="0070369E"/>
    <w:rsid w:val="009D358E"/>
    <w:rsid w:val="00D22CA4"/>
    <w:rsid w:val="00F3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9E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5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3C06EE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231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Numeracy: Operations Lesson #1 - Addition</dc:title>
  <dc:subject/>
  <dc:creator>Elizabeth Thangaraj</dc:creator>
  <cp:keywords/>
  <dc:description/>
  <cp:lastModifiedBy>C34885</cp:lastModifiedBy>
  <cp:revision>2</cp:revision>
  <dcterms:created xsi:type="dcterms:W3CDTF">2014-02-28T14:54:00Z</dcterms:created>
  <dcterms:modified xsi:type="dcterms:W3CDTF">2014-02-28T14:54:00Z</dcterms:modified>
</cp:coreProperties>
</file>