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079E8" w14:textId="77777777" w:rsidR="005D505B" w:rsidRDefault="005D505B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1AC1B42B" w14:textId="77777777" w:rsidR="009A4ADA" w:rsidRDefault="009A4ADA" w:rsidP="009A4ADA">
      <w:pPr>
        <w:pStyle w:val="Header"/>
        <w:tabs>
          <w:tab w:val="clear" w:pos="4320"/>
          <w:tab w:val="clear" w:pos="8640"/>
        </w:tabs>
        <w:spacing w:line="360" w:lineRule="auto"/>
        <w:ind w:left="900" w:hanging="900"/>
        <w:rPr>
          <w:rFonts w:ascii="AGaramond" w:hAnsi="AGaramond"/>
          <w:bCs/>
          <w:noProof/>
        </w:rPr>
      </w:pPr>
      <w:r>
        <w:rPr>
          <w:rFonts w:ascii="AGaramond" w:hAnsi="AGaramond"/>
          <w:b/>
          <w:noProof/>
        </w:rPr>
        <w:t>Relation:</w:t>
      </w:r>
      <w:r>
        <w:rPr>
          <w:rFonts w:ascii="AGaramond" w:hAnsi="AGaramond"/>
          <w:bCs/>
          <w:noProof/>
        </w:rPr>
        <w:t>______________________________________________</w:t>
      </w:r>
      <w:r w:rsidR="0026754D">
        <w:rPr>
          <w:rFonts w:ascii="AGaramond" w:hAnsi="AGaramond"/>
          <w:bCs/>
          <w:noProof/>
        </w:rPr>
        <w:t>_</w:t>
      </w:r>
      <w:r>
        <w:rPr>
          <w:rFonts w:ascii="AGaramond" w:hAnsi="AGaramond"/>
          <w:bCs/>
          <w:noProof/>
        </w:rPr>
        <w:t>_______________________________________________________________________________________________________________</w:t>
      </w:r>
      <w:r w:rsidR="002C246E">
        <w:rPr>
          <w:rFonts w:ascii="AGaramond" w:hAnsi="AGaramond"/>
          <w:bCs/>
          <w:noProof/>
        </w:rPr>
        <w:t>___________________________</w:t>
      </w:r>
    </w:p>
    <w:p w14:paraId="142984E7" w14:textId="77777777" w:rsidR="009A4ADA" w:rsidRDefault="009A4ADA">
      <w:pPr>
        <w:pStyle w:val="Header"/>
        <w:tabs>
          <w:tab w:val="clear" w:pos="4320"/>
          <w:tab w:val="clear" w:pos="8640"/>
        </w:tabs>
        <w:rPr>
          <w:rFonts w:ascii="Garamond" w:hAnsi="Garamond"/>
          <w:noProof/>
        </w:rPr>
      </w:pPr>
    </w:p>
    <w:p w14:paraId="17DC5D00" w14:textId="77777777" w:rsidR="009A4ADA" w:rsidRDefault="009A4ADA">
      <w:pPr>
        <w:pStyle w:val="Header"/>
        <w:tabs>
          <w:tab w:val="clear" w:pos="4320"/>
          <w:tab w:val="clear" w:pos="8640"/>
        </w:tabs>
        <w:rPr>
          <w:rFonts w:ascii="Garamond" w:hAnsi="Garamond"/>
          <w:noProof/>
        </w:rPr>
      </w:pPr>
    </w:p>
    <w:p w14:paraId="7BE87C9F" w14:textId="77777777" w:rsidR="005D505B" w:rsidRDefault="005D505B">
      <w:pPr>
        <w:pStyle w:val="Header"/>
        <w:tabs>
          <w:tab w:val="clear" w:pos="4320"/>
          <w:tab w:val="clear" w:pos="8640"/>
        </w:tabs>
        <w:rPr>
          <w:rFonts w:ascii="Garamond" w:hAnsi="Garamond"/>
          <w:noProof/>
        </w:rPr>
      </w:pPr>
    </w:p>
    <w:p w14:paraId="2101E5BC" w14:textId="77777777" w:rsidR="00D4455C" w:rsidRDefault="00D4455C">
      <w:pPr>
        <w:pStyle w:val="Header"/>
        <w:tabs>
          <w:tab w:val="clear" w:pos="4320"/>
          <w:tab w:val="clear" w:pos="8640"/>
        </w:tabs>
        <w:rPr>
          <w:rFonts w:ascii="Garamond" w:hAnsi="Garamond"/>
          <w:noProof/>
        </w:rPr>
      </w:pPr>
    </w:p>
    <w:p w14:paraId="60D72E71" w14:textId="77777777" w:rsidR="005D505B" w:rsidRDefault="005D505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  <w:r>
        <w:rPr>
          <w:rFonts w:ascii="Comic Sans MS" w:hAnsi="Comic Sans MS"/>
          <w:b/>
          <w:bCs/>
          <w:noProof/>
          <w:sz w:val="28"/>
        </w:rPr>
        <w:t xml:space="preserve">Modelling Relations </w:t>
      </w:r>
    </w:p>
    <w:p w14:paraId="3A1D9A64" w14:textId="77777777" w:rsidR="009A4ADA" w:rsidRPr="003C5C4B" w:rsidRDefault="009A4ADA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Cs w:val="24"/>
        </w:rPr>
      </w:pPr>
    </w:p>
    <w:p w14:paraId="1CB8B30A" w14:textId="77777777" w:rsidR="00D4455C" w:rsidRDefault="00D4455C" w:rsidP="00D4455C">
      <w:pPr>
        <w:pStyle w:val="Header"/>
        <w:tabs>
          <w:tab w:val="clear" w:pos="4320"/>
          <w:tab w:val="clear" w:pos="8640"/>
        </w:tabs>
        <w:rPr>
          <w:rFonts w:ascii="Garamond" w:hAnsi="Garamond"/>
          <w:noProof/>
        </w:rPr>
      </w:pPr>
      <w:r>
        <w:rPr>
          <w:rFonts w:ascii="Garamond" w:hAnsi="Garamond"/>
          <w:noProof/>
        </w:rPr>
        <w:t>Bob has a summer job cutting lawns for $10/hour. The amount he earns is related to the number of hours he works.</w:t>
      </w:r>
    </w:p>
    <w:p w14:paraId="74B94FC3" w14:textId="77777777" w:rsidR="005074C5" w:rsidRPr="003C5C4B" w:rsidRDefault="005074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Cs w:val="24"/>
        </w:rPr>
      </w:pPr>
    </w:p>
    <w:p w14:paraId="0435D079" w14:textId="77777777" w:rsidR="00012B46" w:rsidRPr="003C5C4B" w:rsidRDefault="00012B46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Cs w:val="24"/>
        </w:rPr>
      </w:pPr>
    </w:p>
    <w:p w14:paraId="1F8B6356" w14:textId="77777777" w:rsidR="00EC0C51" w:rsidRPr="003C5C4B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C393439" wp14:editId="19954E65">
                <wp:simplePos x="0" y="0"/>
                <wp:positionH relativeFrom="column">
                  <wp:posOffset>16510</wp:posOffset>
                </wp:positionH>
                <wp:positionV relativeFrom="paragraph">
                  <wp:posOffset>83820</wp:posOffset>
                </wp:positionV>
                <wp:extent cx="6174105" cy="4884420"/>
                <wp:effectExtent l="0" t="0" r="0" b="0"/>
                <wp:wrapNone/>
                <wp:docPr id="23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4884420"/>
                          <a:chOff x="1739" y="5687"/>
                          <a:chExt cx="9864" cy="7815"/>
                        </a:xfrm>
                      </wpg:grpSpPr>
                      <wps:wsp>
                        <wps:cNvPr id="231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1791" y="5687"/>
                            <a:ext cx="9764" cy="7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102"/>
                        <wpg:cNvGrpSpPr>
                          <a:grpSpLocks/>
                        </wpg:cNvGrpSpPr>
                        <wpg:grpSpPr bwMode="auto">
                          <a:xfrm>
                            <a:off x="1739" y="5705"/>
                            <a:ext cx="9864" cy="7780"/>
                            <a:chOff x="1721" y="5514"/>
                            <a:chExt cx="9864" cy="7780"/>
                          </a:xfrm>
                        </wpg:grpSpPr>
                        <wps:wsp>
                          <wps:cNvPr id="233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8359"/>
                              <a:ext cx="4250" cy="201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AutoShap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73" y="5514"/>
                              <a:ext cx="1" cy="28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1" y="10379"/>
                              <a:ext cx="0" cy="29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21" y="9361"/>
                              <a:ext cx="277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75" y="9372"/>
                              <a:ext cx="281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.3pt;margin-top:6.6pt;width:486.15pt;height:384.6pt;z-index:251643392" coordorigin="1739,5687" coordsize="9864,7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">
                <v:roundrect id="AutoShape 95" o:spid="_x0000_s1027" style="position:absolute;left:1791;top:5687;width:9764;height:781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TpXxAAA&#10;ANwAAAAPAAAAZHJzL2Rvd25yZXYueG1sRI9BawIxFITvBf9DeEJvNVFp0dUoUqj0Vrp68PjcPHcX&#10;Ny9rkl23/fVNodDjMDPfMOvtYBvRkw+1Yw3TiQJBXDhTc6nheHh7WoAIEdlg45g0fFGA7Wb0sMbM&#10;uDt/Up/HUiQIhww1VDG2mZShqMhimLiWOHkX5y3GJH0pjcd7gttGzpR6kRZrTgsVtvRaUXHNO6uh&#10;MKpT/tR/LM/PMf/uuxvL/U3rx/GwW4GINMT/8F/73WiYzaf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U6V8QAAADcAAAADwAAAAAAAAAAAAAAAACXAgAAZHJzL2Rv&#10;d25yZXYueG1sUEsFBgAAAAAEAAQA9QAAAIgDAAAAAA==&#10;"/>
                <v:group id="Group 102" o:spid="_x0000_s1028" style="position:absolute;left:1739;top:5705;width:9864;height:7780" coordorigin="1721,5514" coordsize="9864,77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oval id="Oval 96" o:spid="_x0000_s1029" style="position:absolute;left:4530;top:8359;width:4250;height:20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lxYxAAA&#10;ANwAAAAPAAAAZHJzL2Rvd25yZXYueG1sRI9Ba8JAFITvBf/D8oTe6kYXRVJXEaVgDz002vsj+0yC&#10;2bch+4zpv+8WCj0OM/MNs9mNvlUD9bEJbGE+y0ARl8E1XFm4nN9e1qCiIDtsA5OFb4qw206eNpi7&#10;8OBPGgqpVIJwzNFCLdLlWseyJo9xFjri5F1D71GS7CvtenwkuG/1IstW2mPDaaHGjg41lbfi7i0c&#10;q32xGrSRpbkeT7K8fX28m7m1z9Nx/wpKaJT/8F/75CwsjIHfM+kI6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DpcWMQAAADcAAAADwAAAAAAAAAAAAAAAACXAgAAZHJzL2Rv&#10;d25yZXYueG1sUEsFBgAAAAAEAAQA9QAAAIgDAAAAAA==&#10;"/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97" o:spid="_x0000_s1030" type="#_x0000_t32" style="position:absolute;left:6673;top:5514;width:1;height:282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uvasUAAADcAAAADwAAAAAAAAAA&#10;AAAAAAChAgAAZHJzL2Rvd25yZXYueG1sUEsFBgAAAAAEAAQA+QAAAJMDAAAAAA==&#10;"/>
                  <v:shape id="AutoShape 99" o:spid="_x0000_s1031" type="#_x0000_t32" style="position:absolute;left:6691;top:10379;width:0;height:29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4QU7cUAAADcAAAADwAAAAAAAAAA&#10;AAAAAAChAgAAZHJzL2Rvd25yZXYueG1sUEsFBgAAAAAEAAQA+QAAAJMDAAAAAA==&#10;"/>
                  <v:shape id="AutoShape 100" o:spid="_x0000_s1032" type="#_x0000_t32" style="position:absolute;left:1721;top:9361;width:2775;height: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kxHc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ulsD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CkxHcUAAADcAAAADwAAAAAAAAAA&#10;AAAAAAChAgAAZHJzL2Rvd25yZXYueG1sUEsFBgAAAAAEAAQA+QAAAJMDAAAAAA==&#10;"/>
                  <v:shape id="AutoShape 101" o:spid="_x0000_s1033" type="#_x0000_t32" style="position:absolute;left:8775;top:9372;width:2810;height: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alb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5Sq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tqVvwQAAANwAAAAPAAAAAAAAAAAAAAAA&#10;AKECAABkcnMvZG93bnJldi54bWxQSwUGAAAAAAQABAD5AAAAjwMAAAAA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ED2A72" wp14:editId="18822245">
                <wp:simplePos x="0" y="0"/>
                <wp:positionH relativeFrom="column">
                  <wp:posOffset>887095</wp:posOffset>
                </wp:positionH>
                <wp:positionV relativeFrom="paragraph">
                  <wp:posOffset>198120</wp:posOffset>
                </wp:positionV>
                <wp:extent cx="1315720" cy="299085"/>
                <wp:effectExtent l="0" t="0" r="0" b="0"/>
                <wp:wrapNone/>
                <wp:docPr id="22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E430" w14:textId="77777777" w:rsidR="00EC0C51" w:rsidRPr="007338B9" w:rsidRDefault="00EC0C51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338B9">
                              <w:rPr>
                                <w:b/>
                                <w:lang w:val="en-CA"/>
                              </w:rPr>
                              <w:t>Table of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4" o:spid="_x0000_s1026" type="#_x0000_t202" style="position:absolute;margin-left:69.85pt;margin-top:15.6pt;width:103.6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" strokecolor="white">
                <v:textbox>
                  <w:txbxContent>
                    <w:p w14:paraId="1106E430" w14:textId="77777777" w:rsidR="00EC0C51" w:rsidRPr="007338B9" w:rsidRDefault="00EC0C51">
                      <w:pPr>
                        <w:rPr>
                          <w:b/>
                          <w:lang w:val="en-CA"/>
                        </w:rPr>
                      </w:pPr>
                      <w:r w:rsidRPr="007338B9">
                        <w:rPr>
                          <w:b/>
                          <w:lang w:val="en-CA"/>
                        </w:rPr>
                        <w:t>Table of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697626" wp14:editId="0FE67BC8">
                <wp:simplePos x="0" y="0"/>
                <wp:positionH relativeFrom="column">
                  <wp:posOffset>3507105</wp:posOffset>
                </wp:positionH>
                <wp:positionV relativeFrom="paragraph">
                  <wp:posOffset>198120</wp:posOffset>
                </wp:positionV>
                <wp:extent cx="1773555" cy="299085"/>
                <wp:effectExtent l="0" t="0" r="0" b="0"/>
                <wp:wrapNone/>
                <wp:docPr id="22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0336" w14:textId="77777777" w:rsidR="00EC0C51" w:rsidRPr="007338B9" w:rsidRDefault="008A190A" w:rsidP="00EC0C51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338B9">
                              <w:rPr>
                                <w:b/>
                                <w:lang w:val="en-CA"/>
                              </w:rPr>
                              <w:t>Set of Ordered Pairs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276.15pt;margin-top:15.6pt;width:139.65pt;height:2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" strokecolor="white">
                <v:textbox>
                  <w:txbxContent>
                    <w:p w14:paraId="75410336" w14:textId="77777777" w:rsidR="00EC0C51" w:rsidRPr="007338B9" w:rsidRDefault="008A190A" w:rsidP="00EC0C51">
                      <w:pPr>
                        <w:rPr>
                          <w:b/>
                          <w:lang w:val="en-CA"/>
                        </w:rPr>
                      </w:pPr>
                      <w:r w:rsidRPr="007338B9">
                        <w:rPr>
                          <w:b/>
                          <w:lang w:val="en-CA"/>
                        </w:rPr>
                        <w:t>Set of Ordered Pairs</w:t>
                      </w:r>
                    </w:p>
                  </w:txbxContent>
                </v:textbox>
              </v:shape>
            </w:pict>
          </mc:Fallback>
        </mc:AlternateContent>
      </w:r>
    </w:p>
    <w:p w14:paraId="416EA89E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4D478F16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4D492917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275152" wp14:editId="376769F7">
                <wp:simplePos x="0" y="0"/>
                <wp:positionH relativeFrom="column">
                  <wp:posOffset>842010</wp:posOffset>
                </wp:positionH>
                <wp:positionV relativeFrom="paragraph">
                  <wp:posOffset>85090</wp:posOffset>
                </wp:positionV>
                <wp:extent cx="1505585" cy="1276985"/>
                <wp:effectExtent l="0" t="0" r="0" b="0"/>
                <wp:wrapNone/>
                <wp:docPr id="22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9"/>
                              <w:gridCol w:w="1079"/>
                            </w:tblGrid>
                            <w:tr w:rsidR="008A190A" w14:paraId="06C427B5" w14:textId="77777777" w:rsidTr="00FA6E50">
                              <w:trPr>
                                <w:trHeight w:val="289"/>
                              </w:trPr>
                              <w:tc>
                                <w:tcPr>
                                  <w:tcW w:w="107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FF4FADC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A6E50">
                                    <w:rPr>
                                      <w:b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448C541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A6E50">
                                    <w:rPr>
                                      <w:b/>
                                      <w:sz w:val="20"/>
                                    </w:rPr>
                                    <w:t>Pay</w:t>
                                  </w:r>
                                </w:p>
                              </w:tc>
                            </w:tr>
                            <w:tr w:rsidR="008A190A" w14:paraId="5E3D83D6" w14:textId="77777777" w:rsidTr="00FA6E50">
                              <w:trPr>
                                <w:trHeight w:val="216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E33FD1B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1B81D10C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A190A" w14:paraId="5B4DBA07" w14:textId="77777777" w:rsidTr="00FA6E50">
                              <w:trPr>
                                <w:trHeight w:val="241"/>
                              </w:trPr>
                              <w:tc>
                                <w:tcPr>
                                  <w:tcW w:w="1079" w:type="dxa"/>
                                </w:tcPr>
                                <w:p w14:paraId="78F797B5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D83FB55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A190A" w14:paraId="7550F88F" w14:textId="77777777" w:rsidTr="00FA6E50">
                              <w:trPr>
                                <w:trHeight w:val="241"/>
                              </w:trPr>
                              <w:tc>
                                <w:tcPr>
                                  <w:tcW w:w="1079" w:type="dxa"/>
                                </w:tcPr>
                                <w:p w14:paraId="4FE689B1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A3D1B66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A190A" w14:paraId="1F069EFE" w14:textId="77777777" w:rsidTr="00FA6E50">
                              <w:trPr>
                                <w:trHeight w:val="241"/>
                              </w:trPr>
                              <w:tc>
                                <w:tcPr>
                                  <w:tcW w:w="1079" w:type="dxa"/>
                                </w:tcPr>
                                <w:p w14:paraId="3E5C845B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E4E5B04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A190A" w14:paraId="3AA23082" w14:textId="77777777" w:rsidTr="00FA6E50">
                              <w:trPr>
                                <w:trHeight w:val="241"/>
                              </w:trPr>
                              <w:tc>
                                <w:tcPr>
                                  <w:tcW w:w="1079" w:type="dxa"/>
                                </w:tcPr>
                                <w:p w14:paraId="5C0E3789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87564A1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8A190A" w14:paraId="2721B29E" w14:textId="77777777" w:rsidTr="00FA6E50">
                              <w:trPr>
                                <w:trHeight w:val="241"/>
                              </w:trPr>
                              <w:tc>
                                <w:tcPr>
                                  <w:tcW w:w="1079" w:type="dxa"/>
                                </w:tcPr>
                                <w:p w14:paraId="7B2BB1A8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64B7058" w14:textId="77777777" w:rsidR="008A190A" w:rsidRPr="00FA6E50" w:rsidRDefault="008A190A" w:rsidP="00FA6E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E50"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52CE1849" w14:textId="77777777" w:rsidR="008A190A" w:rsidRDefault="008A1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margin-left:66.3pt;margin-top:6.7pt;width:118.55pt;height:10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9"/>
                        <w:gridCol w:w="1079"/>
                      </w:tblGrid>
                      <w:tr w:rsidR="008A190A" w14:paraId="06C427B5" w14:textId="77777777" w:rsidTr="00FA6E50">
                        <w:trPr>
                          <w:trHeight w:val="289"/>
                        </w:trPr>
                        <w:tc>
                          <w:tcPr>
                            <w:tcW w:w="1079" w:type="dxa"/>
                            <w:tcBorders>
                              <w:bottom w:val="double" w:sz="4" w:space="0" w:color="auto"/>
                            </w:tcBorders>
                          </w:tcPr>
                          <w:p w14:paraId="5FF4FADC" w14:textId="77777777" w:rsidR="008A190A" w:rsidRPr="00FA6E50" w:rsidRDefault="008A190A" w:rsidP="00FA6E5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A6E50">
                              <w:rPr>
                                <w:b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bottom w:val="double" w:sz="4" w:space="0" w:color="auto"/>
                            </w:tcBorders>
                          </w:tcPr>
                          <w:p w14:paraId="5448C541" w14:textId="77777777" w:rsidR="008A190A" w:rsidRPr="00FA6E50" w:rsidRDefault="008A190A" w:rsidP="00FA6E5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A6E50">
                              <w:rPr>
                                <w:b/>
                                <w:sz w:val="20"/>
                              </w:rPr>
                              <w:t>Pay</w:t>
                            </w:r>
                          </w:p>
                        </w:tc>
                      </w:tr>
                      <w:tr w:rsidR="008A190A" w14:paraId="5E3D83D6" w14:textId="77777777" w:rsidTr="00FA6E50">
                        <w:trPr>
                          <w:trHeight w:val="216"/>
                        </w:trPr>
                        <w:tc>
                          <w:tcPr>
                            <w:tcW w:w="1079" w:type="dxa"/>
                            <w:tcBorders>
                              <w:top w:val="double" w:sz="4" w:space="0" w:color="auto"/>
                            </w:tcBorders>
                          </w:tcPr>
                          <w:p w14:paraId="2E33FD1B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double" w:sz="4" w:space="0" w:color="auto"/>
                            </w:tcBorders>
                          </w:tcPr>
                          <w:p w14:paraId="1B81D10C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8A190A" w14:paraId="5B4DBA07" w14:textId="77777777" w:rsidTr="00FA6E50">
                        <w:trPr>
                          <w:trHeight w:val="241"/>
                        </w:trPr>
                        <w:tc>
                          <w:tcPr>
                            <w:tcW w:w="1079" w:type="dxa"/>
                          </w:tcPr>
                          <w:p w14:paraId="78F797B5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D83FB55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8A190A" w14:paraId="7550F88F" w14:textId="77777777" w:rsidTr="00FA6E50">
                        <w:trPr>
                          <w:trHeight w:val="241"/>
                        </w:trPr>
                        <w:tc>
                          <w:tcPr>
                            <w:tcW w:w="1079" w:type="dxa"/>
                          </w:tcPr>
                          <w:p w14:paraId="4FE689B1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A3D1B66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8A190A" w14:paraId="1F069EFE" w14:textId="77777777" w:rsidTr="00FA6E50">
                        <w:trPr>
                          <w:trHeight w:val="241"/>
                        </w:trPr>
                        <w:tc>
                          <w:tcPr>
                            <w:tcW w:w="1079" w:type="dxa"/>
                          </w:tcPr>
                          <w:p w14:paraId="3E5C845B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E4E5B04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8A190A" w14:paraId="3AA23082" w14:textId="77777777" w:rsidTr="00FA6E50">
                        <w:trPr>
                          <w:trHeight w:val="241"/>
                        </w:trPr>
                        <w:tc>
                          <w:tcPr>
                            <w:tcW w:w="1079" w:type="dxa"/>
                          </w:tcPr>
                          <w:p w14:paraId="5C0E3789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87564A1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</w:tr>
                      <w:tr w:rsidR="008A190A" w14:paraId="2721B29E" w14:textId="77777777" w:rsidTr="00FA6E50">
                        <w:trPr>
                          <w:trHeight w:val="241"/>
                        </w:trPr>
                        <w:tc>
                          <w:tcPr>
                            <w:tcW w:w="1079" w:type="dxa"/>
                          </w:tcPr>
                          <w:p w14:paraId="7B2BB1A8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64B7058" w14:textId="77777777" w:rsidR="008A190A" w:rsidRPr="00FA6E50" w:rsidRDefault="008A190A" w:rsidP="00FA6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E50"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52CE1849" w14:textId="77777777" w:rsidR="008A190A" w:rsidRDefault="008A190A"/>
                  </w:txbxContent>
                </v:textbox>
              </v:shape>
            </w:pict>
          </mc:Fallback>
        </mc:AlternateContent>
      </w:r>
    </w:p>
    <w:p w14:paraId="0ABA38FE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25290F63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33401BC3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5904E5" wp14:editId="131D88B4">
                <wp:simplePos x="0" y="0"/>
                <wp:positionH relativeFrom="column">
                  <wp:posOffset>3208020</wp:posOffset>
                </wp:positionH>
                <wp:positionV relativeFrom="paragraph">
                  <wp:posOffset>46355</wp:posOffset>
                </wp:positionV>
                <wp:extent cx="2872740" cy="353060"/>
                <wp:effectExtent l="0" t="0" r="0" b="0"/>
                <wp:wrapNone/>
                <wp:docPr id="22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812E" w14:textId="77777777" w:rsidR="008707CD" w:rsidRDefault="008707CD" w:rsidP="008707CD">
                            <w:r w:rsidRPr="008707CD">
                              <w:rPr>
                                <w:position w:val="-14"/>
                              </w:rPr>
                              <w:object w:dxaOrig="4220" w:dyaOrig="400" w14:anchorId="3DF9E8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10.7pt;height:20.1pt" o:ole="">
                                  <v:imagedata r:id="rId8" o:title=""/>
                                </v:shape>
                                <o:OLEObject Type="Embed" ProgID="Equation.DSMT4" ShapeID="_x0000_i1025" DrawAspect="Content" ObjectID="_138971645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9" type="#_x0000_t202" style="position:absolute;margin-left:252.6pt;margin-top:3.65pt;width:226.2pt;height:27.8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" strokecolor="white">
                <v:textbox>
                  <w:txbxContent>
                    <w:p w14:paraId="0FFE812E" w14:textId="77777777" w:rsidR="008707CD" w:rsidRDefault="008707CD" w:rsidP="008707CD">
                      <w:r w:rsidRPr="008707CD">
                        <w:rPr>
                          <w:position w:val="-14"/>
                        </w:rPr>
                        <w:object w:dxaOrig="4220" w:dyaOrig="400" w14:anchorId="3DF9E805">
                          <v:shape id="_x0000_i1025" type="#_x0000_t75" style="width:210.7pt;height:20.1pt" o:ole="">
                            <v:imagedata r:id="rId10" o:title=""/>
                          </v:shape>
                          <o:OLEObject Type="Embed" ProgID="Equation.DSMT4" ShapeID="_x0000_i1025" DrawAspect="Content" ObjectID="_138971645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D75D6AA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6CB914E4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13636691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67628657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49C8A440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122E1D" wp14:editId="27800EBD">
                <wp:simplePos x="0" y="0"/>
                <wp:positionH relativeFrom="column">
                  <wp:posOffset>4298950</wp:posOffset>
                </wp:positionH>
                <wp:positionV relativeFrom="paragraph">
                  <wp:posOffset>69850</wp:posOffset>
                </wp:positionV>
                <wp:extent cx="1873250" cy="880745"/>
                <wp:effectExtent l="0" t="0" r="0" b="0"/>
                <wp:wrapNone/>
                <wp:docPr id="22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3250" cy="880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338.5pt;margin-top:5.5pt;width:147.5pt;height:69.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"/>
            </w:pict>
          </mc:Fallback>
        </mc:AlternateContent>
      </w:r>
    </w:p>
    <w:p w14:paraId="315213A0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C23A67" wp14:editId="14478824">
                <wp:simplePos x="0" y="0"/>
                <wp:positionH relativeFrom="column">
                  <wp:posOffset>50165</wp:posOffset>
                </wp:positionH>
                <wp:positionV relativeFrom="paragraph">
                  <wp:posOffset>19050</wp:posOffset>
                </wp:positionV>
                <wp:extent cx="1828800" cy="869950"/>
                <wp:effectExtent l="0" t="0" r="0" b="0"/>
                <wp:wrapNone/>
                <wp:docPr id="22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.95pt;margin-top:1.5pt;width:2in;height:6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"/>
            </w:pict>
          </mc:Fallback>
        </mc:AlternateContent>
      </w:r>
    </w:p>
    <w:p w14:paraId="34C7BBF0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6D81C5B8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268B1463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4099ED36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6C2E02E3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3C31A93D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 w:val="1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3E9756" wp14:editId="574071F1">
                <wp:simplePos x="0" y="0"/>
                <wp:positionH relativeFrom="column">
                  <wp:posOffset>4622165</wp:posOffset>
                </wp:positionH>
                <wp:positionV relativeFrom="paragraph">
                  <wp:posOffset>92710</wp:posOffset>
                </wp:positionV>
                <wp:extent cx="1412875" cy="1284605"/>
                <wp:effectExtent l="0" t="0" r="0" b="0"/>
                <wp:wrapNone/>
                <wp:docPr id="5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84605"/>
                          <a:chOff x="9079" y="5158"/>
                          <a:chExt cx="2225" cy="2023"/>
                        </a:xfrm>
                      </wpg:grpSpPr>
                      <wpg:grpSp>
                        <wpg:cNvPr id="58" name="Group 162"/>
                        <wpg:cNvGrpSpPr>
                          <a:grpSpLocks/>
                        </wpg:cNvGrpSpPr>
                        <wpg:grpSpPr bwMode="auto">
                          <a:xfrm>
                            <a:off x="9079" y="5179"/>
                            <a:ext cx="913" cy="2002"/>
                            <a:chOff x="9061" y="5443"/>
                            <a:chExt cx="913" cy="2002"/>
                          </a:xfrm>
                        </wpg:grpSpPr>
                        <wps:wsp>
                          <wps:cNvPr id="59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1" y="5443"/>
                              <a:ext cx="913" cy="20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6" y="5532"/>
                              <a:ext cx="315" cy="1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61E6A0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0</w:t>
                                </w:r>
                              </w:p>
                              <w:p w14:paraId="39D94EA2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60AA73C4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1</w:t>
                                </w:r>
                              </w:p>
                              <w:p w14:paraId="06281B05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4BA1491C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2</w:t>
                                </w:r>
                              </w:p>
                              <w:p w14:paraId="057E9D27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655F9CCF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3</w:t>
                                </w:r>
                              </w:p>
                              <w:p w14:paraId="200FA185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12B42983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4</w:t>
                                </w:r>
                              </w:p>
                              <w:p w14:paraId="24A930ED" w14:textId="77777777" w:rsid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09C6BFA1" w14:textId="77777777" w:rsidR="001E79D7" w:rsidRPr="001E79D7" w:rsidRDefault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1"/>
                        <wpg:cNvGrpSpPr>
                          <a:grpSpLocks/>
                        </wpg:cNvGrpSpPr>
                        <wpg:grpSpPr bwMode="auto">
                          <a:xfrm>
                            <a:off x="10338" y="5158"/>
                            <a:ext cx="966" cy="2021"/>
                            <a:chOff x="10338" y="5473"/>
                            <a:chExt cx="966" cy="2021"/>
                          </a:xfrm>
                        </wpg:grpSpPr>
                        <wps:wsp>
                          <wps:cNvPr id="62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8" y="5473"/>
                              <a:ext cx="966" cy="202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6" y="5614"/>
                              <a:ext cx="492" cy="1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7D6D32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0</w:t>
                                </w:r>
                              </w:p>
                              <w:p w14:paraId="5ED2EA8F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5C7D5028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10</w:t>
                                </w:r>
                              </w:p>
                              <w:p w14:paraId="4E78F110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10C4C72F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20</w:t>
                                </w:r>
                              </w:p>
                              <w:p w14:paraId="681A1DC7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4CF554FA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30</w:t>
                                </w:r>
                              </w:p>
                              <w:p w14:paraId="7AC9D40F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2BD92A1A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40</w:t>
                                </w:r>
                              </w:p>
                              <w:p w14:paraId="4530FB97" w14:textId="77777777" w:rsid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</w:p>
                              <w:p w14:paraId="0330A906" w14:textId="77777777" w:rsidR="001E79D7" w:rsidRPr="001E79D7" w:rsidRDefault="001E79D7" w:rsidP="001E79D7">
                                <w:pP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CA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30" style="position:absolute;margin-left:363.95pt;margin-top:7.3pt;width:111.25pt;height:101.15pt;z-index:251659776" coordorigin="9079,5158" coordsize="2225,2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">
                <v:group id="Group 162" o:spid="_x0000_s1031" style="position:absolute;left:9079;top:5179;width:913;height:2002" coordorigin="9061,5443" coordsize="913,20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oval id="Oval 151" o:spid="_x0000_s1032" style="position:absolute;left:9061;top:5443;width:913;height:20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77wJwwAA&#10;ANsAAAAPAAAAZHJzL2Rvd25yZXYueG1sRI9Ba8JAFITvhf6H5RW81Y0NEU1dRSqCPfTQqPdH9pkE&#10;s29D9jXGf+8WCj0OM/MNs9qMrlUD9aHxbGA2TUARl942XBk4HfevC1BBkC22nsnAnQJs1s9PK8yt&#10;v/E3DYVUKkI45GigFulyrUNZk8Mw9R1x9C6+dyhR9pW2Pd4i3LX6LUnm2mHDcaHGjj5qKq/FjzOw&#10;q7bFfNCpZOlld5Dsev76TGfGTF7G7TsooVH+w3/tgzWQLeH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77wJwwAAANsAAAAPAAAAAAAAAAAAAAAAAJcCAABkcnMvZG93&#10;bnJldi54bWxQSwUGAAAAAAQABAD1AAAAhwMAAAAA&#10;"/>
                  <v:shape id="Text Box 153" o:spid="_x0000_s1033" type="#_x0000_t202" style="position:absolute;left:9396;top:5532;width:315;height:1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+7VLvAAA&#10;ANsAAAAPAAAAZHJzL2Rvd25yZXYueG1sRE+7CsIwFN0F/yFcwUU0tYNINYqIoquPxe3SXNtic9M2&#10;0Va/3gyC4+G8l+vOlOJFjSssK5hOIhDEqdUFZwqul/14DsJ5ZI2lZVLwJgfrVb+3xETblk/0OvtM&#10;hBB2CSrIva8SKV2ak0E3sRVx4O62MegDbDKpG2xDuCllHEUzabDg0JBjRduc0sf5aRTYdvc2luoo&#10;Ht0+5rDd1Kd7XCs1HHSbBQhPnf+Lf+6jVjAL68OX8APk6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P7tUu8AAAA2wAAAA8AAAAAAAAAAAAAAAAAlwIAAGRycy9kb3ducmV2Lnht&#10;bFBLBQYAAAAABAAEAPUAAACAAwAAAAA=&#10;" strokecolor="white">
                    <v:textbox>
                      <w:txbxContent>
                        <w:p w14:paraId="0F61E6A0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0</w:t>
                          </w:r>
                        </w:p>
                        <w:p w14:paraId="39D94EA2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60AA73C4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1</w:t>
                          </w:r>
                        </w:p>
                        <w:p w14:paraId="06281B05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4BA1491C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2</w:t>
                          </w:r>
                        </w:p>
                        <w:p w14:paraId="057E9D27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655F9CCF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3</w:t>
                          </w:r>
                        </w:p>
                        <w:p w14:paraId="200FA185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12B42983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4</w:t>
                          </w:r>
                        </w:p>
                        <w:p w14:paraId="24A930ED" w14:textId="77777777" w:rsid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09C6BFA1" w14:textId="77777777" w:rsidR="001E79D7" w:rsidRPr="001E79D7" w:rsidRDefault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161" o:spid="_x0000_s1034" style="position:absolute;left:10338;top:5158;width:966;height:2021" coordorigin="10338,5473" coordsize="966,20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oval id="Oval 152" o:spid="_x0000_s1035" style="position:absolute;left:10338;top:5473;width:966;height:20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+TFwwAA&#10;ANsAAAAPAAAAZHJzL2Rvd25yZXYueG1sRI9Ba8JAFITvQv/D8gredKPBUFJXkYqgBw+N7f2RfSbB&#10;7NuQfY3pv+8KQo/DzHzDrLeja9VAfWg8G1jME1DEpbcNVwa+LofZG6ggyBZbz2TglwJsNy+TNebW&#10;3/mThkIqFSEccjRQi3S51qGsyWGY+444elffO5Qo+0rbHu8R7lq9TJJMO2w4LtTY0UdN5a34cQb2&#10;1a7IBp3KKr3uj7K6fZ9P6cKY6eu4ewclNMp/+Nk+WgPZEh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J+TFwwAAANsAAAAPAAAAAAAAAAAAAAAAAJcCAABkcnMvZG93&#10;bnJldi54bWxQSwUGAAAAAAQABAD1AAAAhwMAAAAA&#10;"/>
                  <v:shape id="Text Box 159" o:spid="_x0000_s1036" type="#_x0000_t202" style="position:absolute;left:10566;top:5614;width:492;height:1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Ss8wwAA&#10;ANsAAAAPAAAAZHJzL2Rvd25yZXYueG1sRI9Pi8IwFMTvC36H8AQvi6Z2QaQaSxEX9+qfi7dH82yL&#10;zUvbZG3dT78RBI/DzPyGWaeDqcWdOldZVjCfRSCIc6srLhScT9/TJQjnkTXWlknBgxykm9HHGhNt&#10;ez7Q/egLESDsElRQet8kUrq8JINuZhvi4F1tZ9AH2RVSd9gHuKllHEULabDisFBiQ9uS8tvx1yiw&#10;/e5hLLVR/Hn5M/tt1h6ucavUZDxkKxCeBv8Ov9o/WsHiC55fwg+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KSs8wwAAANsAAAAPAAAAAAAAAAAAAAAAAJcCAABkcnMvZG93&#10;bnJldi54bWxQSwUGAAAAAAQABAD1AAAAhwMAAAAA&#10;" strokecolor="white">
                    <v:textbox>
                      <w:txbxContent>
                        <w:p w14:paraId="587D6D32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0</w:t>
                          </w:r>
                        </w:p>
                        <w:p w14:paraId="5ED2EA8F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5C7D5028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10</w:t>
                          </w:r>
                        </w:p>
                        <w:p w14:paraId="4E78F110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10C4C72F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20</w:t>
                          </w:r>
                        </w:p>
                        <w:p w14:paraId="681A1DC7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4CF554FA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30</w:t>
                          </w:r>
                        </w:p>
                        <w:p w14:paraId="7AC9D40F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2BD92A1A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40</w:t>
                          </w:r>
                        </w:p>
                        <w:p w14:paraId="4530FB97" w14:textId="77777777" w:rsid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  <w:p w14:paraId="0330A906" w14:textId="77777777" w:rsidR="001E79D7" w:rsidRPr="001E79D7" w:rsidRDefault="001E79D7" w:rsidP="001E79D7">
                          <w:pPr>
                            <w:rPr>
                              <w:sz w:val="12"/>
                              <w:szCs w:val="12"/>
                              <w:lang w:val="en-CA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CA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8365CDB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38951347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601120" wp14:editId="267DEC04">
                <wp:simplePos x="0" y="0"/>
                <wp:positionH relativeFrom="column">
                  <wp:posOffset>2332355</wp:posOffset>
                </wp:positionH>
                <wp:positionV relativeFrom="paragraph">
                  <wp:posOffset>10795</wp:posOffset>
                </wp:positionV>
                <wp:extent cx="1728470" cy="613410"/>
                <wp:effectExtent l="0" t="0" r="0" b="0"/>
                <wp:wrapNone/>
                <wp:docPr id="5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7A9D" w14:textId="77777777" w:rsidR="00997AD3" w:rsidRPr="007338B9" w:rsidRDefault="00997AD3" w:rsidP="00997AD3">
                            <w:pPr>
                              <w:rPr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7338B9">
                              <w:rPr>
                                <w:sz w:val="52"/>
                                <w:szCs w:val="52"/>
                                <w:lang w:val="en-CA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7" type="#_x0000_t202" style="position:absolute;margin-left:183.65pt;margin-top:.85pt;width:136.1pt;height:4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" strokecolor="white">
                <v:textbox>
                  <w:txbxContent>
                    <w:p w14:paraId="79A67A9D" w14:textId="77777777" w:rsidR="00997AD3" w:rsidRPr="007338B9" w:rsidRDefault="00997AD3" w:rsidP="00997AD3">
                      <w:pPr>
                        <w:rPr>
                          <w:sz w:val="52"/>
                          <w:szCs w:val="52"/>
                          <w:lang w:val="en-CA"/>
                        </w:rPr>
                      </w:pPr>
                      <w:r w:rsidRPr="007338B9">
                        <w:rPr>
                          <w:sz w:val="52"/>
                          <w:szCs w:val="52"/>
                          <w:lang w:val="en-CA"/>
                        </w:rPr>
                        <w:t>Relation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424CD" wp14:editId="3094B406">
                <wp:simplePos x="0" y="0"/>
                <wp:positionH relativeFrom="column">
                  <wp:posOffset>5057140</wp:posOffset>
                </wp:positionH>
                <wp:positionV relativeFrom="paragraph">
                  <wp:posOffset>39370</wp:posOffset>
                </wp:positionV>
                <wp:extent cx="535305" cy="0"/>
                <wp:effectExtent l="0" t="0" r="0" b="0"/>
                <wp:wrapNone/>
                <wp:docPr id="5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398.2pt;margin-top:3.1pt;width:42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4A115CD7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CB2511" wp14:editId="3359E3AE">
                <wp:simplePos x="0" y="0"/>
                <wp:positionH relativeFrom="column">
                  <wp:posOffset>4439920</wp:posOffset>
                </wp:positionH>
                <wp:positionV relativeFrom="paragraph">
                  <wp:posOffset>96520</wp:posOffset>
                </wp:positionV>
                <wp:extent cx="1684020" cy="122555"/>
                <wp:effectExtent l="0" t="0" r="0" b="0"/>
                <wp:wrapNone/>
                <wp:docPr id="5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3CF0" w14:textId="77777777" w:rsidR="00012B46" w:rsidRDefault="00012B46" w:rsidP="00012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8" type="#_x0000_t202" style="position:absolute;margin-left:349.6pt;margin-top:7.6pt;width:132.6pt;height: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" strokecolor="white">
                <v:textbox>
                  <w:txbxContent>
                    <w:p w14:paraId="56633CF0" w14:textId="77777777" w:rsidR="00012B46" w:rsidRDefault="00012B46" w:rsidP="00012B4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805046" wp14:editId="47943A89">
                <wp:simplePos x="0" y="0"/>
                <wp:positionH relativeFrom="column">
                  <wp:posOffset>2380615</wp:posOffset>
                </wp:positionH>
                <wp:positionV relativeFrom="paragraph">
                  <wp:posOffset>-1905</wp:posOffset>
                </wp:positionV>
                <wp:extent cx="1728470" cy="613410"/>
                <wp:effectExtent l="0" t="0" r="0" b="0"/>
                <wp:wrapNone/>
                <wp:docPr id="5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7896" w14:textId="77777777" w:rsidR="007338B9" w:rsidRPr="007338B9" w:rsidRDefault="007338B9">
                            <w:pPr>
                              <w:rPr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7338B9">
                              <w:rPr>
                                <w:sz w:val="52"/>
                                <w:szCs w:val="52"/>
                                <w:lang w:val="en-CA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margin-left:187.45pt;margin-top:-.1pt;width:136.1pt;height:48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" strokecolor="white">
                <v:textbox>
                  <w:txbxContent>
                    <w:p w14:paraId="194A7896" w14:textId="77777777" w:rsidR="007338B9" w:rsidRPr="007338B9" w:rsidRDefault="007338B9">
                      <w:pPr>
                        <w:rPr>
                          <w:sz w:val="52"/>
                          <w:szCs w:val="52"/>
                          <w:lang w:val="en-CA"/>
                        </w:rPr>
                      </w:pPr>
                      <w:r w:rsidRPr="007338B9">
                        <w:rPr>
                          <w:sz w:val="52"/>
                          <w:szCs w:val="52"/>
                          <w:lang w:val="en-CA"/>
                        </w:rPr>
                        <w:t>Relation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72379FA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9680F3" wp14:editId="54DDA253">
                <wp:simplePos x="0" y="0"/>
                <wp:positionH relativeFrom="column">
                  <wp:posOffset>5075555</wp:posOffset>
                </wp:positionH>
                <wp:positionV relativeFrom="paragraph">
                  <wp:posOffset>13335</wp:posOffset>
                </wp:positionV>
                <wp:extent cx="535305" cy="0"/>
                <wp:effectExtent l="0" t="0" r="0" b="0"/>
                <wp:wrapNone/>
                <wp:docPr id="5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399.65pt;margin-top:1.05pt;width:42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A91EE5" wp14:editId="541321BD">
                <wp:simplePos x="0" y="0"/>
                <wp:positionH relativeFrom="column">
                  <wp:posOffset>72390</wp:posOffset>
                </wp:positionH>
                <wp:positionV relativeFrom="paragraph">
                  <wp:posOffset>16510</wp:posOffset>
                </wp:positionV>
                <wp:extent cx="1684020" cy="122555"/>
                <wp:effectExtent l="0" t="0" r="0" b="0"/>
                <wp:wrapNone/>
                <wp:docPr id="5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EC2E" w14:textId="77777777" w:rsidR="00012B46" w:rsidRDefault="00012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0" type="#_x0000_t202" style="position:absolute;margin-left:5.7pt;margin-top:1.3pt;width:132.6pt;height: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" strokecolor="white">
                <v:textbox>
                  <w:txbxContent>
                    <w:p w14:paraId="108BEC2E" w14:textId="77777777" w:rsidR="00012B46" w:rsidRDefault="00012B4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0234BC" wp14:editId="58AE11C6">
                <wp:simplePos x="0" y="0"/>
                <wp:positionH relativeFrom="column">
                  <wp:posOffset>2537460</wp:posOffset>
                </wp:positionH>
                <wp:positionV relativeFrom="paragraph">
                  <wp:posOffset>47625</wp:posOffset>
                </wp:positionV>
                <wp:extent cx="1494155" cy="479425"/>
                <wp:effectExtent l="0" t="0" r="0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CC8B" w14:textId="77777777" w:rsidR="008A190A" w:rsidRPr="008A190A" w:rsidRDefault="008A190A">
                            <w:pPr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8A190A">
                              <w:rPr>
                                <w:sz w:val="48"/>
                                <w:szCs w:val="48"/>
                                <w:lang w:val="en-CA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margin-left:199.8pt;margin-top:3.75pt;width:117.65pt;height:3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" strokecolor="white">
                <v:textbox>
                  <w:txbxContent>
                    <w:p w14:paraId="3861CC8B" w14:textId="77777777" w:rsidR="008A190A" w:rsidRPr="008A190A" w:rsidRDefault="008A190A">
                      <w:pPr>
                        <w:rPr>
                          <w:sz w:val="48"/>
                          <w:szCs w:val="48"/>
                          <w:lang w:val="en-CA"/>
                        </w:rPr>
                      </w:pPr>
                      <w:r w:rsidRPr="008A190A">
                        <w:rPr>
                          <w:sz w:val="48"/>
                          <w:szCs w:val="48"/>
                          <w:lang w:val="en-CA"/>
                        </w:rPr>
                        <w:t>Relation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70B2571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ECADFA" wp14:editId="1ADB0985">
                <wp:simplePos x="0" y="0"/>
                <wp:positionH relativeFrom="column">
                  <wp:posOffset>5083175</wp:posOffset>
                </wp:positionH>
                <wp:positionV relativeFrom="paragraph">
                  <wp:posOffset>92710</wp:posOffset>
                </wp:positionV>
                <wp:extent cx="535305" cy="0"/>
                <wp:effectExtent l="0" t="0" r="0" b="0"/>
                <wp:wrapNone/>
                <wp:docPr id="4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400.25pt;margin-top:7.3pt;width:42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08E18C" wp14:editId="4FC19478">
                <wp:simplePos x="0" y="0"/>
                <wp:positionH relativeFrom="column">
                  <wp:posOffset>373380</wp:posOffset>
                </wp:positionH>
                <wp:positionV relativeFrom="paragraph">
                  <wp:posOffset>81280</wp:posOffset>
                </wp:positionV>
                <wp:extent cx="802640" cy="277495"/>
                <wp:effectExtent l="0" t="0" r="0" b="0"/>
                <wp:wrapNone/>
                <wp:docPr id="4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3806" w14:textId="77777777" w:rsidR="008707CD" w:rsidRDefault="008707CD" w:rsidP="008707CD">
                            <w:r w:rsidRPr="008707CD">
                              <w:rPr>
                                <w:position w:val="-4"/>
                              </w:rPr>
                              <w:object w:dxaOrig="180" w:dyaOrig="260" w14:anchorId="3746D1C6">
                                <v:shape id="_x0000_i1026" type="#_x0000_t75" style="width:9.55pt;height:12.7pt" o:ole="">
                                  <v:imagedata r:id="rId12" o:title=""/>
                                </v:shape>
                                <o:OLEObject Type="Embed" ProgID="Equation.DSMT4" ShapeID="_x0000_i1026" DrawAspect="Content" ObjectID="_1389716454" r:id="rId13"/>
                              </w:object>
                            </w:r>
                            <w:r w:rsidRPr="008707CD">
                              <w:rPr>
                                <w:position w:val="-6"/>
                              </w:rPr>
                              <w:object w:dxaOrig="780" w:dyaOrig="260" w14:anchorId="32EA571F">
                                <v:shape id="_x0000_i1027" type="#_x0000_t75" style="width:39.2pt;height:12.7pt" o:ole="">
                                  <v:imagedata r:id="rId14" o:title=""/>
                                </v:shape>
                                <o:OLEObject Type="Embed" ProgID="Equation.DSMT4" ShapeID="_x0000_i1027" DrawAspect="Content" ObjectID="_1389716455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margin-left:29.4pt;margin-top:6.4pt;width:63.2pt;height:21.8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" strokecolor="white">
                <v:textbox>
                  <w:txbxContent>
                    <w:p w14:paraId="1FAF3806" w14:textId="77777777" w:rsidR="008707CD" w:rsidRDefault="008707CD" w:rsidP="008707CD">
                      <w:r w:rsidRPr="008707CD">
                        <w:rPr>
                          <w:position w:val="-4"/>
                        </w:rPr>
                        <w:object w:dxaOrig="180" w:dyaOrig="260" w14:anchorId="3746D1C6">
                          <v:shape id="_x0000_i1026" type="#_x0000_t75" style="width:9.55pt;height:12.7pt" o:ole="">
                            <v:imagedata r:id="rId16" o:title=""/>
                          </v:shape>
                          <o:OLEObject Type="Embed" ProgID="Equation.DSMT4" ShapeID="_x0000_i1026" DrawAspect="Content" ObjectID="_1389716454" r:id="rId17"/>
                        </w:object>
                      </w:r>
                      <w:r w:rsidRPr="008707CD">
                        <w:rPr>
                          <w:position w:val="-6"/>
                        </w:rPr>
                        <w:object w:dxaOrig="780" w:dyaOrig="260" w14:anchorId="32EA571F">
                          <v:shape id="_x0000_i1027" type="#_x0000_t75" style="width:39.2pt;height:12.7pt" o:ole="">
                            <v:imagedata r:id="rId18" o:title=""/>
                          </v:shape>
                          <o:OLEObject Type="Embed" ProgID="Equation.DSMT4" ShapeID="_x0000_i1027" DrawAspect="Content" ObjectID="_1389716455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1A82DAE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7BED2694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69ACEA" wp14:editId="011B6760">
                <wp:simplePos x="0" y="0"/>
                <wp:positionH relativeFrom="column">
                  <wp:posOffset>5068570</wp:posOffset>
                </wp:positionH>
                <wp:positionV relativeFrom="paragraph">
                  <wp:posOffset>66040</wp:posOffset>
                </wp:positionV>
                <wp:extent cx="535305" cy="0"/>
                <wp:effectExtent l="0" t="0" r="0" b="0"/>
                <wp:wrapNone/>
                <wp:docPr id="4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99.1pt;margin-top:5.2pt;width:42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53EDE8B6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59839A" wp14:editId="6C1A677C">
                <wp:simplePos x="0" y="0"/>
                <wp:positionH relativeFrom="column">
                  <wp:posOffset>139700</wp:posOffset>
                </wp:positionH>
                <wp:positionV relativeFrom="paragraph">
                  <wp:posOffset>5080</wp:posOffset>
                </wp:positionV>
                <wp:extent cx="1839595" cy="1704975"/>
                <wp:effectExtent l="0" t="0" r="0" b="0"/>
                <wp:wrapNone/>
                <wp:docPr id="4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9595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11pt;margin-top:.4pt;width:144.85pt;height:134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"/>
            </w:pict>
          </mc:Fallback>
        </mc:AlternateContent>
      </w:r>
    </w:p>
    <w:p w14:paraId="69056C26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0102C2" wp14:editId="5DD3B4B3">
                <wp:simplePos x="0" y="0"/>
                <wp:positionH relativeFrom="column">
                  <wp:posOffset>5086985</wp:posOffset>
                </wp:positionH>
                <wp:positionV relativeFrom="paragraph">
                  <wp:posOffset>17780</wp:posOffset>
                </wp:positionV>
                <wp:extent cx="535305" cy="0"/>
                <wp:effectExtent l="0" t="0" r="0" b="0"/>
                <wp:wrapNone/>
                <wp:docPr id="4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400.55pt;margin-top:1.4pt;width:42.1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82A45" wp14:editId="230A5A7B">
                <wp:simplePos x="0" y="0"/>
                <wp:positionH relativeFrom="column">
                  <wp:posOffset>4030980</wp:posOffset>
                </wp:positionH>
                <wp:positionV relativeFrom="paragraph">
                  <wp:posOffset>-1270</wp:posOffset>
                </wp:positionV>
                <wp:extent cx="1917700" cy="1696085"/>
                <wp:effectExtent l="0" t="0" r="0" b="0"/>
                <wp:wrapNone/>
                <wp:docPr id="4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169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317.4pt;margin-top:-.05pt;width:151pt;height:13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F3DEA1D" wp14:editId="654B34AC">
                <wp:simplePos x="0" y="0"/>
                <wp:positionH relativeFrom="column">
                  <wp:posOffset>355600</wp:posOffset>
                </wp:positionH>
                <wp:positionV relativeFrom="paragraph">
                  <wp:posOffset>15875</wp:posOffset>
                </wp:positionV>
                <wp:extent cx="925195" cy="299085"/>
                <wp:effectExtent l="0" t="0" r="0" b="0"/>
                <wp:wrapNone/>
                <wp:docPr id="4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2B5E" w14:textId="77777777" w:rsidR="00EC0C51" w:rsidRPr="007338B9" w:rsidRDefault="008A190A" w:rsidP="00EC0C51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338B9">
                              <w:rPr>
                                <w:b/>
                                <w:lang w:val="en-CA"/>
                              </w:rPr>
                              <w:t>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3" type="#_x0000_t202" style="position:absolute;margin-left:28pt;margin-top:1.25pt;width:72.85pt;height:2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" strokecolor="white">
                <v:textbox>
                  <w:txbxContent>
                    <w:p w14:paraId="7B862B5E" w14:textId="77777777" w:rsidR="00EC0C51" w:rsidRPr="007338B9" w:rsidRDefault="008A190A" w:rsidP="00EC0C51">
                      <w:pPr>
                        <w:rPr>
                          <w:b/>
                          <w:lang w:val="en-CA"/>
                        </w:rPr>
                      </w:pPr>
                      <w:r w:rsidRPr="007338B9">
                        <w:rPr>
                          <w:b/>
                          <w:lang w:val="en-CA"/>
                        </w:rPr>
                        <w:t>Equation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12EC70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309808" wp14:editId="104533D1">
                <wp:simplePos x="0" y="0"/>
                <wp:positionH relativeFrom="column">
                  <wp:posOffset>5094605</wp:posOffset>
                </wp:positionH>
                <wp:positionV relativeFrom="paragraph">
                  <wp:posOffset>86360</wp:posOffset>
                </wp:positionV>
                <wp:extent cx="535305" cy="0"/>
                <wp:effectExtent l="0" t="0" r="0" b="0"/>
                <wp:wrapNone/>
                <wp:docPr id="4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401.15pt;margin-top:6.8pt;width:42.1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E18249" wp14:editId="6B500E8C">
                <wp:simplePos x="0" y="0"/>
                <wp:positionH relativeFrom="column">
                  <wp:posOffset>3065145</wp:posOffset>
                </wp:positionH>
                <wp:positionV relativeFrom="paragraph">
                  <wp:posOffset>86360</wp:posOffset>
                </wp:positionV>
                <wp:extent cx="111760" cy="1784350"/>
                <wp:effectExtent l="0" t="0" r="0" b="0"/>
                <wp:wrapNone/>
                <wp:docPr id="4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86A7" w14:textId="77777777" w:rsidR="00012B46" w:rsidRDefault="00012B46" w:rsidP="00012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4" type="#_x0000_t202" style="position:absolute;margin-left:241.35pt;margin-top:6.8pt;width:8.8pt;height:1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" strokecolor="white">
                <v:textbox>
                  <w:txbxContent>
                    <w:p w14:paraId="190F86A7" w14:textId="77777777" w:rsidR="00012B46" w:rsidRDefault="00012B46" w:rsidP="00012B46"/>
                  </w:txbxContent>
                </v:textbox>
              </v:shape>
            </w:pict>
          </mc:Fallback>
        </mc:AlternateContent>
      </w:r>
    </w:p>
    <w:p w14:paraId="4105371D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AFD81" wp14:editId="4CEC2663">
                <wp:simplePos x="0" y="0"/>
                <wp:positionH relativeFrom="column">
                  <wp:posOffset>2012315</wp:posOffset>
                </wp:positionH>
                <wp:positionV relativeFrom="paragraph">
                  <wp:posOffset>22225</wp:posOffset>
                </wp:positionV>
                <wp:extent cx="1929130" cy="1554480"/>
                <wp:effectExtent l="0" t="0" r="0" b="0"/>
                <wp:wrapNone/>
                <wp:docPr id="4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CE0A" w14:textId="77777777" w:rsidR="00041045" w:rsidRDefault="009C2A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D10F5" wp14:editId="6D2078E4">
                                  <wp:extent cx="1774825" cy="1384935"/>
                                  <wp:effectExtent l="0" t="0" r="3175" b="1206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825" cy="138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5" type="#_x0000_t202" style="position:absolute;margin-left:158.45pt;margin-top:1.75pt;width:151.9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" strokecolor="white">
                <v:textbox>
                  <w:txbxContent>
                    <w:p w14:paraId="2DBACE0A" w14:textId="77777777" w:rsidR="00041045" w:rsidRDefault="009C2AA5">
                      <w:r>
                        <w:rPr>
                          <w:noProof/>
                        </w:rPr>
                        <w:drawing>
                          <wp:inline distT="0" distB="0" distL="0" distR="0" wp14:anchorId="631D10F5" wp14:editId="6D2078E4">
                            <wp:extent cx="1774825" cy="1384935"/>
                            <wp:effectExtent l="0" t="0" r="3175" b="1206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4825" cy="138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2036BF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6EE0DD61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898CCB" wp14:editId="29EAFFA5">
                <wp:simplePos x="0" y="0"/>
                <wp:positionH relativeFrom="column">
                  <wp:posOffset>5198745</wp:posOffset>
                </wp:positionH>
                <wp:positionV relativeFrom="paragraph">
                  <wp:posOffset>42545</wp:posOffset>
                </wp:positionV>
                <wp:extent cx="892175" cy="511175"/>
                <wp:effectExtent l="0" t="0" r="0" b="0"/>
                <wp:wrapNone/>
                <wp:docPr id="3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8E56" w14:textId="77777777" w:rsidR="00B35E48" w:rsidRDefault="00B35E48" w:rsidP="00B35E4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Mapping</w:t>
                            </w:r>
                          </w:p>
                          <w:p w14:paraId="2B932B85" w14:textId="77777777" w:rsidR="00B35E48" w:rsidRPr="007338B9" w:rsidRDefault="00B35E48" w:rsidP="00B35E4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6" type="#_x0000_t202" style="position:absolute;margin-left:409.35pt;margin-top:3.35pt;width:70.25pt;height:4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" strokecolor="white">
                <v:textbox>
                  <w:txbxContent>
                    <w:p w14:paraId="10DA8E56" w14:textId="77777777" w:rsidR="00B35E48" w:rsidRDefault="00B35E48" w:rsidP="00B35E48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Mapping</w:t>
                      </w:r>
                    </w:p>
                    <w:p w14:paraId="2B932B85" w14:textId="77777777" w:rsidR="00B35E48" w:rsidRPr="007338B9" w:rsidRDefault="00B35E48" w:rsidP="00B35E48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</w:p>
    <w:p w14:paraId="4399C195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7CA45634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478C0A5E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62768D31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791370DB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79DD7C83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40FEB0A4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05CB5195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640577F9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40D88A29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4E3926A7" w14:textId="77777777" w:rsidR="00EC0C51" w:rsidRDefault="009C2AA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5E23C0" wp14:editId="318E492E">
                <wp:simplePos x="0" y="0"/>
                <wp:positionH relativeFrom="column">
                  <wp:posOffset>2656840</wp:posOffset>
                </wp:positionH>
                <wp:positionV relativeFrom="paragraph">
                  <wp:posOffset>88265</wp:posOffset>
                </wp:positionV>
                <wp:extent cx="780415" cy="299085"/>
                <wp:effectExtent l="0" t="0" r="0" b="0"/>
                <wp:wrapNone/>
                <wp:docPr id="3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E318" w14:textId="77777777" w:rsidR="00EC0C51" w:rsidRPr="007338B9" w:rsidRDefault="008A190A" w:rsidP="00EC0C51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338B9">
                              <w:rPr>
                                <w:b/>
                                <w:lang w:val="en-CA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7" type="#_x0000_t202" style="position:absolute;margin-left:209.2pt;margin-top:6.95pt;width:61.4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" strokecolor="white">
                <v:textbox>
                  <w:txbxContent>
                    <w:p w14:paraId="4547E318" w14:textId="77777777" w:rsidR="00EC0C51" w:rsidRPr="007338B9" w:rsidRDefault="008A190A" w:rsidP="00EC0C51">
                      <w:pPr>
                        <w:rPr>
                          <w:b/>
                          <w:lang w:val="en-CA"/>
                        </w:rPr>
                      </w:pPr>
                      <w:r w:rsidRPr="007338B9">
                        <w:rPr>
                          <w:b/>
                          <w:lang w:val="en-CA"/>
                        </w:rPr>
                        <w:t>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018CB3C2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0DD8B9D9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4E5E7F4B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1A462DD6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115934C6" w14:textId="77777777" w:rsidR="00EC0C51" w:rsidRDefault="00EC0C51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  <w:sz w:val="12"/>
        </w:rPr>
      </w:pPr>
    </w:p>
    <w:p w14:paraId="264A5517" w14:textId="77777777" w:rsidR="009A4ADA" w:rsidRDefault="009A4ADA">
      <w:pPr>
        <w:pStyle w:val="Header"/>
        <w:tabs>
          <w:tab w:val="clear" w:pos="4320"/>
          <w:tab w:val="clear" w:pos="8640"/>
        </w:tabs>
        <w:spacing w:line="360" w:lineRule="auto"/>
        <w:ind w:left="900" w:hanging="900"/>
        <w:rPr>
          <w:rFonts w:ascii="AGaramond" w:hAnsi="AGaramond"/>
          <w:bCs/>
          <w:noProof/>
        </w:rPr>
      </w:pPr>
      <w:r>
        <w:rPr>
          <w:rFonts w:ascii="AGaramond" w:hAnsi="AGaramond"/>
          <w:b/>
          <w:noProof/>
        </w:rPr>
        <w:br w:type="page"/>
      </w:r>
    </w:p>
    <w:p w14:paraId="0CAF1FF0" w14:textId="77777777" w:rsidR="005D505B" w:rsidRDefault="005D505B">
      <w:pPr>
        <w:pStyle w:val="Header"/>
        <w:tabs>
          <w:tab w:val="clear" w:pos="4320"/>
          <w:tab w:val="clear" w:pos="8640"/>
        </w:tabs>
        <w:spacing w:line="360" w:lineRule="auto"/>
        <w:ind w:left="900" w:hanging="900"/>
        <w:rPr>
          <w:rFonts w:ascii="AGaramond" w:hAnsi="AGaramond"/>
          <w:bCs/>
          <w:noProof/>
        </w:rPr>
      </w:pPr>
      <w:r>
        <w:rPr>
          <w:rFonts w:ascii="AGaramond" w:hAnsi="AGaramond"/>
          <w:b/>
          <w:noProof/>
        </w:rPr>
        <w:lastRenderedPageBreak/>
        <w:t>Domain:</w:t>
      </w:r>
      <w:r>
        <w:rPr>
          <w:rFonts w:ascii="AGaramond" w:hAnsi="AGaramond"/>
          <w:bCs/>
          <w:noProof/>
        </w:rPr>
        <w:t>________________________________________________________</w:t>
      </w:r>
      <w:r w:rsidR="0026754D">
        <w:rPr>
          <w:rFonts w:ascii="AGaramond" w:hAnsi="AGaramond"/>
          <w:bCs/>
          <w:noProof/>
        </w:rPr>
        <w:t>____</w:t>
      </w:r>
      <w:r w:rsidR="002C246E">
        <w:rPr>
          <w:rFonts w:ascii="AGaramond" w:hAnsi="AGaramond"/>
          <w:bCs/>
          <w:noProof/>
        </w:rPr>
        <w:t>________________________</w:t>
      </w:r>
      <w:r w:rsidR="0026754D">
        <w:rPr>
          <w:rFonts w:ascii="AGaramond" w:hAnsi="AGaramond"/>
          <w:bCs/>
          <w:noProof/>
        </w:rPr>
        <w:t>_</w:t>
      </w:r>
      <w:r>
        <w:rPr>
          <w:rFonts w:ascii="AGaramond" w:hAnsi="AGaramond"/>
          <w:bCs/>
          <w:noProof/>
        </w:rPr>
        <w:t>________</w:t>
      </w:r>
      <w:r>
        <w:t xml:space="preserve"> </w:t>
      </w:r>
      <w:r>
        <w:rPr>
          <w:rFonts w:ascii="AGaramond" w:hAnsi="AGaramond"/>
          <w:bCs/>
          <w:noProof/>
        </w:rPr>
        <w:t>_____________________________________________________________________________________________</w:t>
      </w:r>
    </w:p>
    <w:p w14:paraId="3568DFBA" w14:textId="77777777" w:rsidR="005D505B" w:rsidRDefault="005D505B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="AGaramond" w:hAnsi="AGaramond"/>
          <w:bCs/>
          <w:noProof/>
        </w:rPr>
      </w:pPr>
      <w:r>
        <w:rPr>
          <w:rFonts w:ascii="AGaramond" w:hAnsi="AGaramond"/>
          <w:b/>
          <w:noProof/>
        </w:rPr>
        <w:t>Range:</w:t>
      </w:r>
      <w:r>
        <w:rPr>
          <w:rFonts w:ascii="AGaramond" w:hAnsi="AGaramond"/>
          <w:bCs/>
          <w:noProof/>
        </w:rPr>
        <w:t>_________________________________________________________________________________________________________________________________________________________________________________________</w:t>
      </w:r>
      <w:r w:rsidR="0026754D">
        <w:rPr>
          <w:rFonts w:ascii="AGaramond" w:hAnsi="AGaramond"/>
          <w:bCs/>
          <w:noProof/>
        </w:rPr>
        <w:t>_____</w:t>
      </w:r>
    </w:p>
    <w:p w14:paraId="135BBC7D" w14:textId="77777777" w:rsidR="005D505B" w:rsidRDefault="005D505B">
      <w:pPr>
        <w:pStyle w:val="Header"/>
        <w:tabs>
          <w:tab w:val="clear" w:pos="4320"/>
          <w:tab w:val="clear" w:pos="8640"/>
        </w:tabs>
        <w:ind w:left="720" w:hanging="720"/>
        <w:rPr>
          <w:rFonts w:ascii="AGaramond" w:hAnsi="AGaramond"/>
          <w:bCs/>
          <w:noProof/>
        </w:rPr>
      </w:pPr>
    </w:p>
    <w:p w14:paraId="415AB9B0" w14:textId="77777777" w:rsidR="009A4ADA" w:rsidRDefault="009A4ADA">
      <w:pPr>
        <w:pStyle w:val="Header"/>
        <w:tabs>
          <w:tab w:val="clear" w:pos="4320"/>
          <w:tab w:val="clear" w:pos="8640"/>
        </w:tabs>
        <w:ind w:left="720" w:hanging="720"/>
        <w:rPr>
          <w:rFonts w:ascii="AGaramond" w:hAnsi="AGaramond"/>
          <w:bCs/>
          <w:noProof/>
        </w:rPr>
      </w:pPr>
    </w:p>
    <w:p w14:paraId="50926A35" w14:textId="77777777" w:rsidR="005D505B" w:rsidRDefault="005D505B">
      <w:pPr>
        <w:pStyle w:val="Header"/>
        <w:tabs>
          <w:tab w:val="clear" w:pos="4320"/>
          <w:tab w:val="clear" w:pos="8640"/>
        </w:tabs>
        <w:ind w:left="720" w:hanging="72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 xml:space="preserve">Find the domain and range of </w:t>
      </w:r>
    </w:p>
    <w:p w14:paraId="1C0141DB" w14:textId="77777777" w:rsidR="005D505B" w:rsidRDefault="009C2AA5">
      <w:pPr>
        <w:pStyle w:val="Header"/>
        <w:tabs>
          <w:tab w:val="clear" w:pos="4320"/>
          <w:tab w:val="clear" w:pos="8640"/>
        </w:tabs>
        <w:ind w:left="720" w:hanging="720"/>
        <w:rPr>
          <w:rFonts w:ascii="AGaramond" w:hAnsi="AGaramond"/>
          <w:bCs/>
          <w:noProof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3A9A27AD" wp14:editId="46F0FA01">
            <wp:simplePos x="0" y="0"/>
            <wp:positionH relativeFrom="column">
              <wp:posOffset>3549650</wp:posOffset>
            </wp:positionH>
            <wp:positionV relativeFrom="paragraph">
              <wp:posOffset>8255</wp:posOffset>
            </wp:positionV>
            <wp:extent cx="1376680" cy="1216025"/>
            <wp:effectExtent l="25400" t="25400" r="20320" b="28575"/>
            <wp:wrapTight wrapText="bothSides">
              <wp:wrapPolygon edited="0">
                <wp:start x="-399" y="-451"/>
                <wp:lineTo x="-399" y="21656"/>
                <wp:lineTo x="21520" y="21656"/>
                <wp:lineTo x="21520" y="-451"/>
                <wp:lineTo x="-399" y="-451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160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aramond" w:hAnsi="AGaramond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B3D042" wp14:editId="7E4929EC">
                <wp:simplePos x="0" y="0"/>
                <wp:positionH relativeFrom="column">
                  <wp:posOffset>250825</wp:posOffset>
                </wp:positionH>
                <wp:positionV relativeFrom="paragraph">
                  <wp:posOffset>58420</wp:posOffset>
                </wp:positionV>
                <wp:extent cx="1315085" cy="1115695"/>
                <wp:effectExtent l="0" t="0" r="0" b="0"/>
                <wp:wrapNone/>
                <wp:docPr id="3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6304" w14:textId="77777777" w:rsidR="005D505B" w:rsidRDefault="009C2A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AC6A1" wp14:editId="2B32D572">
                                  <wp:extent cx="1116330" cy="1021715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102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left:0;text-align:left;margin-left:19.75pt;margin-top:4.6pt;width:103.55pt;height:8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">
                <v:textbox>
                  <w:txbxContent>
                    <w:p w14:paraId="336C6304" w14:textId="77777777" w:rsidR="005D505B" w:rsidRDefault="009C2AA5">
                      <w:r>
                        <w:rPr>
                          <w:noProof/>
                        </w:rPr>
                        <w:drawing>
                          <wp:inline distT="0" distB="0" distL="0" distR="0" wp14:anchorId="11CAC6A1" wp14:editId="2B32D572">
                            <wp:extent cx="1116330" cy="1021715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102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505B">
        <w:rPr>
          <w:rFonts w:ascii="AGaramond" w:hAnsi="AGaramond"/>
          <w:bCs/>
          <w:noProof/>
        </w:rPr>
        <w:t>a)</w:t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</w:r>
      <w:r w:rsidR="005D505B">
        <w:rPr>
          <w:rFonts w:ascii="AGaramond" w:hAnsi="AGaramond"/>
          <w:bCs/>
          <w:noProof/>
        </w:rPr>
        <w:tab/>
        <w:t>b)</w:t>
      </w:r>
    </w:p>
    <w:p w14:paraId="774836C9" w14:textId="77777777" w:rsidR="005D505B" w:rsidRDefault="005D505B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286AC11F" w14:textId="77777777" w:rsidR="005D505B" w:rsidRDefault="005D505B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227F7EBB" w14:textId="77777777" w:rsidR="005D505B" w:rsidRDefault="005D505B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102D95D1" w14:textId="77777777" w:rsidR="005D505B" w:rsidRDefault="005D505B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3FD92A26" w14:textId="77777777" w:rsidR="005D505B" w:rsidRDefault="005D505B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0932C8A1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7C476D46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5B381DC0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___________________________________</w:t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</w:t>
      </w:r>
    </w:p>
    <w:p w14:paraId="12DA2A64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5698F76C" w14:textId="77777777" w:rsidR="009A4ADA" w:rsidRDefault="009A4ADA" w:rsidP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___________________________________</w:t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</w:t>
      </w:r>
    </w:p>
    <w:p w14:paraId="4558D3CF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7BC2836A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703863D4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3E5AB2A1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c)  {(1, 3), (1, 4), (1, 5), (1, 6)}</w:t>
      </w:r>
    </w:p>
    <w:p w14:paraId="388392A5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2A9D9AB6" w14:textId="77777777" w:rsidR="009A4ADA" w:rsidRDefault="009A4ADA" w:rsidP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___________________________________</w:t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</w:t>
      </w:r>
    </w:p>
    <w:p w14:paraId="7B44F8A1" w14:textId="77777777" w:rsidR="009A4ADA" w:rsidRDefault="009A4ADA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20032164" w14:textId="77777777" w:rsidR="00AF71DD" w:rsidRDefault="009C2AA5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 xml:space="preserve">d)  </w:t>
      </w:r>
      <m:oMath>
        <m:r>
          <w:rPr>
            <w:rFonts w:ascii="Cambria Math" w:hAnsi="Cambria Math"/>
            <w:noProof/>
          </w:rPr>
          <m:t>y=2x+4</m:t>
        </m:r>
      </m:oMath>
    </w:p>
    <w:p w14:paraId="3324B832" w14:textId="77777777" w:rsidR="002C246E" w:rsidRDefault="002C246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22BB18DA" w14:textId="77777777" w:rsidR="002C246E" w:rsidRDefault="002C246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___________________________________</w:t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</w:t>
      </w:r>
    </w:p>
    <w:p w14:paraId="7EB52FFE" w14:textId="77777777" w:rsidR="002C246E" w:rsidRDefault="002C246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07FF2A73" w14:textId="77777777" w:rsidR="00AF71DD" w:rsidRDefault="002C246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e</w:t>
      </w:r>
      <w:r w:rsidR="00AF71DD">
        <w:rPr>
          <w:rFonts w:ascii="AGaramond" w:hAnsi="AGaramond"/>
          <w:bCs/>
          <w:noProof/>
        </w:rPr>
        <w:t xml:space="preserve">)  </w:t>
      </w:r>
      <w:r w:rsidR="00AF71DD" w:rsidRPr="00AF71DD">
        <w:rPr>
          <w:rFonts w:ascii="AGaramond" w:hAnsi="AGaramond"/>
          <w:bCs/>
          <w:noProof/>
          <w:position w:val="-10"/>
        </w:rPr>
        <w:object w:dxaOrig="1460" w:dyaOrig="360" w14:anchorId="57DA3A8B">
          <v:shape id="_x0000_i1034" type="#_x0000_t75" style="width:73.05pt;height:18pt" o:ole="">
            <v:imagedata r:id="rId23" o:title=""/>
          </v:shape>
          <o:OLEObject Type="Embed" ProgID="Equation.DSMT4" ShapeID="_x0000_i1034" DrawAspect="Content" ObjectID="_1389716450" r:id="rId24"/>
        </w:object>
      </w:r>
    </w:p>
    <w:p w14:paraId="630C24F7" w14:textId="77777777" w:rsidR="00AF71DD" w:rsidRDefault="00AF71DD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63F2F17E" w14:textId="77777777" w:rsidR="00AF71DD" w:rsidRDefault="00AF71DD" w:rsidP="00AF71DD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___________________________________</w:t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</w:t>
      </w:r>
    </w:p>
    <w:p w14:paraId="7A275FD6" w14:textId="77777777" w:rsidR="00AF71DD" w:rsidRDefault="00AF71DD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5394989D" w14:textId="77777777" w:rsidR="005D505B" w:rsidRDefault="005D505B">
      <w:pPr>
        <w:pStyle w:val="Header"/>
        <w:tabs>
          <w:tab w:val="clear" w:pos="4320"/>
          <w:tab w:val="clear" w:pos="8640"/>
        </w:tabs>
        <w:spacing w:line="360" w:lineRule="auto"/>
        <w:ind w:left="990" w:hanging="990"/>
        <w:rPr>
          <w:rFonts w:ascii="AGaramond" w:hAnsi="AGaramond"/>
          <w:b/>
          <w:noProof/>
        </w:rPr>
      </w:pPr>
      <w:r>
        <w:rPr>
          <w:rFonts w:ascii="AGaramond" w:hAnsi="AGaramond"/>
          <w:b/>
          <w:noProof/>
        </w:rPr>
        <w:t>Function:___________________________________________________________________________________________________________________________________________________________________________</w:t>
      </w:r>
      <w:r w:rsidR="009A4ADA">
        <w:rPr>
          <w:rFonts w:ascii="AGaramond" w:hAnsi="AGaramond"/>
          <w:b/>
          <w:noProof/>
        </w:rPr>
        <w:t>_________</w:t>
      </w:r>
      <w:r>
        <w:rPr>
          <w:rFonts w:ascii="AGaramond" w:hAnsi="AGaramond"/>
          <w:b/>
          <w:noProof/>
        </w:rPr>
        <w:t>_</w:t>
      </w:r>
      <w:r w:rsidR="0026754D">
        <w:rPr>
          <w:rFonts w:ascii="AGaramond" w:hAnsi="AGaramond"/>
          <w:b/>
          <w:noProof/>
        </w:rPr>
        <w:t>_______________</w:t>
      </w:r>
      <w:r>
        <w:rPr>
          <w:rFonts w:ascii="AGaramond" w:hAnsi="AGaramond"/>
          <w:b/>
          <w:noProof/>
        </w:rPr>
        <w:t>________</w:t>
      </w:r>
    </w:p>
    <w:p w14:paraId="06AFB341" w14:textId="77777777" w:rsidR="009A4ADA" w:rsidRDefault="009A4ADA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AGaramond" w:hAnsi="AGaramond"/>
          <w:bCs/>
          <w:noProof/>
        </w:rPr>
      </w:pPr>
    </w:p>
    <w:p w14:paraId="1D7C6D87" w14:textId="77777777" w:rsidR="00AF71DD" w:rsidRDefault="00AF71D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/>
          <w:bCs/>
          <w:noProof/>
        </w:rPr>
        <w:t>Vertical Line Test:</w:t>
      </w:r>
      <w:r>
        <w:rPr>
          <w:rFonts w:ascii="AGaramond" w:hAnsi="AGaramond"/>
          <w:bCs/>
          <w:noProof/>
        </w:rPr>
        <w:t>_________________________________________</w:t>
      </w:r>
      <w:r w:rsidR="0026754D">
        <w:rPr>
          <w:rFonts w:ascii="AGaramond" w:hAnsi="AGaramond"/>
          <w:bCs/>
          <w:noProof/>
        </w:rPr>
        <w:t>_____</w:t>
      </w:r>
      <w:r>
        <w:rPr>
          <w:rFonts w:ascii="AGaramond" w:hAnsi="AGaramond"/>
          <w:bCs/>
          <w:noProof/>
        </w:rPr>
        <w:t>______________</w:t>
      </w:r>
    </w:p>
    <w:p w14:paraId="49828E43" w14:textId="77777777" w:rsidR="00AF71DD" w:rsidRDefault="00AF71D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AGaramond" w:hAnsi="AGaramond"/>
          <w:b/>
          <w:bCs/>
          <w:noProof/>
        </w:rPr>
      </w:pPr>
      <w:r>
        <w:rPr>
          <w:rFonts w:ascii="AGaramond" w:hAnsi="AGaramond"/>
          <w:b/>
          <w:bCs/>
          <w:noProof/>
        </w:rPr>
        <w:tab/>
      </w:r>
      <w:r>
        <w:rPr>
          <w:rFonts w:ascii="AGaramond" w:hAnsi="AGaramond"/>
          <w:b/>
          <w:bCs/>
          <w:noProof/>
        </w:rPr>
        <w:tab/>
      </w:r>
      <w:r>
        <w:rPr>
          <w:rFonts w:ascii="AGaramond" w:hAnsi="AGaramond"/>
          <w:b/>
          <w:bCs/>
          <w:noProof/>
        </w:rPr>
        <w:tab/>
      </w:r>
      <w:r>
        <w:rPr>
          <w:rFonts w:ascii="AGaramond" w:hAnsi="AGaramond"/>
          <w:b/>
          <w:bCs/>
          <w:noProof/>
        </w:rPr>
        <w:tab/>
      </w:r>
      <w:r>
        <w:rPr>
          <w:rFonts w:ascii="AGaramond" w:hAnsi="AGaramond"/>
          <w:b/>
          <w:bCs/>
          <w:noProof/>
        </w:rPr>
        <w:tab/>
        <w:t xml:space="preserve">  __________________________________________</w:t>
      </w:r>
      <w:r w:rsidR="0026754D">
        <w:rPr>
          <w:rFonts w:ascii="AGaramond" w:hAnsi="AGaramond"/>
          <w:b/>
          <w:bCs/>
          <w:noProof/>
        </w:rPr>
        <w:t>_____</w:t>
      </w:r>
      <w:r>
        <w:rPr>
          <w:rFonts w:ascii="AGaramond" w:hAnsi="AGaramond"/>
          <w:b/>
          <w:bCs/>
          <w:noProof/>
        </w:rPr>
        <w:t>_____________</w:t>
      </w:r>
    </w:p>
    <w:p w14:paraId="30987F5A" w14:textId="77777777" w:rsidR="00AF71DD" w:rsidRPr="00AF71DD" w:rsidRDefault="00AF71D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/>
          <w:bCs/>
          <w:noProof/>
        </w:rPr>
        <w:tab/>
      </w:r>
      <w:r>
        <w:rPr>
          <w:rFonts w:ascii="AGaramond" w:hAnsi="AGaramond"/>
          <w:b/>
          <w:bCs/>
          <w:noProof/>
        </w:rPr>
        <w:tab/>
      </w:r>
      <w:r>
        <w:rPr>
          <w:rFonts w:ascii="AGaramond" w:hAnsi="AGaramond"/>
          <w:b/>
          <w:bCs/>
          <w:noProof/>
        </w:rPr>
        <w:tab/>
      </w:r>
      <w:r>
        <w:rPr>
          <w:rFonts w:ascii="AGaramond" w:hAnsi="AGaramond"/>
          <w:b/>
          <w:bCs/>
          <w:noProof/>
        </w:rPr>
        <w:tab/>
      </w:r>
      <w:r>
        <w:rPr>
          <w:rFonts w:ascii="AGaramond" w:hAnsi="AGaramond"/>
          <w:b/>
          <w:bCs/>
          <w:noProof/>
        </w:rPr>
        <w:tab/>
        <w:t xml:space="preserve">  ______________________________________________</w:t>
      </w:r>
      <w:r w:rsidR="0026754D">
        <w:rPr>
          <w:rFonts w:ascii="AGaramond" w:hAnsi="AGaramond"/>
          <w:b/>
          <w:bCs/>
          <w:noProof/>
        </w:rPr>
        <w:t>______</w:t>
      </w:r>
      <w:r>
        <w:rPr>
          <w:rFonts w:ascii="AGaramond" w:hAnsi="AGaramond"/>
          <w:b/>
          <w:bCs/>
          <w:noProof/>
        </w:rPr>
        <w:t>________</w:t>
      </w:r>
    </w:p>
    <w:p w14:paraId="655A5F75" w14:textId="77777777" w:rsidR="00AF71DD" w:rsidRDefault="00AF71D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AGaramond" w:hAnsi="AGaramond"/>
          <w:bCs/>
          <w:noProof/>
        </w:rPr>
      </w:pPr>
    </w:p>
    <w:p w14:paraId="570CFB72" w14:textId="77777777" w:rsidR="005D505B" w:rsidRDefault="005D505B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lastRenderedPageBreak/>
        <w:t>Which of the following are functions? Justify your answer.</w:t>
      </w:r>
    </w:p>
    <w:p w14:paraId="28172C7E" w14:textId="77777777" w:rsidR="005D505B" w:rsidRDefault="009C2AA5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04D16B" wp14:editId="55E2D76D">
                <wp:simplePos x="0" y="0"/>
                <wp:positionH relativeFrom="column">
                  <wp:posOffset>492125</wp:posOffset>
                </wp:positionH>
                <wp:positionV relativeFrom="paragraph">
                  <wp:posOffset>60325</wp:posOffset>
                </wp:positionV>
                <wp:extent cx="1315085" cy="1115695"/>
                <wp:effectExtent l="0" t="0" r="0" b="0"/>
                <wp:wrapNone/>
                <wp:docPr id="3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C39D" w14:textId="77777777" w:rsidR="005D505B" w:rsidRDefault="009C2A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350C7" wp14:editId="43AEBE61">
                                  <wp:extent cx="1116330" cy="1021715"/>
                                  <wp:effectExtent l="0" t="0" r="127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102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9" type="#_x0000_t202" style="position:absolute;left:0;text-align:left;margin-left:38.75pt;margin-top:4.75pt;width:103.55pt;height:87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">
                <v:textbox>
                  <w:txbxContent>
                    <w:p w14:paraId="2BD6C39D" w14:textId="77777777" w:rsidR="005D505B" w:rsidRDefault="009C2AA5">
                      <w:r>
                        <w:rPr>
                          <w:noProof/>
                        </w:rPr>
                        <w:drawing>
                          <wp:inline distT="0" distB="0" distL="0" distR="0" wp14:anchorId="583350C7" wp14:editId="43AEBE61">
                            <wp:extent cx="1116330" cy="1021715"/>
                            <wp:effectExtent l="0" t="0" r="127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102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129CB7" w14:textId="77777777" w:rsidR="005D505B" w:rsidRDefault="003C5C4B" w:rsidP="003C5C4B">
      <w:pPr>
        <w:pStyle w:val="Header"/>
        <w:tabs>
          <w:tab w:val="clear" w:pos="4320"/>
          <w:tab w:val="clear" w:pos="8640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_________________________________________________</w:t>
      </w:r>
    </w:p>
    <w:p w14:paraId="1112E223" w14:textId="77777777" w:rsidR="005D505B" w:rsidRDefault="003C5C4B" w:rsidP="003C5C4B">
      <w:pPr>
        <w:pStyle w:val="Header"/>
        <w:tabs>
          <w:tab w:val="clear" w:pos="4320"/>
          <w:tab w:val="clear" w:pos="8640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_________________________________________________</w:t>
      </w:r>
    </w:p>
    <w:p w14:paraId="1C7A2166" w14:textId="77777777" w:rsidR="005D505B" w:rsidRDefault="003C5C4B" w:rsidP="003C5C4B">
      <w:pPr>
        <w:pStyle w:val="Header"/>
        <w:tabs>
          <w:tab w:val="clear" w:pos="4320"/>
          <w:tab w:val="clear" w:pos="8640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_________________________________________________</w:t>
      </w:r>
    </w:p>
    <w:p w14:paraId="146000E0" w14:textId="77777777" w:rsidR="005D505B" w:rsidRDefault="005D505B">
      <w:pPr>
        <w:pStyle w:val="Header"/>
        <w:tabs>
          <w:tab w:val="clear" w:pos="4320"/>
          <w:tab w:val="clear" w:pos="8640"/>
        </w:tabs>
        <w:rPr>
          <w:rFonts w:ascii="AGaramond" w:hAnsi="AGaramond"/>
          <w:bCs/>
          <w:noProof/>
        </w:rPr>
      </w:pPr>
    </w:p>
    <w:p w14:paraId="420E5B68" w14:textId="77777777" w:rsidR="005D505B" w:rsidRDefault="005D505B">
      <w:pPr>
        <w:pStyle w:val="Header"/>
        <w:tabs>
          <w:tab w:val="clear" w:pos="4320"/>
          <w:tab w:val="clear" w:pos="8640"/>
        </w:tabs>
        <w:rPr>
          <w:rFonts w:ascii="AGaramond" w:hAnsi="AGaramond"/>
          <w:bCs/>
          <w:noProof/>
        </w:rPr>
      </w:pPr>
    </w:p>
    <w:p w14:paraId="3BD569F1" w14:textId="77777777" w:rsidR="005D505B" w:rsidRDefault="009C2AA5">
      <w:pPr>
        <w:pStyle w:val="Header"/>
        <w:tabs>
          <w:tab w:val="clear" w:pos="4320"/>
          <w:tab w:val="clear" w:pos="8640"/>
        </w:tabs>
        <w:rPr>
          <w:rFonts w:ascii="AGaramond" w:hAnsi="AGaramond"/>
          <w:bCs/>
          <w:noProof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A6F5D77" wp14:editId="1D619B83">
            <wp:simplePos x="0" y="0"/>
            <wp:positionH relativeFrom="column">
              <wp:posOffset>492125</wp:posOffset>
            </wp:positionH>
            <wp:positionV relativeFrom="paragraph">
              <wp:posOffset>76200</wp:posOffset>
            </wp:positionV>
            <wp:extent cx="1204595" cy="1181735"/>
            <wp:effectExtent l="25400" t="25400" r="14605" b="37465"/>
            <wp:wrapTight wrapText="bothSides">
              <wp:wrapPolygon edited="0">
                <wp:start x="-455" y="-464"/>
                <wp:lineTo x="-455" y="21821"/>
                <wp:lineTo x="21406" y="21821"/>
                <wp:lineTo x="21406" y="-464"/>
                <wp:lineTo x="-455" y="-464"/>
              </wp:wrapPolygon>
            </wp:wrapTight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817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5B">
        <w:rPr>
          <w:rFonts w:ascii="AGaramond" w:hAnsi="AGaramond"/>
          <w:bCs/>
          <w:noProof/>
        </w:rPr>
        <w:tab/>
      </w:r>
      <w:r w:rsidR="009F2906">
        <w:rPr>
          <w:rFonts w:ascii="AGaramond" w:hAnsi="AGaramond"/>
          <w:bCs/>
          <w:noProof/>
        </w:rPr>
        <w:t>b</w:t>
      </w:r>
      <w:r w:rsidR="005D505B">
        <w:rPr>
          <w:rFonts w:ascii="AGaramond" w:hAnsi="AGaramond"/>
          <w:bCs/>
          <w:noProof/>
        </w:rPr>
        <w:t xml:space="preserve">)  </w:t>
      </w:r>
    </w:p>
    <w:p w14:paraId="054E0F22" w14:textId="77777777" w:rsidR="005D505B" w:rsidRDefault="003C5C4B" w:rsidP="003E5097">
      <w:pPr>
        <w:pStyle w:val="Header"/>
        <w:tabs>
          <w:tab w:val="clear" w:pos="4320"/>
          <w:tab w:val="clear" w:pos="8640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_________________________________________________</w:t>
      </w:r>
    </w:p>
    <w:p w14:paraId="1EA730E5" w14:textId="77777777" w:rsidR="005D505B" w:rsidRDefault="003C5C4B" w:rsidP="003E5097">
      <w:pPr>
        <w:pStyle w:val="Header"/>
        <w:tabs>
          <w:tab w:val="clear" w:pos="4320"/>
          <w:tab w:val="clear" w:pos="8640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  <w:t>_________________________________________________</w:t>
      </w:r>
    </w:p>
    <w:p w14:paraId="0F0B74BF" w14:textId="77777777" w:rsidR="005D505B" w:rsidRDefault="003C5C4B" w:rsidP="003E5097">
      <w:pPr>
        <w:pStyle w:val="Header"/>
        <w:tabs>
          <w:tab w:val="clear" w:pos="4320"/>
          <w:tab w:val="clear" w:pos="8640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_________________________________________________</w:t>
      </w:r>
    </w:p>
    <w:p w14:paraId="458A75AA" w14:textId="77777777" w:rsidR="005D505B" w:rsidRDefault="005D505B" w:rsidP="003C5C4B">
      <w:pPr>
        <w:pStyle w:val="Header"/>
        <w:tabs>
          <w:tab w:val="clear" w:pos="4320"/>
          <w:tab w:val="clear" w:pos="8640"/>
        </w:tabs>
        <w:spacing w:line="360" w:lineRule="auto"/>
        <w:rPr>
          <w:rFonts w:ascii="AGaramond" w:hAnsi="AGaramond"/>
          <w:bCs/>
          <w:noProof/>
        </w:rPr>
      </w:pPr>
    </w:p>
    <w:p w14:paraId="6BD0D006" w14:textId="77777777" w:rsidR="005D505B" w:rsidRDefault="005D505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noProof/>
          <w:sz w:val="28"/>
        </w:rPr>
      </w:pPr>
    </w:p>
    <w:p w14:paraId="44C96B25" w14:textId="77777777" w:rsidR="009F2906" w:rsidRDefault="009F2906" w:rsidP="009F2906">
      <w:pPr>
        <w:pStyle w:val="Header"/>
        <w:tabs>
          <w:tab w:val="clear" w:pos="4320"/>
          <w:tab w:val="clear" w:pos="8640"/>
        </w:tabs>
        <w:spacing w:line="360" w:lineRule="auto"/>
        <w:ind w:firstLine="426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c)</w:t>
      </w:r>
      <w:r>
        <w:rPr>
          <w:rFonts w:ascii="AGaramond" w:hAnsi="AGaramond"/>
          <w:bCs/>
          <w:noProof/>
        </w:rPr>
        <w:tab/>
        <w:t>(1, 3), (2, 4), (3, 5), (4, 6)}_________</w:t>
      </w:r>
      <w:r w:rsidR="003C5C4B">
        <w:rPr>
          <w:rFonts w:ascii="AGaramond" w:hAnsi="AGaramond"/>
          <w:bCs/>
          <w:noProof/>
        </w:rPr>
        <w:t>_</w:t>
      </w:r>
      <w:r>
        <w:rPr>
          <w:rFonts w:ascii="AGaramond" w:hAnsi="AGaramond"/>
          <w:bCs/>
          <w:noProof/>
        </w:rPr>
        <w:t>_______________________________________</w:t>
      </w:r>
    </w:p>
    <w:p w14:paraId="7E2032BE" w14:textId="77777777" w:rsidR="009F2906" w:rsidRDefault="009F2906" w:rsidP="009F2906">
      <w:pPr>
        <w:pStyle w:val="Header"/>
        <w:tabs>
          <w:tab w:val="clear" w:pos="4320"/>
          <w:tab w:val="clear" w:pos="8640"/>
        </w:tabs>
        <w:spacing w:line="360" w:lineRule="auto"/>
        <w:ind w:left="324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 xml:space="preserve">  ________________________________________________</w:t>
      </w:r>
    </w:p>
    <w:p w14:paraId="3447AE17" w14:textId="77777777" w:rsidR="009F2906" w:rsidRDefault="009F2906" w:rsidP="009F2906">
      <w:pPr>
        <w:pStyle w:val="Header"/>
        <w:tabs>
          <w:tab w:val="clear" w:pos="4320"/>
          <w:tab w:val="clear" w:pos="8640"/>
        </w:tabs>
        <w:spacing w:line="360" w:lineRule="auto"/>
        <w:ind w:left="720" w:hanging="294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d)</w:t>
      </w:r>
      <w:r>
        <w:rPr>
          <w:rFonts w:ascii="AGaramond" w:hAnsi="AGaramond"/>
          <w:bCs/>
          <w:noProof/>
        </w:rPr>
        <w:tab/>
        <w:t>{(1, 3), (1, 4), (1, 5), (1, 6)}________________________________________________</w:t>
      </w:r>
    </w:p>
    <w:p w14:paraId="3CEE86FE" w14:textId="77777777" w:rsidR="009F2906" w:rsidRDefault="009F2906" w:rsidP="009F2906">
      <w:pPr>
        <w:pStyle w:val="Header"/>
        <w:tabs>
          <w:tab w:val="clear" w:pos="4320"/>
          <w:tab w:val="clear" w:pos="8640"/>
        </w:tabs>
        <w:spacing w:line="360" w:lineRule="auto"/>
        <w:ind w:left="324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_________________________________________________</w:t>
      </w:r>
    </w:p>
    <w:p w14:paraId="25BD8190" w14:textId="77777777" w:rsidR="009F2906" w:rsidRDefault="009F2906" w:rsidP="009F2906">
      <w:pPr>
        <w:pStyle w:val="Header"/>
        <w:tabs>
          <w:tab w:val="clear" w:pos="4320"/>
          <w:tab w:val="clear" w:pos="8640"/>
        </w:tabs>
        <w:spacing w:line="360" w:lineRule="auto"/>
        <w:ind w:left="360" w:firstLine="66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e)</w:t>
      </w:r>
      <w:r>
        <w:rPr>
          <w:rFonts w:ascii="AGaramond" w:hAnsi="AGaramond"/>
          <w:bCs/>
          <w:noProof/>
        </w:rPr>
        <w:tab/>
        <w:t>{(3, 1), (4, 1), (5, 1), (6, 1)}________________________________________________</w:t>
      </w:r>
    </w:p>
    <w:p w14:paraId="72202922" w14:textId="77777777" w:rsidR="009F2906" w:rsidRDefault="009F2906" w:rsidP="009F2906">
      <w:pPr>
        <w:pStyle w:val="Header"/>
        <w:tabs>
          <w:tab w:val="clear" w:pos="4320"/>
          <w:tab w:val="clear" w:pos="8640"/>
        </w:tabs>
        <w:spacing w:line="360" w:lineRule="auto"/>
        <w:ind w:left="324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_________________________________________________</w:t>
      </w:r>
    </w:p>
    <w:p w14:paraId="56D6E38D" w14:textId="77777777" w:rsidR="009F2906" w:rsidRDefault="009F2906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noProof/>
          <w:sz w:val="28"/>
        </w:rPr>
      </w:pPr>
    </w:p>
    <w:p w14:paraId="0CE48F23" w14:textId="77777777" w:rsidR="005D505B" w:rsidRDefault="009A4ADA" w:rsidP="003C5C4B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  <w:t xml:space="preserve">f)  </w:t>
      </w:r>
      <w:r w:rsidR="00AF71DD" w:rsidRPr="00AF71DD">
        <w:rPr>
          <w:rFonts w:ascii="AGaramond" w:hAnsi="AGaramond"/>
          <w:bCs/>
          <w:noProof/>
          <w:position w:val="-10"/>
        </w:rPr>
        <w:object w:dxaOrig="980" w:dyaOrig="300" w14:anchorId="4497BF0A">
          <v:shape id="_x0000_i1038" type="#_x0000_t75" style="width:48.7pt;height:14.8pt" o:ole="">
            <v:imagedata r:id="rId26" o:title=""/>
          </v:shape>
          <o:OLEObject Type="Embed" ProgID="Equation.DSMT4" ShapeID="_x0000_i1038" DrawAspect="Content" ObjectID="_1389716451" r:id="rId27"/>
        </w:object>
      </w:r>
      <w:r w:rsidR="003C5C4B">
        <w:rPr>
          <w:rFonts w:ascii="AGaramond" w:hAnsi="AGaramond"/>
          <w:bCs/>
          <w:noProof/>
        </w:rPr>
        <w:tab/>
      </w:r>
      <w:r w:rsidR="003C5C4B">
        <w:rPr>
          <w:rFonts w:ascii="AGaramond" w:hAnsi="AGaramond"/>
          <w:bCs/>
          <w:noProof/>
        </w:rPr>
        <w:tab/>
      </w:r>
      <w:r w:rsidR="003C5C4B">
        <w:rPr>
          <w:rFonts w:ascii="AGaramond" w:hAnsi="AGaramond"/>
          <w:bCs/>
          <w:noProof/>
        </w:rPr>
        <w:tab/>
      </w:r>
      <w:r w:rsidR="003C5C4B">
        <w:rPr>
          <w:rFonts w:ascii="AGaramond" w:hAnsi="AGaramond"/>
          <w:bCs/>
          <w:noProof/>
        </w:rPr>
        <w:tab/>
      </w:r>
      <w:r w:rsidR="003C5C4B">
        <w:rPr>
          <w:rFonts w:ascii="AGaramond" w:hAnsi="AGaramond"/>
          <w:bCs/>
          <w:noProof/>
        </w:rPr>
        <w:tab/>
        <w:t>_________________________________________________</w:t>
      </w:r>
    </w:p>
    <w:p w14:paraId="3753EF4F" w14:textId="77777777" w:rsidR="00AF71DD" w:rsidRDefault="003C5C4B" w:rsidP="003C5C4B">
      <w:pPr>
        <w:pStyle w:val="Header"/>
        <w:tabs>
          <w:tab w:val="clear" w:pos="4320"/>
          <w:tab w:val="clear" w:pos="8640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_________________________________________________</w:t>
      </w:r>
    </w:p>
    <w:p w14:paraId="2A106904" w14:textId="77777777" w:rsidR="00AF71DD" w:rsidRDefault="00AF71DD" w:rsidP="003C5C4B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  <w:t xml:space="preserve">g)  </w:t>
      </w:r>
      <w:r w:rsidRPr="00AF71DD">
        <w:rPr>
          <w:rFonts w:ascii="AGaramond" w:hAnsi="AGaramond"/>
          <w:bCs/>
          <w:noProof/>
          <w:position w:val="-10"/>
        </w:rPr>
        <w:object w:dxaOrig="1219" w:dyaOrig="360" w14:anchorId="0C88C34B">
          <v:shape id="_x0000_i1039" type="#_x0000_t75" style="width:61.4pt;height:18pt" o:ole="">
            <v:imagedata r:id="rId28" o:title=""/>
          </v:shape>
          <o:OLEObject Type="Embed" ProgID="Equation.DSMT4" ShapeID="_x0000_i1039" DrawAspect="Content" ObjectID="_1389716452" r:id="rId29"/>
        </w:object>
      </w:r>
      <w:r w:rsidR="003C5C4B">
        <w:rPr>
          <w:rFonts w:ascii="AGaramond" w:hAnsi="AGaramond"/>
          <w:bCs/>
          <w:noProof/>
        </w:rPr>
        <w:tab/>
      </w:r>
      <w:r w:rsidR="003C5C4B">
        <w:rPr>
          <w:rFonts w:ascii="AGaramond" w:hAnsi="AGaramond"/>
          <w:bCs/>
          <w:noProof/>
        </w:rPr>
        <w:tab/>
      </w:r>
      <w:r w:rsidR="003C5C4B">
        <w:rPr>
          <w:rFonts w:ascii="AGaramond" w:hAnsi="AGaramond"/>
          <w:bCs/>
          <w:noProof/>
        </w:rPr>
        <w:tab/>
      </w:r>
      <w:r w:rsidR="003C5C4B">
        <w:rPr>
          <w:rFonts w:ascii="AGaramond" w:hAnsi="AGaramond"/>
          <w:bCs/>
          <w:noProof/>
        </w:rPr>
        <w:tab/>
        <w:t>_________________________________________________</w:t>
      </w:r>
    </w:p>
    <w:p w14:paraId="52998496" w14:textId="77777777" w:rsidR="003C5C4B" w:rsidRDefault="003C5C4B" w:rsidP="003C5C4B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_________________________________________________</w:t>
      </w:r>
    </w:p>
    <w:p w14:paraId="668048EE" w14:textId="77777777" w:rsidR="002C246E" w:rsidRDefault="002C246E">
      <w:pPr>
        <w:rPr>
          <w:rFonts w:ascii="AGaramond" w:hAnsi="AGaramond"/>
          <w:b/>
          <w:bCs/>
          <w:noProof/>
          <w:sz w:val="28"/>
          <w:szCs w:val="28"/>
        </w:rPr>
      </w:pPr>
      <w:r>
        <w:rPr>
          <w:rFonts w:ascii="AGaramond" w:hAnsi="AGaramond"/>
          <w:b/>
          <w:bCs/>
          <w:noProof/>
          <w:sz w:val="28"/>
          <w:szCs w:val="28"/>
        </w:rPr>
        <w:br w:type="page"/>
      </w:r>
    </w:p>
    <w:p w14:paraId="627AB584" w14:textId="77777777" w:rsidR="005869EE" w:rsidRDefault="005869EE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/>
          <w:bCs/>
          <w:noProof/>
          <w:sz w:val="28"/>
          <w:szCs w:val="28"/>
        </w:rPr>
      </w:pPr>
      <w:bookmarkStart w:id="0" w:name="_GoBack"/>
      <w:bookmarkEnd w:id="0"/>
      <w:r w:rsidRPr="005C205D">
        <w:rPr>
          <w:rFonts w:ascii="AGaramond" w:hAnsi="AGaramond"/>
          <w:b/>
          <w:bCs/>
          <w:noProof/>
          <w:sz w:val="28"/>
          <w:szCs w:val="28"/>
        </w:rPr>
        <w:lastRenderedPageBreak/>
        <w:t xml:space="preserve">Mapping </w:t>
      </w:r>
    </w:p>
    <w:p w14:paraId="189267BD" w14:textId="77777777" w:rsidR="005869EE" w:rsidRDefault="005869EE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 w:rsidRPr="005C205D">
        <w:rPr>
          <w:rFonts w:ascii="AGaramond" w:hAnsi="AGaramond"/>
          <w:bCs/>
          <w:noProof/>
          <w:sz w:val="28"/>
          <w:szCs w:val="28"/>
        </w:rPr>
        <w:t xml:space="preserve">A mapping diagram </w:t>
      </w:r>
      <w:r>
        <w:rPr>
          <w:rFonts w:ascii="AGaramond" w:hAnsi="AGaramond"/>
          <w:bCs/>
          <w:noProof/>
          <w:sz w:val="28"/>
          <w:szCs w:val="28"/>
        </w:rPr>
        <w:t>is a representation that can be used when the relation is given as set of ordered pairs</w:t>
      </w:r>
      <w:r>
        <w:rPr>
          <w:rFonts w:ascii="AGaramond" w:hAnsi="AGaramond"/>
          <w:bCs/>
          <w:noProof/>
        </w:rPr>
        <w:t xml:space="preserve">                     </w:t>
      </w:r>
    </w:p>
    <w:p w14:paraId="43A28EE2" w14:textId="77777777" w:rsidR="005869EE" w:rsidRDefault="005869EE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4E504A0B" w14:textId="77777777" w:rsidR="005869EE" w:rsidRDefault="009C2AA5" w:rsidP="00116D46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mc:AlternateContent>
          <mc:Choice Requires="wpg">
            <w:drawing>
              <wp:inline distT="0" distB="0" distL="0" distR="0" wp14:anchorId="75B8D3DB" wp14:editId="4EA480ED">
                <wp:extent cx="2857500" cy="1943100"/>
                <wp:effectExtent l="0" t="0" r="0" b="0"/>
                <wp:docPr id="27" name="Group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57500" cy="1943100"/>
                          <a:chOff x="4098" y="8776"/>
                          <a:chExt cx="3750" cy="2622"/>
                        </a:xfrm>
                      </wpg:grpSpPr>
                      <wps:wsp>
                        <wps:cNvPr id="28" name="AutoShape 20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98" y="8776"/>
                            <a:ext cx="3750" cy="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4398" y="9084"/>
                            <a:ext cx="1200" cy="216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CB1794" w14:textId="77777777" w:rsidR="005869EE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1</w:t>
                              </w:r>
                            </w:p>
                            <w:p w14:paraId="0E547A49" w14:textId="77777777" w:rsidR="005869EE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2</w:t>
                              </w:r>
                            </w:p>
                            <w:p w14:paraId="59E3FD1D" w14:textId="77777777" w:rsidR="005869EE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3</w:t>
                              </w:r>
                            </w:p>
                            <w:p w14:paraId="1A721D06" w14:textId="77777777" w:rsidR="005869EE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4</w:t>
                              </w:r>
                            </w:p>
                            <w:p w14:paraId="26D040B4" w14:textId="77777777" w:rsidR="005869EE" w:rsidRPr="00677E53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6198" y="9085"/>
                            <a:ext cx="1200" cy="21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79A8EF" w14:textId="77777777" w:rsidR="005869EE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1</w:t>
                              </w:r>
                            </w:p>
                            <w:p w14:paraId="4E52CA31" w14:textId="77777777" w:rsidR="005869EE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4</w:t>
                              </w:r>
                            </w:p>
                            <w:p w14:paraId="59238CD2" w14:textId="77777777" w:rsidR="005869EE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9</w:t>
                              </w:r>
                            </w:p>
                            <w:p w14:paraId="43DE3805" w14:textId="77777777" w:rsidR="005869EE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16</w:t>
                              </w:r>
                            </w:p>
                            <w:p w14:paraId="3F17E897" w14:textId="77777777" w:rsidR="005869EE" w:rsidRPr="00531C8E" w:rsidRDefault="005869EE" w:rsidP="005869E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ab/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10"/>
                        <wps:cNvCnPr/>
                        <wps:spPr bwMode="auto">
                          <a:xfrm>
                            <a:off x="5298" y="9547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1"/>
                        <wps:cNvCnPr/>
                        <wps:spPr bwMode="auto">
                          <a:xfrm>
                            <a:off x="5298" y="9856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2"/>
                        <wps:cNvCnPr/>
                        <wps:spPr bwMode="auto">
                          <a:xfrm>
                            <a:off x="5298" y="10010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3"/>
                        <wps:cNvCnPr/>
                        <wps:spPr bwMode="auto">
                          <a:xfrm>
                            <a:off x="5298" y="10318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4"/>
                        <wps:cNvCnPr/>
                        <wps:spPr bwMode="auto">
                          <a:xfrm>
                            <a:off x="5298" y="10473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" o:spid="_x0000_s1050" style="width:225pt;height:153pt;mso-position-horizontal-relative:char;mso-position-vertical-relative:line" coordorigin="4098,8776" coordsize="3750,26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">
                <o:lock v:ext="edit" aspectratio="t"/>
                <v:rect id="AutoShape 207" o:spid="_x0000_s1051" style="position:absolute;left:4098;top:8776;width:3750;height:26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  <v:oval id="Oval 208" o:spid="_x0000_s1052" style="position:absolute;left:4398;top:9084;width:1200;height:2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jqtxgAA&#10;ANsAAAAPAAAAZHJzL2Rvd25yZXYueG1sRI9Pa8JAFMTvQr/D8gpepG60IDbNKqVYtAcFTSn09sy+&#10;/NHs2zS7avrt3YLgcZiZ3zDJvDO1OFPrKssKRsMIBHFmdcWFgq/042kKwnlkjbVlUvBHDuazh16C&#10;sbYX3tJ55wsRIOxiVFB638RSuqwkg25oG+Lg5bY16INsC6lbvAS4qeU4iibSYMVhocSG3kvKjruT&#10;UfBj9ofvdDlZL573WU6/NCg+lxul+o/d2ysIT52/h2/tlVYwfoH/L+EH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ljqtxgAAANsAAAAPAAAAAAAAAAAAAAAAAJcCAABkcnMv&#10;ZG93bnJldi54bWxQSwUGAAAAAAQABAD1AAAAigMAAAAA&#10;" filled="f" strokeweight="1pt">
                  <v:textbox>
                    <w:txbxContent>
                      <w:p w14:paraId="54CB1794" w14:textId="77777777" w:rsidR="005869EE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1</w:t>
                        </w:r>
                      </w:p>
                      <w:p w14:paraId="0E547A49" w14:textId="77777777" w:rsidR="005869EE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2</w:t>
                        </w:r>
                      </w:p>
                      <w:p w14:paraId="59E3FD1D" w14:textId="77777777" w:rsidR="005869EE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3</w:t>
                        </w:r>
                      </w:p>
                      <w:p w14:paraId="1A721D06" w14:textId="77777777" w:rsidR="005869EE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4</w:t>
                        </w:r>
                      </w:p>
                      <w:p w14:paraId="26D040B4" w14:textId="77777777" w:rsidR="005869EE" w:rsidRPr="00677E53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5</w:t>
                        </w:r>
                      </w:p>
                    </w:txbxContent>
                  </v:textbox>
                </v:oval>
                <v:oval id="Oval 209" o:spid="_x0000_s1053" style="position:absolute;left:6198;top:9085;width:120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DlzwAAA&#10;ANsAAAAPAAAAZHJzL2Rvd25yZXYueG1sRE/LagIxFN0X/IdwBTdFM21FZDSKFApdCD4/4Dq5ZkYn&#10;N2OSOuPfNwvB5eG858vO1uJOPlSOFXyMMhDEhdMVGwXHw89wCiJEZI21Y1LwoADLRe9tjrl2Le/o&#10;vo9GpBAOOSooY2xyKUNRksUwcg1x4s7OW4wJeiO1xzaF21p+ZtlEWqw4NZTY0HdJxXX/ZxWcTkfX&#10;yZvfbN/N1eP40jZmvVVq0O9WMxCRuvgSP92/WsFXWp++pB8gF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FDlzwAAAANsAAAAPAAAAAAAAAAAAAAAAAJcCAABkcnMvZG93bnJl&#10;di54bWxQSwUGAAAAAAQABAD1AAAAhAMAAAAA&#10;" filled="f">
                  <v:textbox>
                    <w:txbxContent>
                      <w:p w14:paraId="5879A8EF" w14:textId="77777777" w:rsidR="005869EE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1</w:t>
                        </w:r>
                      </w:p>
                      <w:p w14:paraId="4E52CA31" w14:textId="77777777" w:rsidR="005869EE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4</w:t>
                        </w:r>
                      </w:p>
                      <w:p w14:paraId="59238CD2" w14:textId="77777777" w:rsidR="005869EE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9</w:t>
                        </w:r>
                      </w:p>
                      <w:p w14:paraId="43DE3805" w14:textId="77777777" w:rsidR="005869EE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16</w:t>
                        </w:r>
                      </w:p>
                      <w:p w14:paraId="3F17E897" w14:textId="77777777" w:rsidR="005869EE" w:rsidRPr="00531C8E" w:rsidRDefault="005869EE" w:rsidP="005869EE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ab/>
                          <w:t>25</w:t>
                        </w:r>
                      </w:p>
                    </w:txbxContent>
                  </v:textbox>
                </v:oval>
                <v:line id="Line 210" o:spid="_x0000_s1054" style="position:absolute;visibility:visible;mso-wrap-style:square" from="5298,9547" to="6648,95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11" o:spid="_x0000_s1055" style="position:absolute;visibility:visible;mso-wrap-style:square" from="5298,9856" to="6648,98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212" o:spid="_x0000_s1056" style="position:absolute;visibility:visible;mso-wrap-style:square" from="5298,10010" to="6648,10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13" o:spid="_x0000_s1057" style="position:absolute;visibility:visible;mso-wrap-style:square" from="5298,10318" to="6648,103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214" o:spid="_x0000_s1058" style="position:absolute;visibility:visible;mso-wrap-style:square" from="5298,10473" to="6648,104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79356EF2" w14:textId="77777777" w:rsidR="005869EE" w:rsidRDefault="005869EE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 xml:space="preserve">        Domain</w:t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</w:r>
      <w:r>
        <w:rPr>
          <w:rFonts w:ascii="AGaramond" w:hAnsi="AGaramond"/>
          <w:bCs/>
          <w:noProof/>
        </w:rPr>
        <w:tab/>
        <w:t>Range</w:t>
      </w:r>
    </w:p>
    <w:p w14:paraId="11EE29C9" w14:textId="77777777" w:rsidR="005869EE" w:rsidRDefault="005869EE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78C5BED6" w14:textId="77777777" w:rsidR="005869EE" w:rsidRDefault="005869EE" w:rsidP="00116D46">
      <w:pPr>
        <w:pStyle w:val="Header"/>
        <w:tabs>
          <w:tab w:val="clear" w:pos="4320"/>
          <w:tab w:val="clear" w:pos="8640"/>
        </w:tabs>
        <w:rPr>
          <w:rFonts w:ascii="AGaramond" w:hAnsi="AGaramond"/>
          <w:bCs/>
          <w:noProof/>
        </w:rPr>
      </w:pPr>
    </w:p>
    <w:p w14:paraId="55370822" w14:textId="77777777" w:rsidR="005869EE" w:rsidRDefault="005869EE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3B3FEBE0" w14:textId="77777777" w:rsidR="005869EE" w:rsidRDefault="005869EE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Use the mapping diagram:</w:t>
      </w:r>
    </w:p>
    <w:p w14:paraId="1E48BCF4" w14:textId="77777777" w:rsidR="005869EE" w:rsidRDefault="005869EE" w:rsidP="005869E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write the set of ordered pairs of the relation</w:t>
      </w:r>
    </w:p>
    <w:p w14:paraId="6785A88A" w14:textId="77777777" w:rsidR="005869EE" w:rsidRDefault="005869EE" w:rsidP="005869E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Garamond" w:hAnsi="AGaramond"/>
          <w:bCs/>
          <w:noProof/>
        </w:rPr>
      </w:pPr>
      <w:r>
        <w:rPr>
          <w:rFonts w:ascii="AGaramond" w:hAnsi="AGaramond"/>
          <w:bCs/>
          <w:noProof/>
        </w:rPr>
        <w:t>state if the relation is a function</w:t>
      </w:r>
    </w:p>
    <w:p w14:paraId="0D9FB66A" w14:textId="77777777" w:rsidR="005869EE" w:rsidRDefault="005869EE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4325B2C9" w14:textId="77777777" w:rsidR="005869EE" w:rsidRDefault="005869EE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</w:p>
    <w:p w14:paraId="18489E4A" w14:textId="77777777" w:rsidR="005869EE" w:rsidRDefault="009C2AA5" w:rsidP="005869EE">
      <w:pPr>
        <w:pStyle w:val="Header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F2F46B" wp14:editId="5E976B0F">
                <wp:simplePos x="0" y="0"/>
                <wp:positionH relativeFrom="column">
                  <wp:posOffset>3480435</wp:posOffset>
                </wp:positionH>
                <wp:positionV relativeFrom="paragraph">
                  <wp:posOffset>101600</wp:posOffset>
                </wp:positionV>
                <wp:extent cx="914400" cy="1829435"/>
                <wp:effectExtent l="0" t="0" r="0" b="0"/>
                <wp:wrapNone/>
                <wp:docPr id="26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9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1A4504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2</w:t>
                            </w:r>
                          </w:p>
                          <w:p w14:paraId="44D64B59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5</w:t>
                            </w:r>
                          </w:p>
                          <w:p w14:paraId="6C156535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8</w:t>
                            </w:r>
                          </w:p>
                          <w:p w14:paraId="0BD884DD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11</w:t>
                            </w:r>
                          </w:p>
                          <w:p w14:paraId="0C6DC743" w14:textId="77777777" w:rsidR="005869EE" w:rsidRPr="00647D0D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59" style="position:absolute;left:0;text-align:left;margin-left:274.05pt;margin-top:8pt;width:1in;height:144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" filled="f">
                <v:textbox>
                  <w:txbxContent>
                    <w:p w14:paraId="021A4504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2</w:t>
                      </w:r>
                    </w:p>
                    <w:p w14:paraId="44D64B59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5</w:t>
                      </w:r>
                    </w:p>
                    <w:p w14:paraId="6C156535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8</w:t>
                      </w:r>
                    </w:p>
                    <w:p w14:paraId="0BD884DD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11</w:t>
                      </w:r>
                    </w:p>
                    <w:p w14:paraId="0C6DC743" w14:textId="77777777" w:rsidR="005869EE" w:rsidRPr="00647D0D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F31582" wp14:editId="158D0E1F">
                <wp:simplePos x="0" y="0"/>
                <wp:positionH relativeFrom="column">
                  <wp:posOffset>4737735</wp:posOffset>
                </wp:positionH>
                <wp:positionV relativeFrom="paragraph">
                  <wp:posOffset>101600</wp:posOffset>
                </wp:positionV>
                <wp:extent cx="914400" cy="1828800"/>
                <wp:effectExtent l="0" t="0" r="0" b="0"/>
                <wp:wrapNone/>
                <wp:docPr id="25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30FCC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1</w:t>
                            </w:r>
                          </w:p>
                          <w:p w14:paraId="3C81B477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2</w:t>
                            </w:r>
                          </w:p>
                          <w:p w14:paraId="56F50B47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3</w:t>
                            </w:r>
                          </w:p>
                          <w:p w14:paraId="11BE78AA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4</w:t>
                            </w:r>
                          </w:p>
                          <w:p w14:paraId="5327CB60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5</w:t>
                            </w:r>
                          </w:p>
                          <w:p w14:paraId="38B215DD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6</w:t>
                            </w:r>
                          </w:p>
                          <w:p w14:paraId="22FDA005" w14:textId="77777777" w:rsidR="005869EE" w:rsidRPr="00065823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" o:spid="_x0000_s1060" style="position:absolute;left:0;text-align:left;margin-left:373.05pt;margin-top:8pt;width:1in;height:2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" filled="f">
                <v:textbox>
                  <w:txbxContent>
                    <w:p w14:paraId="1C030FCC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1</w:t>
                      </w:r>
                    </w:p>
                    <w:p w14:paraId="3C81B477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2</w:t>
                      </w:r>
                    </w:p>
                    <w:p w14:paraId="56F50B47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3</w:t>
                      </w:r>
                    </w:p>
                    <w:p w14:paraId="11BE78AA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4</w:t>
                      </w:r>
                    </w:p>
                    <w:p w14:paraId="5327CB60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5</w:t>
                      </w:r>
                    </w:p>
                    <w:p w14:paraId="38B215DD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6</w:t>
                      </w:r>
                    </w:p>
                    <w:p w14:paraId="22FDA005" w14:textId="77777777" w:rsidR="005869EE" w:rsidRPr="00065823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Garamond" w:hAnsi="AGaramond"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637255" wp14:editId="05261421">
                <wp:simplePos x="0" y="0"/>
                <wp:positionH relativeFrom="column">
                  <wp:posOffset>1306830</wp:posOffset>
                </wp:positionH>
                <wp:positionV relativeFrom="paragraph">
                  <wp:posOffset>101600</wp:posOffset>
                </wp:positionV>
                <wp:extent cx="914400" cy="1828800"/>
                <wp:effectExtent l="0" t="0" r="0" b="0"/>
                <wp:wrapNone/>
                <wp:docPr id="24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C74F2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- 5</w:t>
                            </w:r>
                          </w:p>
                          <w:p w14:paraId="098F0BF5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FCA77A4" w14:textId="77777777" w:rsidR="005869EE" w:rsidRDefault="005869EE" w:rsidP="005869EE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-1</w:t>
                            </w:r>
                          </w:p>
                          <w:p w14:paraId="255CACEA" w14:textId="77777777" w:rsidR="005869EE" w:rsidRDefault="005869EE" w:rsidP="005869EE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0</w:t>
                            </w:r>
                          </w:p>
                          <w:p w14:paraId="6F625AC8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  <w:p w14:paraId="2B419954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5</w:t>
                            </w:r>
                          </w:p>
                          <w:p w14:paraId="0EA3E9EF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8</w:t>
                            </w:r>
                          </w:p>
                          <w:p w14:paraId="41523510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9CA8C58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A76C42A" w14:textId="77777777" w:rsidR="005869EE" w:rsidRPr="000262F9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1" o:spid="_x0000_s1061" style="position:absolute;left:0;text-align:left;margin-left:102.9pt;margin-top:8pt;width:1in;height:2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" filled="f" strokeweight="1pt">
                <v:textbox>
                  <w:txbxContent>
                    <w:p w14:paraId="092C74F2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- 5</w:t>
                      </w:r>
                    </w:p>
                    <w:p w14:paraId="098F0BF5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</w:p>
                    <w:p w14:paraId="4FCA77A4" w14:textId="77777777" w:rsidR="005869EE" w:rsidRDefault="005869EE" w:rsidP="005869EE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-1</w:t>
                      </w:r>
                    </w:p>
                    <w:p w14:paraId="255CACEA" w14:textId="77777777" w:rsidR="005869EE" w:rsidRDefault="005869EE" w:rsidP="005869EE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0</w:t>
                      </w:r>
                    </w:p>
                    <w:p w14:paraId="6F625AC8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</w:p>
                    <w:p w14:paraId="2B419954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5</w:t>
                      </w:r>
                    </w:p>
                    <w:p w14:paraId="0EA3E9EF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8</w:t>
                      </w:r>
                    </w:p>
                    <w:p w14:paraId="41523510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</w:p>
                    <w:p w14:paraId="09CA8C58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</w:p>
                    <w:p w14:paraId="3A76C42A" w14:textId="77777777" w:rsidR="005869EE" w:rsidRPr="000262F9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Garamond" w:hAnsi="AGaramond"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DEE306" wp14:editId="21B81707">
                <wp:simplePos x="0" y="0"/>
                <wp:positionH relativeFrom="column">
                  <wp:posOffset>51435</wp:posOffset>
                </wp:positionH>
                <wp:positionV relativeFrom="paragraph">
                  <wp:posOffset>101600</wp:posOffset>
                </wp:positionV>
                <wp:extent cx="914400" cy="1828800"/>
                <wp:effectExtent l="0" t="0" r="0" b="0"/>
                <wp:wrapNone/>
                <wp:docPr id="23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CA167F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1</w:t>
                            </w:r>
                          </w:p>
                          <w:p w14:paraId="32CDC59A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2</w:t>
                            </w:r>
                          </w:p>
                          <w:p w14:paraId="1B227904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3</w:t>
                            </w:r>
                          </w:p>
                          <w:p w14:paraId="148960A7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4</w:t>
                            </w:r>
                          </w:p>
                          <w:p w14:paraId="754DA41B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5</w:t>
                            </w:r>
                          </w:p>
                          <w:p w14:paraId="3E9D9DEA" w14:textId="77777777" w:rsidR="005869E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6</w:t>
                            </w:r>
                          </w:p>
                          <w:p w14:paraId="3FBFE875" w14:textId="77777777" w:rsidR="005869EE" w:rsidRPr="00CC34FE" w:rsidRDefault="005869EE" w:rsidP="005869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2" o:spid="_x0000_s1062" style="position:absolute;left:0;text-align:left;margin-left:4.05pt;margin-top:8pt;width:1in;height:2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" filled="f">
                <v:textbox>
                  <w:txbxContent>
                    <w:p w14:paraId="1BCA167F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1</w:t>
                      </w:r>
                    </w:p>
                    <w:p w14:paraId="32CDC59A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2</w:t>
                      </w:r>
                    </w:p>
                    <w:p w14:paraId="1B227904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3</w:t>
                      </w:r>
                    </w:p>
                    <w:p w14:paraId="148960A7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4</w:t>
                      </w:r>
                    </w:p>
                    <w:p w14:paraId="754DA41B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5</w:t>
                      </w:r>
                    </w:p>
                    <w:p w14:paraId="3E9D9DEA" w14:textId="77777777" w:rsidR="005869E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6</w:t>
                      </w:r>
                    </w:p>
                    <w:p w14:paraId="3FBFE875" w14:textId="77777777" w:rsidR="005869EE" w:rsidRPr="00CC34FE" w:rsidRDefault="005869EE" w:rsidP="005869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34ED4B7C" w14:textId="77777777" w:rsidR="005869EE" w:rsidRPr="00260400" w:rsidRDefault="005869EE" w:rsidP="005869EE"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</w:t>
      </w:r>
      <w:r w:rsidR="009C2AA5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E5823B6" wp14:editId="065ED17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86400" cy="1828800"/>
                <wp:effectExtent l="0" t="0" r="0" b="0"/>
                <wp:wrapNone/>
                <wp:docPr id="4" name="Group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1828800"/>
                          <a:chOff x="2448" y="4281"/>
                          <a:chExt cx="7200" cy="2469"/>
                        </a:xfrm>
                      </wpg:grpSpPr>
                      <wps:wsp>
                        <wps:cNvPr id="5" name="AutoShape 21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48" y="4281"/>
                            <a:ext cx="7200" cy="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7"/>
                        <wps:cNvCnPr/>
                        <wps:spPr bwMode="auto">
                          <a:xfrm>
                            <a:off x="3348" y="4519"/>
                            <a:ext cx="13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8"/>
                        <wps:cNvCnPr/>
                        <wps:spPr bwMode="auto">
                          <a:xfrm flipV="1">
                            <a:off x="3348" y="4590"/>
                            <a:ext cx="120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9"/>
                        <wps:cNvCnPr/>
                        <wps:spPr bwMode="auto">
                          <a:xfrm>
                            <a:off x="3266" y="4727"/>
                            <a:ext cx="135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0"/>
                        <wps:cNvCnPr/>
                        <wps:spPr bwMode="auto">
                          <a:xfrm>
                            <a:off x="3266" y="5190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1"/>
                        <wps:cNvCnPr/>
                        <wps:spPr bwMode="auto">
                          <a:xfrm flipV="1">
                            <a:off x="3266" y="5190"/>
                            <a:ext cx="135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2"/>
                        <wps:cNvCnPr/>
                        <wps:spPr bwMode="auto">
                          <a:xfrm>
                            <a:off x="3266" y="5652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3"/>
                        <wps:cNvCnPr/>
                        <wps:spPr bwMode="auto">
                          <a:xfrm>
                            <a:off x="3266" y="5807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4"/>
                        <wps:cNvCnPr/>
                        <wps:spPr bwMode="auto">
                          <a:xfrm>
                            <a:off x="7766" y="4418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5"/>
                        <wps:cNvCnPr/>
                        <wps:spPr bwMode="auto">
                          <a:xfrm>
                            <a:off x="7766" y="4418"/>
                            <a:ext cx="1500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6"/>
                        <wps:cNvCnPr/>
                        <wps:spPr bwMode="auto">
                          <a:xfrm>
                            <a:off x="7766" y="4727"/>
                            <a:ext cx="15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7"/>
                        <wps:cNvCnPr/>
                        <wps:spPr bwMode="auto">
                          <a:xfrm>
                            <a:off x="7766" y="4881"/>
                            <a:ext cx="1350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8"/>
                        <wps:cNvCnPr/>
                        <wps:spPr bwMode="auto">
                          <a:xfrm>
                            <a:off x="7766" y="5190"/>
                            <a:ext cx="135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9"/>
                        <wps:cNvCnPr/>
                        <wps:spPr bwMode="auto">
                          <a:xfrm flipV="1">
                            <a:off x="7916" y="5190"/>
                            <a:ext cx="135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0"/>
                        <wps:cNvCnPr/>
                        <wps:spPr bwMode="auto">
                          <a:xfrm>
                            <a:off x="7916" y="5498"/>
                            <a:ext cx="135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0;margin-top:0;width:6in;height:2in;z-index:251670016;mso-position-horizontal-relative:char;mso-position-vertical-relative:line" coordorigin="2448,4281" coordsize="7200,2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">
                <o:lock v:ext="edit" aspectratio="t"/>
                <v:rect id="AutoShape 216" o:spid="_x0000_s1027" style="position:absolute;left:2448;top:4281;width:7200;height:24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  <v:line id="Line 217" o:spid="_x0000_s1028" style="position:absolute;visibility:visible;mso-wrap-style:square" from="3348,4519" to="4698,4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218" o:spid="_x0000_s1029" style="position:absolute;flip:y;visibility:visible;mso-wrap-style:square" from="3348,4590" to="4548,4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219" o:spid="_x0000_s1030" style="position:absolute;visibility:visible;mso-wrap-style:square" from="3266,4727" to="4616,48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20" o:spid="_x0000_s1031" style="position:absolute;visibility:visible;mso-wrap-style:square" from="3266,5190" to="4616,5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221" o:spid="_x0000_s1032" style="position:absolute;flip:y;visibility:visible;mso-wrap-style:square" from="3266,5190" to="4616,5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222" o:spid="_x0000_s1033" style="position:absolute;visibility:visible;mso-wrap-style:square" from="3266,5652" to="4616,56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23" o:spid="_x0000_s1034" style="position:absolute;visibility:visible;mso-wrap-style:square" from="3266,5807" to="4616,58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24" o:spid="_x0000_s1035" style="position:absolute;visibility:visible;mso-wrap-style:square" from="7766,4418" to="9266,44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25" o:spid="_x0000_s1036" style="position:absolute;visibility:visible;mso-wrap-style:square" from="7766,4418" to="9266,47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26" o:spid="_x0000_s1037" style="position:absolute;visibility:visible;mso-wrap-style:square" from="7766,4727" to="9266,48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7" o:spid="_x0000_s1038" style="position:absolute;visibility:visible;mso-wrap-style:square" from="7766,4881" to="9116,58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28" o:spid="_x0000_s1039" style="position:absolute;visibility:visible;mso-wrap-style:square" from="7766,5190" to="9116,5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29" o:spid="_x0000_s1040" style="position:absolute;flip:y;visibility:visible;mso-wrap-style:square" from="7916,5190" to="9266,54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30" o:spid="_x0000_s1041" style="position:absolute;visibility:visible;mso-wrap-style:square" from="7916,5498" to="9266,56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 w:rsidR="009C2AA5">
        <w:rPr>
          <w:noProof/>
        </w:rPr>
        <mc:AlternateContent>
          <mc:Choice Requires="wps">
            <w:drawing>
              <wp:inline distT="0" distB="0" distL="0" distR="0" wp14:anchorId="7E97701D" wp14:editId="12B50239">
                <wp:extent cx="5486400" cy="1828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6in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14:paraId="0E759C48" w14:textId="77777777" w:rsidR="005869EE" w:rsidRDefault="005869EE" w:rsidP="005869EE"/>
    <w:p w14:paraId="50F92D87" w14:textId="77777777" w:rsidR="005869EE" w:rsidRPr="008A4118" w:rsidRDefault="005869EE" w:rsidP="005869EE">
      <w:pPr>
        <w:tabs>
          <w:tab w:val="left" w:pos="5549"/>
        </w:tabs>
        <w:rPr>
          <w:rFonts w:ascii="Times New Roman" w:hAnsi="Times New Roman"/>
        </w:rPr>
      </w:pPr>
      <w:r w:rsidRPr="008A411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8A4118">
        <w:rPr>
          <w:rFonts w:ascii="Times New Roman" w:hAnsi="Times New Roman"/>
        </w:rPr>
        <w:t xml:space="preserve">Domain </w:t>
      </w:r>
      <w:r>
        <w:rPr>
          <w:rFonts w:ascii="Times New Roman" w:hAnsi="Times New Roman"/>
        </w:rPr>
        <w:t xml:space="preserve">                    Range</w:t>
      </w:r>
      <w:r>
        <w:rPr>
          <w:rFonts w:ascii="Times New Roman" w:hAnsi="Times New Roman"/>
        </w:rPr>
        <w:tab/>
        <w:t xml:space="preserve">    Domain                    Range</w:t>
      </w:r>
    </w:p>
    <w:p w14:paraId="025476CD" w14:textId="77777777" w:rsidR="005869EE" w:rsidRDefault="005869EE" w:rsidP="003C5C4B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AGaramond" w:hAnsi="AGaramond"/>
          <w:bCs/>
          <w:noProof/>
        </w:rPr>
      </w:pPr>
    </w:p>
    <w:p w14:paraId="7D5E5961" w14:textId="77777777" w:rsidR="00116D46" w:rsidRDefault="00116D46" w:rsidP="003C5C4B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AGaramond" w:hAnsi="AGaramond"/>
          <w:bCs/>
          <w:noProof/>
        </w:rPr>
      </w:pPr>
    </w:p>
    <w:p w14:paraId="2797E650" w14:textId="77777777" w:rsidR="00116D46" w:rsidRDefault="00116D46" w:rsidP="003C5C4B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AGaramond" w:hAnsi="AGaramond"/>
          <w:bCs/>
          <w:noProof/>
        </w:rPr>
      </w:pPr>
    </w:p>
    <w:p w14:paraId="096B503A" w14:textId="77777777" w:rsidR="00116D46" w:rsidRDefault="00116D46" w:rsidP="003C5C4B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AGaramond" w:hAnsi="AGaramond"/>
          <w:bCs/>
          <w:noProof/>
        </w:rPr>
      </w:pPr>
    </w:p>
    <w:p w14:paraId="74F16748" w14:textId="77777777" w:rsidR="00116D46" w:rsidRDefault="00116D46" w:rsidP="003C5C4B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AGaramond" w:hAnsi="AGaramond"/>
          <w:bCs/>
          <w:noProof/>
        </w:rPr>
      </w:pPr>
    </w:p>
    <w:p w14:paraId="6C14276B" w14:textId="77777777" w:rsidR="007B28E7" w:rsidRDefault="007B28E7" w:rsidP="003C5C4B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AGaramond" w:hAnsi="AGaramond"/>
          <w:bCs/>
          <w:noProof/>
        </w:rPr>
      </w:pPr>
    </w:p>
    <w:sectPr w:rsidR="007B28E7" w:rsidSect="0026754D">
      <w:headerReference w:type="default" r:id="rId30"/>
      <w:headerReference w:type="first" r:id="rId31"/>
      <w:pgSz w:w="12240" w:h="15840"/>
      <w:pgMar w:top="864" w:right="1183" w:bottom="100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51B1D" w14:textId="77777777" w:rsidR="00135D1E" w:rsidRDefault="00135D1E">
      <w:r>
        <w:separator/>
      </w:r>
    </w:p>
  </w:endnote>
  <w:endnote w:type="continuationSeparator" w:id="0">
    <w:p w14:paraId="61A873BF" w14:textId="77777777" w:rsidR="00135D1E" w:rsidRDefault="0013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2F795" w14:textId="77777777" w:rsidR="00135D1E" w:rsidRDefault="00135D1E">
      <w:r>
        <w:separator/>
      </w:r>
    </w:p>
  </w:footnote>
  <w:footnote w:type="continuationSeparator" w:id="0">
    <w:p w14:paraId="1361CDA7" w14:textId="77777777" w:rsidR="00135D1E" w:rsidRDefault="00135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2761" w14:textId="77777777" w:rsidR="005D505B" w:rsidRDefault="005D505B" w:rsidP="0026754D">
    <w:pPr>
      <w:pStyle w:val="Header"/>
      <w:tabs>
        <w:tab w:val="clear" w:pos="8640"/>
        <w:tab w:val="right" w:pos="9214"/>
      </w:tabs>
      <w:rPr>
        <w:rStyle w:val="PageNumber"/>
      </w:rPr>
    </w:pPr>
    <w:r>
      <w:rPr>
        <w:rFonts w:ascii="Comic Sans MS" w:hAnsi="Comic Sans MS"/>
        <w:b/>
        <w:sz w:val="32"/>
      </w:rPr>
      <w:t>Intro to Relations and Functions</w:t>
    </w:r>
    <w:r>
      <w:rPr>
        <w:rFonts w:ascii="Comic Sans MS" w:hAnsi="Comic Sans MS"/>
        <w:bCs/>
        <w:sz w:val="32"/>
      </w:rPr>
      <w:tab/>
    </w:r>
    <w:r>
      <w:rPr>
        <w:rFonts w:ascii="Comic Sans MS" w:hAnsi="Comic Sans M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246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C246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8CA83A" w14:textId="77777777" w:rsidR="005D505B" w:rsidRDefault="009C2AA5">
    <w:pPr>
      <w:pStyle w:val="Header"/>
      <w:rPr>
        <w:rFonts w:ascii="Comic Sans MS" w:hAnsi="Comic Sans M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B1E1B" wp14:editId="22AEBF36">
              <wp:simplePos x="0" y="0"/>
              <wp:positionH relativeFrom="column">
                <wp:posOffset>5715</wp:posOffset>
              </wp:positionH>
              <wp:positionV relativeFrom="paragraph">
                <wp:posOffset>6350</wp:posOffset>
              </wp:positionV>
              <wp:extent cx="585406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40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pt" to="461.4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" strokeweight="3pt"/>
          </w:pict>
        </mc:Fallback>
      </mc:AlternateContent>
    </w:r>
    <w:r w:rsidR="005D505B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3A6B" w14:textId="77777777" w:rsidR="005D505B" w:rsidRPr="009A4ADA" w:rsidRDefault="005D505B">
    <w:pPr>
      <w:pStyle w:val="Header"/>
      <w:tabs>
        <w:tab w:val="clear" w:pos="8640"/>
        <w:tab w:val="right" w:pos="9180"/>
      </w:tabs>
      <w:rPr>
        <w:rFonts w:ascii="Comic Sans MS" w:hAnsi="Comic Sans MS"/>
        <w:sz w:val="16"/>
        <w:szCs w:val="16"/>
      </w:rPr>
    </w:pPr>
    <w:r w:rsidRPr="009A4ADA">
      <w:rPr>
        <w:rFonts w:ascii="Comic Sans MS" w:hAnsi="Comic Sans MS"/>
        <w:sz w:val="16"/>
        <w:szCs w:val="16"/>
      </w:rPr>
      <w:t>MCR3U</w:t>
    </w:r>
    <w:r w:rsidRPr="009A4ADA">
      <w:rPr>
        <w:rFonts w:ascii="Comic Sans MS" w:hAnsi="Comic Sans MS"/>
        <w:sz w:val="16"/>
        <w:szCs w:val="16"/>
      </w:rPr>
      <w:tab/>
    </w:r>
    <w:r w:rsidRPr="009A4ADA">
      <w:rPr>
        <w:rFonts w:ascii="Comic Sans MS" w:hAnsi="Comic Sans MS"/>
        <w:sz w:val="16"/>
        <w:szCs w:val="16"/>
      </w:rPr>
      <w:tab/>
    </w:r>
  </w:p>
  <w:p w14:paraId="0C70F8C2" w14:textId="77777777" w:rsidR="005D505B" w:rsidRDefault="009C2AA5">
    <w:pPr>
      <w:pStyle w:val="Header"/>
      <w:tabs>
        <w:tab w:val="clear" w:pos="8640"/>
        <w:tab w:val="right" w:pos="9180"/>
      </w:tabs>
      <w:rPr>
        <w:rFonts w:ascii="Comic Sans MS" w:hAnsi="Comic Sans MS"/>
      </w:rPr>
    </w:pPr>
    <w:r>
      <w:rPr>
        <w:rFonts w:ascii="Comic Sans MS" w:hAnsi="Comic Sans MS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EA4672" wp14:editId="4A9D565C">
              <wp:simplePos x="0" y="0"/>
              <wp:positionH relativeFrom="column">
                <wp:posOffset>-5715</wp:posOffset>
              </wp:positionH>
              <wp:positionV relativeFrom="paragraph">
                <wp:posOffset>289560</wp:posOffset>
              </wp:positionV>
              <wp:extent cx="626681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8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2.8pt" to="493.05pt,2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" strokeweight="3pt"/>
          </w:pict>
        </mc:Fallback>
      </mc:AlternateContent>
    </w:r>
    <w:r w:rsidR="005D505B">
      <w:rPr>
        <w:rFonts w:ascii="Comic Sans MS" w:hAnsi="Comic Sans MS"/>
        <w:b/>
        <w:bCs/>
        <w:sz w:val="32"/>
      </w:rPr>
      <w:t>Intro to Relations and Functions</w:t>
    </w:r>
    <w:r w:rsidR="002C246E">
      <w:rPr>
        <w:rFonts w:ascii="Comic Sans MS" w:hAnsi="Comic Sans MS"/>
        <w:b/>
        <w:bCs/>
        <w:sz w:val="32"/>
      </w:rPr>
      <w:t xml:space="preserve">    </w:t>
    </w:r>
    <w:r w:rsidR="002C246E" w:rsidRPr="002C246E">
      <w:rPr>
        <w:rFonts w:ascii="Comic Sans MS" w:hAnsi="Comic Sans MS"/>
        <w:b/>
        <w:bCs/>
        <w:sz w:val="20"/>
      </w:rPr>
      <w:t>(https://lkueh.wordpress.com/mcr3u/mcr3u-unit-1/)</w:t>
    </w:r>
    <w:r w:rsidR="005D505B" w:rsidRPr="002C246E">
      <w:rPr>
        <w:rFonts w:ascii="Comic Sans MS" w:hAnsi="Comic Sans MS"/>
        <w:sz w:val="20"/>
      </w:rPr>
      <w:tab/>
    </w:r>
    <w:r w:rsidR="005D505B"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60D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F1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82670B"/>
    <w:multiLevelType w:val="hybridMultilevel"/>
    <w:tmpl w:val="DDB60B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87C71"/>
    <w:multiLevelType w:val="singleLevel"/>
    <w:tmpl w:val="87FC3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46B7BE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757601"/>
    <w:multiLevelType w:val="singleLevel"/>
    <w:tmpl w:val="9CC23B0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1B182A1E"/>
    <w:multiLevelType w:val="hybridMultilevel"/>
    <w:tmpl w:val="DDB60B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31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1548B6"/>
    <w:multiLevelType w:val="hybridMultilevel"/>
    <w:tmpl w:val="0DBC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360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5310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1E715F"/>
    <w:multiLevelType w:val="singleLevel"/>
    <w:tmpl w:val="237EDF4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>
    <w:nsid w:val="2E216D83"/>
    <w:multiLevelType w:val="singleLevel"/>
    <w:tmpl w:val="0FEE8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7C94708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9F44CB8"/>
    <w:multiLevelType w:val="hybridMultilevel"/>
    <w:tmpl w:val="7BA4D80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35D60"/>
    <w:multiLevelType w:val="hybridMultilevel"/>
    <w:tmpl w:val="95D8E5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2C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55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8B6630"/>
    <w:multiLevelType w:val="hybridMultilevel"/>
    <w:tmpl w:val="FB08E40E"/>
    <w:lvl w:ilvl="0" w:tplc="A31E2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66CE7"/>
    <w:multiLevelType w:val="singleLevel"/>
    <w:tmpl w:val="3A901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9C63BD"/>
    <w:multiLevelType w:val="singleLevel"/>
    <w:tmpl w:val="8466C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F562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C564E7"/>
    <w:multiLevelType w:val="singleLevel"/>
    <w:tmpl w:val="8F9AB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1134F58"/>
    <w:multiLevelType w:val="singleLevel"/>
    <w:tmpl w:val="632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4FA09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694789A"/>
    <w:multiLevelType w:val="singleLevel"/>
    <w:tmpl w:val="06124D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5BA367A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6A1634D"/>
    <w:multiLevelType w:val="singleLevel"/>
    <w:tmpl w:val="8FF2A0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A363585"/>
    <w:multiLevelType w:val="hybridMultilevel"/>
    <w:tmpl w:val="B186081A"/>
    <w:lvl w:ilvl="0" w:tplc="ADDE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45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18"/>
  </w:num>
  <w:num w:numId="6">
    <w:abstractNumId w:val="20"/>
  </w:num>
  <w:num w:numId="7">
    <w:abstractNumId w:val="4"/>
  </w:num>
  <w:num w:numId="8">
    <w:abstractNumId w:val="16"/>
  </w:num>
  <w:num w:numId="9">
    <w:abstractNumId w:val="28"/>
  </w:num>
  <w:num w:numId="10">
    <w:abstractNumId w:val="3"/>
  </w:num>
  <w:num w:numId="11">
    <w:abstractNumId w:val="1"/>
  </w:num>
  <w:num w:numId="12">
    <w:abstractNumId w:val="25"/>
  </w:num>
  <w:num w:numId="13">
    <w:abstractNumId w:val="13"/>
  </w:num>
  <w:num w:numId="14">
    <w:abstractNumId w:val="7"/>
  </w:num>
  <w:num w:numId="15">
    <w:abstractNumId w:val="5"/>
  </w:num>
  <w:num w:numId="16">
    <w:abstractNumId w:val="11"/>
  </w:num>
  <w:num w:numId="17">
    <w:abstractNumId w:val="26"/>
  </w:num>
  <w:num w:numId="18">
    <w:abstractNumId w:val="12"/>
  </w:num>
  <w:num w:numId="19">
    <w:abstractNumId w:val="24"/>
  </w:num>
  <w:num w:numId="20">
    <w:abstractNumId w:val="9"/>
  </w:num>
  <w:num w:numId="21">
    <w:abstractNumId w:val="19"/>
  </w:num>
  <w:num w:numId="22">
    <w:abstractNumId w:val="8"/>
  </w:num>
  <w:num w:numId="23">
    <w:abstractNumId w:val="15"/>
  </w:num>
  <w:num w:numId="24">
    <w:abstractNumId w:val="17"/>
  </w:num>
  <w:num w:numId="25">
    <w:abstractNumId w:val="27"/>
  </w:num>
  <w:num w:numId="26">
    <w:abstractNumId w:val="6"/>
  </w:num>
  <w:num w:numId="27">
    <w:abstractNumId w:val="2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51"/>
    <w:rsid w:val="00012B46"/>
    <w:rsid w:val="00041045"/>
    <w:rsid w:val="000475B1"/>
    <w:rsid w:val="00057CCE"/>
    <w:rsid w:val="00116D46"/>
    <w:rsid w:val="00135D1E"/>
    <w:rsid w:val="001E79D7"/>
    <w:rsid w:val="0020239F"/>
    <w:rsid w:val="00205895"/>
    <w:rsid w:val="0026754D"/>
    <w:rsid w:val="002A1081"/>
    <w:rsid w:val="002C246E"/>
    <w:rsid w:val="0031454D"/>
    <w:rsid w:val="00367C51"/>
    <w:rsid w:val="003C5C4B"/>
    <w:rsid w:val="003E5097"/>
    <w:rsid w:val="0044558C"/>
    <w:rsid w:val="004C3F85"/>
    <w:rsid w:val="004C7CF8"/>
    <w:rsid w:val="004E4E5A"/>
    <w:rsid w:val="005074C5"/>
    <w:rsid w:val="005869EE"/>
    <w:rsid w:val="005D505B"/>
    <w:rsid w:val="00676125"/>
    <w:rsid w:val="007338B9"/>
    <w:rsid w:val="007B28E7"/>
    <w:rsid w:val="007D62C0"/>
    <w:rsid w:val="00822570"/>
    <w:rsid w:val="008707CD"/>
    <w:rsid w:val="008A190A"/>
    <w:rsid w:val="00997AD3"/>
    <w:rsid w:val="009A4ADA"/>
    <w:rsid w:val="009B4E83"/>
    <w:rsid w:val="009C2AA5"/>
    <w:rsid w:val="009F2906"/>
    <w:rsid w:val="00A25D7D"/>
    <w:rsid w:val="00A97512"/>
    <w:rsid w:val="00AE4568"/>
    <w:rsid w:val="00AF71DD"/>
    <w:rsid w:val="00B158E3"/>
    <w:rsid w:val="00B35E48"/>
    <w:rsid w:val="00B71AF1"/>
    <w:rsid w:val="00C837F6"/>
    <w:rsid w:val="00D00E62"/>
    <w:rsid w:val="00D4455C"/>
    <w:rsid w:val="00DA080F"/>
    <w:rsid w:val="00DE3493"/>
    <w:rsid w:val="00E804D7"/>
    <w:rsid w:val="00EC0C51"/>
    <w:rsid w:val="00EE136F"/>
    <w:rsid w:val="00EE1E06"/>
    <w:rsid w:val="00FA6E50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21"/>
        <o:r id="V:Rule2" type="connector" idref="#_x0000_s1123"/>
        <o:r id="V:Rule3" type="connector" idref="#_x0000_s1124"/>
        <o:r id="V:Rule4" type="connector" idref="#_x0000_s1125"/>
        <o:r id="V:Rule5" type="connector" idref="#_x0000_s1170"/>
        <o:r id="V:Rule6" type="connector" idref="#_x0000_s1172"/>
        <o:r id="V:Rule7" type="connector" idref="#_x0000_s1173"/>
        <o:r id="V:Rule8" type="connector" idref="#_x0000_s1174"/>
        <o:r id="V:Rule9" type="connector" idref="#_x0000_s1187"/>
        <o:r id="V:Rule10" type="connector" idref="#_x0000_s1188"/>
        <o:r id="V:Rule11" type="connector" idref="#_x0000_s1189"/>
        <o:r id="V:Rule12" type="connector" idref="#_x0000_s1190"/>
        <o:r id="V:Rule13" type="connector" idref="#_x0000_s1191"/>
        <o:r id="V:Rule14" type="connector" idref="#_x0000_s1192"/>
      </o:rules>
    </o:shapelayout>
  </w:shapeDefaults>
  <w:decimalSymbol w:val="."/>
  <w:listSeparator w:val=","/>
  <w14:docId w14:val="6E89C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TEquationSection">
    <w:name w:val="MTEquationSection"/>
    <w:rPr>
      <w:b/>
      <w:noProof/>
      <w:vanish w:val="0"/>
      <w:color w:val="FF0000"/>
      <w:u w:val="single"/>
    </w:rPr>
  </w:style>
  <w:style w:type="table" w:styleId="TableGrid">
    <w:name w:val="Table Grid"/>
    <w:basedOn w:val="TableNormal"/>
    <w:uiPriority w:val="59"/>
    <w:rsid w:val="008A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67"/>
    <w:rsid w:val="002C24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TEquationSection">
    <w:name w:val="MTEquationSection"/>
    <w:rPr>
      <w:b/>
      <w:noProof/>
      <w:vanish w:val="0"/>
      <w:color w:val="FF0000"/>
      <w:u w:val="single"/>
    </w:rPr>
  </w:style>
  <w:style w:type="table" w:styleId="TableGrid">
    <w:name w:val="Table Grid"/>
    <w:basedOn w:val="TableNormal"/>
    <w:uiPriority w:val="59"/>
    <w:rsid w:val="008A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67"/>
    <w:rsid w:val="002C2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image" Target="media/image8.png"/><Relationship Id="rId22" Type="http://schemas.openxmlformats.org/officeDocument/2006/relationships/image" Target="media/image9.wmf"/><Relationship Id="rId23" Type="http://schemas.openxmlformats.org/officeDocument/2006/relationships/image" Target="media/image10.wmf"/><Relationship Id="rId24" Type="http://schemas.openxmlformats.org/officeDocument/2006/relationships/oleObject" Target="embeddings/oleObject7.bin"/><Relationship Id="rId25" Type="http://schemas.openxmlformats.org/officeDocument/2006/relationships/image" Target="media/image11.png"/><Relationship Id="rId26" Type="http://schemas.openxmlformats.org/officeDocument/2006/relationships/image" Target="media/image12.wmf"/><Relationship Id="rId27" Type="http://schemas.openxmlformats.org/officeDocument/2006/relationships/oleObject" Target="embeddings/oleObject8.bin"/><Relationship Id="rId28" Type="http://schemas.openxmlformats.org/officeDocument/2006/relationships/image" Target="media/image13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ntTable" Target="fontTable.xml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\MSOffice\Winword\EMAIL.DOT</Template>
  <TotalTime>3</TotalTime>
  <Pages>4</Pages>
  <Words>486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Ann &amp; Des</dc:creator>
  <cp:keywords/>
  <dc:description/>
  <cp:lastModifiedBy>Elizabeth Thangaraj</cp:lastModifiedBy>
  <cp:revision>3</cp:revision>
  <cp:lastPrinted>2012-02-03T20:18:00Z</cp:lastPrinted>
  <dcterms:created xsi:type="dcterms:W3CDTF">2016-02-02T00:30:00Z</dcterms:created>
  <dcterms:modified xsi:type="dcterms:W3CDTF">2016-02-02T00:32:00Z</dcterms:modified>
</cp:coreProperties>
</file>