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A6" w:rsidRPr="0055370E" w:rsidRDefault="001D74A6">
      <w:pPr>
        <w:rPr>
          <w:rFonts w:ascii="Arial Black" w:hAnsi="Arial Black" w:cs="Arial Black"/>
        </w:rPr>
      </w:pPr>
      <w:r w:rsidRPr="0055370E">
        <w:rPr>
          <w:rFonts w:ascii="Arial Black" w:hAnsi="Arial Black" w:cs="Arial Black"/>
        </w:rPr>
        <w:t>Sums and Differences of Cubes</w: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r w:rsidRPr="0055370E">
        <w:rPr>
          <w:rFonts w:ascii="Arial Black" w:hAnsi="Arial Black" w:cs="Arial Black"/>
        </w:rPr>
        <w:t>Sums of Cubes</w: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r w:rsidRPr="003235C0">
        <w:rPr>
          <w:rFonts w:ascii="Arial Black" w:hAnsi="Arial Black" w:cs="Arial Blac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92.25pt;height:35.25pt;visibility:visible">
            <v:imagedata r:id="rId4" o:title=""/>
          </v:shape>
        </w:pict>
      </w:r>
      <w:r w:rsidRPr="0055370E">
        <w:rPr>
          <w:rFonts w:ascii="Arial Black" w:hAnsi="Arial Black" w:cs="Arial Black"/>
        </w:rPr>
        <w:t xml:space="preserve"> = </w:t>
      </w:r>
      <w:r w:rsidRPr="003235C0">
        <w:rPr>
          <w:rFonts w:ascii="Arial Black" w:hAnsi="Arial Black" w:cs="Arial Black"/>
          <w:noProof/>
        </w:rPr>
        <w:pict>
          <v:shape id="Picture 5" o:spid="_x0000_i1026" type="#_x0000_t75" style="width:171.75pt;height:33pt;visibility:visible">
            <v:imagedata r:id="rId5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F72483" w:rsidRDefault="001D74A6">
      <w:pPr>
        <w:rPr>
          <w:rFonts w:ascii="Arial Black" w:hAnsi="Arial Black" w:cs="Arial Black"/>
          <w:sz w:val="36"/>
          <w:szCs w:val="36"/>
        </w:rPr>
      </w:pPr>
      <w:r w:rsidRPr="003235C0">
        <w:rPr>
          <w:rFonts w:ascii="Arial Black" w:hAnsi="Arial Black" w:cs="Arial Black"/>
          <w:noProof/>
        </w:rPr>
        <w:pict>
          <v:shape id="Picture 6" o:spid="_x0000_i1027" type="#_x0000_t75" style="width:2in;height:39.75pt;visibility:visible">
            <v:imagedata r:id="rId6" o:title=""/>
          </v:shape>
        </w:pict>
      </w:r>
      <w:r>
        <w:rPr>
          <w:rFonts w:ascii="Arial Black" w:hAnsi="Arial Black" w:cs="Arial Black"/>
          <w:noProof/>
        </w:rPr>
        <w:t xml:space="preserve"> </w:t>
      </w:r>
      <w:r w:rsidRPr="00F72483">
        <w:rPr>
          <w:rFonts w:ascii="Arial Black" w:hAnsi="Arial Black" w:cs="Arial Black"/>
          <w:noProof/>
          <w:sz w:val="36"/>
          <w:szCs w:val="36"/>
        </w:rPr>
        <w:t>= (3x + 8y) (9x</w:t>
      </w:r>
      <w:r w:rsidRPr="00F72483">
        <w:rPr>
          <w:rFonts w:ascii="Arial Black" w:hAnsi="Arial Black" w:cs="Arial Black"/>
          <w:noProof/>
          <w:sz w:val="36"/>
          <w:szCs w:val="36"/>
          <w:vertAlign w:val="superscript"/>
        </w:rPr>
        <w:t>2</w:t>
      </w:r>
      <w:r w:rsidRPr="00F72483">
        <w:rPr>
          <w:rFonts w:ascii="Arial Black" w:hAnsi="Arial Black" w:cs="Arial Black"/>
          <w:noProof/>
          <w:sz w:val="36"/>
          <w:szCs w:val="36"/>
        </w:rPr>
        <w:t xml:space="preserve"> – 24xy + 64y</w:t>
      </w:r>
      <w:r w:rsidRPr="00F72483">
        <w:rPr>
          <w:rFonts w:ascii="Arial Black" w:hAnsi="Arial Black" w:cs="Arial Black"/>
          <w:noProof/>
          <w:sz w:val="36"/>
          <w:szCs w:val="36"/>
          <w:vertAlign w:val="superscript"/>
        </w:rPr>
        <w:t>2</w:t>
      </w:r>
      <w:r w:rsidRPr="00F72483">
        <w:rPr>
          <w:rFonts w:ascii="Arial Black" w:hAnsi="Arial Black" w:cs="Arial Black"/>
          <w:noProof/>
          <w:sz w:val="36"/>
          <w:szCs w:val="36"/>
        </w:rPr>
        <w:t>)</w: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bookmarkStart w:id="0" w:name="OLE_LINK1"/>
      <w:r w:rsidRPr="003235C0">
        <w:rPr>
          <w:rFonts w:ascii="Arial Black" w:hAnsi="Arial Black" w:cs="Arial Black"/>
          <w:noProof/>
        </w:rPr>
        <w:pict>
          <v:shape id="Picture 12" o:spid="_x0000_i1028" type="#_x0000_t75" style="width:107.25pt;height:36.75pt;visibility:visible">
            <v:imagedata r:id="rId7" o:title=""/>
          </v:shape>
        </w:pict>
      </w:r>
      <w:bookmarkEnd w:id="0"/>
      <w:r w:rsidRPr="003235C0">
        <w:rPr>
          <w:rFonts w:ascii="Arial Black" w:hAnsi="Arial Black" w:cs="Arial Black"/>
          <w:noProof/>
        </w:rPr>
        <w:pict>
          <v:shape id="Picture 13" o:spid="_x0000_i1029" type="#_x0000_t75" style="width:215.25pt;height:53.25pt;visibility:visible">
            <v:imagedata r:id="rId8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  <w:r w:rsidRPr="003235C0">
        <w:rPr>
          <w:rFonts w:ascii="Arial Black" w:hAnsi="Arial Black" w:cs="Arial Black"/>
          <w:noProof/>
        </w:rPr>
        <w:pict>
          <v:shape id="Picture 17" o:spid="_x0000_i1030" type="#_x0000_t75" style="width:125.25pt;height:41.25pt;visibility:visible">
            <v:imagedata r:id="rId9" o:title=""/>
          </v:shape>
        </w:pict>
      </w:r>
      <w:r w:rsidRPr="003235C0">
        <w:rPr>
          <w:rFonts w:ascii="Arial Black" w:hAnsi="Arial Black" w:cs="Arial Black"/>
          <w:noProof/>
        </w:rPr>
        <w:pict>
          <v:shape id="Picture 18" o:spid="_x0000_i1031" type="#_x0000_t75" style="width:290.25pt;height:42pt;visibility:visible">
            <v:imagedata r:id="rId10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  <w:r w:rsidRPr="003235C0">
        <w:rPr>
          <w:rFonts w:ascii="Arial Black" w:hAnsi="Arial Black" w:cs="Arial Black"/>
          <w:noProof/>
        </w:rPr>
        <w:pict>
          <v:shape id="Picture 21" o:spid="_x0000_i1032" type="#_x0000_t75" style="width:200.25pt;height:53.25pt;visibility:visible">
            <v:imagedata r:id="rId11" o:title=""/>
          </v:shape>
        </w:pict>
      </w:r>
      <w:r w:rsidRPr="003235C0">
        <w:rPr>
          <w:rFonts w:ascii="Arial Black" w:hAnsi="Arial Black" w:cs="Arial Black"/>
          <w:noProof/>
        </w:rPr>
        <w:pict>
          <v:shape id="Picture 22" o:spid="_x0000_i1033" type="#_x0000_t75" style="width:315.75pt;height:60.75pt;visibility:visible">
            <v:imagedata r:id="rId12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r w:rsidRPr="0055370E">
        <w:rPr>
          <w:rFonts w:ascii="Arial Black" w:hAnsi="Arial Black" w:cs="Arial Black"/>
        </w:rPr>
        <w:t>Differences of Cubes</w: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r w:rsidRPr="003235C0">
        <w:rPr>
          <w:rFonts w:ascii="Arial Black" w:hAnsi="Arial Black" w:cs="Arial Black"/>
          <w:noProof/>
        </w:rPr>
        <w:pict>
          <v:shape id="Picture 8" o:spid="_x0000_i1034" type="#_x0000_t75" style="width:74.25pt;height:29.25pt;visibility:visible">
            <v:imagedata r:id="rId13" o:title=""/>
          </v:shape>
        </w:pict>
      </w:r>
      <w:r w:rsidRPr="0055370E">
        <w:rPr>
          <w:rFonts w:ascii="Arial Black" w:hAnsi="Arial Black" w:cs="Arial Black"/>
        </w:rPr>
        <w:t xml:space="preserve">= </w:t>
      </w:r>
      <w:r w:rsidRPr="003235C0">
        <w:rPr>
          <w:rFonts w:ascii="Arial Black" w:hAnsi="Arial Black" w:cs="Arial Black"/>
          <w:noProof/>
        </w:rPr>
        <w:pict>
          <v:shape id="Picture 9" o:spid="_x0000_i1035" type="#_x0000_t75" style="width:173.25pt;height:39pt;visibility:visible">
            <v:imagedata r:id="rId14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r w:rsidRPr="003235C0">
        <w:rPr>
          <w:rFonts w:ascii="Arial Black" w:hAnsi="Arial Black" w:cs="Arial Black"/>
          <w:noProof/>
        </w:rPr>
        <w:pict>
          <v:shape id="Picture 10" o:spid="_x0000_i1036" type="#_x0000_t75" style="width:140.25pt;height:36.75pt;visibility:visible">
            <v:imagedata r:id="rId15" o:title=""/>
          </v:shape>
        </w:pict>
      </w:r>
      <w:r w:rsidRPr="0055370E">
        <w:rPr>
          <w:rFonts w:ascii="Arial Black" w:hAnsi="Arial Black" w:cs="Arial Black"/>
        </w:rPr>
        <w:t xml:space="preserve"> = </w:t>
      </w:r>
      <w:r w:rsidRPr="003235C0">
        <w:rPr>
          <w:rFonts w:ascii="Arial Black" w:hAnsi="Arial Black" w:cs="Arial Black"/>
          <w:noProof/>
        </w:rPr>
        <w:pict>
          <v:shape id="Picture 11" o:spid="_x0000_i1037" type="#_x0000_t75" style="width:243.75pt;height:32.25pt;visibility:visible">
            <v:imagedata r:id="rId16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r w:rsidRPr="003235C0">
        <w:rPr>
          <w:rFonts w:ascii="Arial Black" w:hAnsi="Arial Black" w:cs="Arial Black"/>
          <w:noProof/>
        </w:rPr>
        <w:pict>
          <v:shape id="Picture 14" o:spid="_x0000_i1038" type="#_x0000_t75" style="width:105pt;height:36.75pt;visibility:visible">
            <v:imagedata r:id="rId17" o:title=""/>
          </v:shape>
        </w:pict>
      </w:r>
      <w:r w:rsidRPr="003235C0">
        <w:rPr>
          <w:rFonts w:ascii="Arial Black" w:hAnsi="Arial Black" w:cs="Arial Black"/>
          <w:noProof/>
        </w:rPr>
        <w:pict>
          <v:shape id="Picture 15" o:spid="_x0000_i1039" type="#_x0000_t75" style="width:245.25pt;height:48pt;visibility:visible">
            <v:imagedata r:id="rId18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  <w:bookmarkStart w:id="1" w:name="_GoBack"/>
      <w:bookmarkEnd w:id="1"/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Pr="0055370E" w:rsidRDefault="001D74A6">
      <w:pPr>
        <w:rPr>
          <w:rFonts w:ascii="Arial Black" w:hAnsi="Arial Black" w:cs="Arial Black"/>
        </w:rPr>
      </w:pPr>
      <w:r w:rsidRPr="003235C0">
        <w:rPr>
          <w:rFonts w:ascii="Arial Black" w:hAnsi="Arial Black" w:cs="Arial Black"/>
          <w:noProof/>
        </w:rPr>
        <w:pict>
          <v:shape id="Picture 19" o:spid="_x0000_i1040" type="#_x0000_t75" style="width:122.25pt;height:47.25pt;visibility:visible">
            <v:imagedata r:id="rId19" o:title=""/>
          </v:shape>
        </w:pict>
      </w:r>
      <w:r w:rsidRPr="003235C0">
        <w:rPr>
          <w:rFonts w:ascii="Arial Black" w:hAnsi="Arial Black" w:cs="Arial Black"/>
          <w:noProof/>
        </w:rPr>
        <w:pict>
          <v:shape id="Picture 20" o:spid="_x0000_i1041" type="#_x0000_t75" style="width:290.25pt;height:48pt;visibility:visible">
            <v:imagedata r:id="rId20" o:title=""/>
          </v:shape>
        </w:pict>
      </w:r>
    </w:p>
    <w:p w:rsidR="001D74A6" w:rsidRPr="0055370E" w:rsidRDefault="001D74A6">
      <w:pPr>
        <w:rPr>
          <w:rFonts w:ascii="Arial Black" w:hAnsi="Arial Black" w:cs="Arial Black"/>
        </w:rPr>
      </w:pPr>
    </w:p>
    <w:p w:rsidR="001D74A6" w:rsidRDefault="001D74A6">
      <w:pPr>
        <w:rPr>
          <w:rFonts w:cs="Times New Roman"/>
        </w:rPr>
      </w:pPr>
    </w:p>
    <w:p w:rsidR="001D74A6" w:rsidRDefault="001D74A6">
      <w:pPr>
        <w:rPr>
          <w:rFonts w:cs="Times New Roman"/>
        </w:rPr>
      </w:pPr>
    </w:p>
    <w:p w:rsidR="001D74A6" w:rsidRDefault="001D74A6">
      <w:pPr>
        <w:rPr>
          <w:rFonts w:cs="Times New Roman"/>
        </w:rPr>
      </w:pPr>
    </w:p>
    <w:p w:rsidR="001D74A6" w:rsidRDefault="001D74A6">
      <w:pPr>
        <w:rPr>
          <w:rFonts w:cs="Times New Roman"/>
        </w:rPr>
      </w:pPr>
      <w:r w:rsidRPr="009F5C10">
        <w:rPr>
          <w:rFonts w:cs="Times New Roman"/>
          <w:noProof/>
        </w:rPr>
        <w:pict>
          <v:shape id="Picture 16" o:spid="_x0000_i1042" type="#_x0000_t75" style="width:362.25pt;height:120.75pt;visibility:visible">
            <v:imagedata r:id="rId21" o:title=""/>
          </v:shape>
        </w:pict>
      </w:r>
    </w:p>
    <w:sectPr w:rsidR="001D74A6" w:rsidSect="001237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7B9"/>
    <w:rsid w:val="000719BF"/>
    <w:rsid w:val="001237B9"/>
    <w:rsid w:val="00142A4C"/>
    <w:rsid w:val="001D74A6"/>
    <w:rsid w:val="003235C0"/>
    <w:rsid w:val="0055370E"/>
    <w:rsid w:val="00553CC3"/>
    <w:rsid w:val="009F5C10"/>
    <w:rsid w:val="00C23DB0"/>
    <w:rsid w:val="00EA08CE"/>
    <w:rsid w:val="00F7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BF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1427</TotalTime>
  <Pages>2</Pages>
  <Words>22</Words>
  <Characters>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and Differences of Cubes</dc:title>
  <dc:subject/>
  <dc:creator>Elizabeth Thangaraj</dc:creator>
  <cp:keywords/>
  <dc:description/>
  <cp:lastModifiedBy>C34885</cp:lastModifiedBy>
  <cp:revision>2</cp:revision>
  <cp:lastPrinted>2014-10-13T23:40:00Z</cp:lastPrinted>
  <dcterms:created xsi:type="dcterms:W3CDTF">2014-10-15T14:27:00Z</dcterms:created>
  <dcterms:modified xsi:type="dcterms:W3CDTF">2014-10-15T14:27:00Z</dcterms:modified>
</cp:coreProperties>
</file>