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5B" w:rsidRPr="00E30984" w:rsidRDefault="0087795B" w:rsidP="00E30984">
      <w:pPr>
        <w:jc w:val="center"/>
        <w:rPr>
          <w:rFonts w:ascii="Century Gothic" w:hAnsi="Century Gothic" w:cs="Century Gothic"/>
          <w:b/>
          <w:bCs/>
          <w:noProof/>
          <w:lang w:eastAsia="en-CA"/>
        </w:rPr>
      </w:pPr>
      <w:r w:rsidRPr="00E30984">
        <w:rPr>
          <w:rFonts w:ascii="Century Gothic" w:hAnsi="Century Gothic" w:cs="Century Gothic"/>
          <w:b/>
          <w:bCs/>
          <w:noProof/>
          <w:lang w:eastAsia="en-CA"/>
        </w:rPr>
        <w:t>Unit Conversion – Lesson 3</w:t>
      </w:r>
    </w:p>
    <w:p w:rsidR="0087795B" w:rsidRPr="00E30984" w:rsidRDefault="0087795B" w:rsidP="00E30984">
      <w:pPr>
        <w:jc w:val="center"/>
        <w:rPr>
          <w:rFonts w:ascii="Century Gothic" w:hAnsi="Century Gothic" w:cs="Century Gothic"/>
          <w:b/>
          <w:bCs/>
          <w:noProof/>
          <w:lang w:eastAsia="en-CA"/>
        </w:rPr>
      </w:pPr>
      <w:r w:rsidRPr="00E30984">
        <w:rPr>
          <w:rFonts w:ascii="Century Gothic" w:hAnsi="Century Gothic" w:cs="Century Gothic"/>
          <w:b/>
          <w:bCs/>
          <w:noProof/>
          <w:lang w:eastAsia="en-CA"/>
        </w:rPr>
        <w:t>Mixed Imperial to Metric</w:t>
      </w:r>
    </w:p>
    <w:tbl>
      <w:tblPr>
        <w:tblW w:w="0" w:type="auto"/>
        <w:tblLook w:val="00A0"/>
      </w:tblPr>
      <w:tblGrid>
        <w:gridCol w:w="5508"/>
        <w:gridCol w:w="5508"/>
      </w:tblGrid>
      <w:tr w:rsidR="0087795B" w:rsidRPr="00C53473">
        <w:tc>
          <w:tcPr>
            <w:tcW w:w="5508" w:type="dxa"/>
          </w:tcPr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  <w:r w:rsidRPr="00C53473">
              <w:rPr>
                <w:rFonts w:ascii="Century Gothic" w:hAnsi="Century Gothic" w:cs="Century Gothic"/>
                <w:noProof/>
                <w:lang w:eastAsia="en-CA"/>
              </w:rPr>
              <w:t>Convert the following:</w:t>
            </w:r>
          </w:p>
        </w:tc>
        <w:tc>
          <w:tcPr>
            <w:tcW w:w="5508" w:type="dxa"/>
          </w:tcPr>
          <w:p w:rsidR="0087795B" w:rsidRPr="00C53473" w:rsidRDefault="0087795B" w:rsidP="00C53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  <w:r w:rsidRPr="00C53473">
              <w:rPr>
                <w:rFonts w:ascii="Century Gothic" w:hAnsi="Century Gothic" w:cs="Century Gothic"/>
                <w:noProof/>
                <w:lang w:eastAsia="en-CA"/>
              </w:rPr>
              <w:t>8 pounds 9 ounces to kilograms</w:t>
            </w:r>
          </w:p>
        </w:tc>
      </w:tr>
      <w:tr w:rsidR="0087795B" w:rsidRPr="00C53473">
        <w:tc>
          <w:tcPr>
            <w:tcW w:w="5508" w:type="dxa"/>
          </w:tcPr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  <w:r w:rsidRPr="00C53473">
              <w:rPr>
                <w:rFonts w:ascii="Century Gothic" w:hAnsi="Century Gothic" w:cs="Century Gothic"/>
                <w:noProof/>
                <w:lang w:eastAsia="en-CA"/>
              </w:rPr>
              <w:t>Step 1: Convert the smaller imperial unit to the larger imperial unit</w:t>
            </w:r>
          </w:p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</w:tc>
        <w:tc>
          <w:tcPr>
            <w:tcW w:w="5508" w:type="dxa"/>
          </w:tcPr>
          <w:p w:rsidR="0087795B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</w:tc>
      </w:tr>
      <w:tr w:rsidR="0087795B" w:rsidRPr="00C53473">
        <w:tc>
          <w:tcPr>
            <w:tcW w:w="5508" w:type="dxa"/>
          </w:tcPr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  <w:r w:rsidRPr="00C53473">
              <w:rPr>
                <w:rFonts w:ascii="Century Gothic" w:hAnsi="Century Gothic" w:cs="Century Gothic"/>
                <w:noProof/>
                <w:lang w:eastAsia="en-CA"/>
              </w:rPr>
              <w:t xml:space="preserve">Step 2: Combine both </w:t>
            </w:r>
          </w:p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</w:tc>
        <w:tc>
          <w:tcPr>
            <w:tcW w:w="5508" w:type="dxa"/>
          </w:tcPr>
          <w:p w:rsidR="0087795B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</w:tc>
      </w:tr>
      <w:tr w:rsidR="0087795B" w:rsidRPr="00C53473">
        <w:tc>
          <w:tcPr>
            <w:tcW w:w="5508" w:type="dxa"/>
          </w:tcPr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  <w:r w:rsidRPr="00C53473">
              <w:rPr>
                <w:rFonts w:ascii="Century Gothic" w:hAnsi="Century Gothic" w:cs="Century Gothic"/>
                <w:noProof/>
                <w:lang w:eastAsia="en-CA"/>
              </w:rPr>
              <w:t>Step 3: Convert to metric</w:t>
            </w:r>
          </w:p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</w:tc>
        <w:tc>
          <w:tcPr>
            <w:tcW w:w="5508" w:type="dxa"/>
          </w:tcPr>
          <w:p w:rsidR="0087795B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</w:tc>
      </w:tr>
      <w:tr w:rsidR="0087795B" w:rsidRPr="00C53473">
        <w:tc>
          <w:tcPr>
            <w:tcW w:w="5508" w:type="dxa"/>
          </w:tcPr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</w:tc>
        <w:tc>
          <w:tcPr>
            <w:tcW w:w="5508" w:type="dxa"/>
          </w:tcPr>
          <w:p w:rsidR="0087795B" w:rsidRPr="00C53473" w:rsidRDefault="0087795B" w:rsidP="00C53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  <w:r w:rsidRPr="00C53473">
              <w:rPr>
                <w:rFonts w:ascii="Century Gothic" w:hAnsi="Century Gothic" w:cs="Century Gothic"/>
                <w:noProof/>
                <w:lang w:eastAsia="en-CA"/>
              </w:rPr>
              <w:t>9 feet 5 ¾ inches to metres</w:t>
            </w: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</w:tc>
      </w:tr>
      <w:tr w:rsidR="0087795B" w:rsidRPr="00C53473">
        <w:tc>
          <w:tcPr>
            <w:tcW w:w="5508" w:type="dxa"/>
          </w:tcPr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  <w:r w:rsidRPr="00C53473">
              <w:rPr>
                <w:rFonts w:ascii="Century Gothic" w:hAnsi="Century Gothic" w:cs="Century Gothic"/>
                <w:noProof/>
                <w:lang w:eastAsia="en-CA"/>
              </w:rPr>
              <w:t>Step 1: Convert the smaller imperial unit to the larger imperial unit</w:t>
            </w:r>
          </w:p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</w:tc>
        <w:tc>
          <w:tcPr>
            <w:tcW w:w="5508" w:type="dxa"/>
          </w:tcPr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</w:tc>
      </w:tr>
      <w:tr w:rsidR="0087795B" w:rsidRPr="00C53473">
        <w:tc>
          <w:tcPr>
            <w:tcW w:w="5508" w:type="dxa"/>
          </w:tcPr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  <w:r w:rsidRPr="00C53473">
              <w:rPr>
                <w:rFonts w:ascii="Century Gothic" w:hAnsi="Century Gothic" w:cs="Century Gothic"/>
                <w:noProof/>
                <w:lang w:eastAsia="en-CA"/>
              </w:rPr>
              <w:t xml:space="preserve">Step 2: Combine both </w:t>
            </w:r>
          </w:p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</w:tc>
        <w:tc>
          <w:tcPr>
            <w:tcW w:w="5508" w:type="dxa"/>
          </w:tcPr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</w:tc>
      </w:tr>
      <w:tr w:rsidR="0087795B" w:rsidRPr="00C53473">
        <w:tc>
          <w:tcPr>
            <w:tcW w:w="5508" w:type="dxa"/>
          </w:tcPr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  <w:r w:rsidRPr="00C53473">
              <w:rPr>
                <w:rFonts w:ascii="Century Gothic" w:hAnsi="Century Gothic" w:cs="Century Gothic"/>
                <w:noProof/>
                <w:lang w:eastAsia="en-CA"/>
              </w:rPr>
              <w:t>Step 3: Convert to metric</w:t>
            </w:r>
          </w:p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</w:tc>
        <w:tc>
          <w:tcPr>
            <w:tcW w:w="5508" w:type="dxa"/>
          </w:tcPr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</w:tc>
      </w:tr>
      <w:tr w:rsidR="0087795B" w:rsidRPr="00C53473">
        <w:tc>
          <w:tcPr>
            <w:tcW w:w="5508" w:type="dxa"/>
          </w:tcPr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</w:tc>
        <w:tc>
          <w:tcPr>
            <w:tcW w:w="5508" w:type="dxa"/>
          </w:tcPr>
          <w:p w:rsidR="0087795B" w:rsidRPr="00C53473" w:rsidRDefault="0087795B" w:rsidP="00C53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  <w:r w:rsidRPr="00C53473">
              <w:rPr>
                <w:rFonts w:ascii="Century Gothic" w:hAnsi="Century Gothic" w:cs="Century Gothic"/>
                <w:noProof/>
                <w:lang w:eastAsia="en-CA"/>
              </w:rPr>
              <w:t>12 stone 5 pounds to kilograms</w:t>
            </w:r>
          </w:p>
        </w:tc>
      </w:tr>
      <w:tr w:rsidR="0087795B" w:rsidRPr="00C53473">
        <w:tc>
          <w:tcPr>
            <w:tcW w:w="5508" w:type="dxa"/>
          </w:tcPr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  <w:r w:rsidRPr="00C53473">
              <w:rPr>
                <w:rFonts w:ascii="Century Gothic" w:hAnsi="Century Gothic" w:cs="Century Gothic"/>
                <w:noProof/>
                <w:lang w:eastAsia="en-CA"/>
              </w:rPr>
              <w:t>Step 1: Convert the smaller imperial unit to the larger imperial unit</w:t>
            </w:r>
          </w:p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</w:tc>
        <w:tc>
          <w:tcPr>
            <w:tcW w:w="5508" w:type="dxa"/>
          </w:tcPr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</w:tc>
      </w:tr>
      <w:tr w:rsidR="0087795B" w:rsidRPr="00C53473">
        <w:tc>
          <w:tcPr>
            <w:tcW w:w="5508" w:type="dxa"/>
          </w:tcPr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  <w:r w:rsidRPr="00C53473">
              <w:rPr>
                <w:rFonts w:ascii="Century Gothic" w:hAnsi="Century Gothic" w:cs="Century Gothic"/>
                <w:noProof/>
                <w:lang w:eastAsia="en-CA"/>
              </w:rPr>
              <w:t xml:space="preserve">Step 2: Combine both </w:t>
            </w:r>
          </w:p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</w:tc>
        <w:tc>
          <w:tcPr>
            <w:tcW w:w="5508" w:type="dxa"/>
          </w:tcPr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</w:tc>
      </w:tr>
      <w:tr w:rsidR="0087795B" w:rsidRPr="00C53473">
        <w:tc>
          <w:tcPr>
            <w:tcW w:w="5508" w:type="dxa"/>
          </w:tcPr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  <w:r w:rsidRPr="00C53473">
              <w:rPr>
                <w:rFonts w:ascii="Century Gothic" w:hAnsi="Century Gothic" w:cs="Century Gothic"/>
                <w:noProof/>
                <w:lang w:eastAsia="en-CA"/>
              </w:rPr>
              <w:t>Step 3: Convert to metric</w:t>
            </w:r>
          </w:p>
          <w:p w:rsidR="0087795B" w:rsidRPr="00C53473" w:rsidRDefault="0087795B" w:rsidP="00C53473">
            <w:pPr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</w:tc>
        <w:tc>
          <w:tcPr>
            <w:tcW w:w="5508" w:type="dxa"/>
          </w:tcPr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  <w:p w:rsidR="0087795B" w:rsidRPr="00C53473" w:rsidRDefault="0087795B" w:rsidP="00C53473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noProof/>
                <w:lang w:eastAsia="en-CA"/>
              </w:rPr>
            </w:pPr>
          </w:p>
        </w:tc>
      </w:tr>
    </w:tbl>
    <w:p w:rsidR="0087795B" w:rsidRPr="00E30984" w:rsidRDefault="0087795B">
      <w:pPr>
        <w:rPr>
          <w:rFonts w:ascii="Century Gothic" w:hAnsi="Century Gothic" w:cs="Century Gothic"/>
        </w:rPr>
      </w:pPr>
    </w:p>
    <w:sectPr w:rsidR="0087795B" w:rsidRPr="00E30984" w:rsidSect="00E309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C7B49"/>
    <w:multiLevelType w:val="hybridMultilevel"/>
    <w:tmpl w:val="AD145F0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rawingGridHorizontalSpacing w:val="110"/>
  <w:displayHorizontalDrawingGridEvery w:val="2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984"/>
    <w:rsid w:val="00000ED6"/>
    <w:rsid w:val="000803D0"/>
    <w:rsid w:val="00082127"/>
    <w:rsid w:val="00087FD9"/>
    <w:rsid w:val="00090EBD"/>
    <w:rsid w:val="00093F19"/>
    <w:rsid w:val="0009511B"/>
    <w:rsid w:val="000A50F3"/>
    <w:rsid w:val="000E51DC"/>
    <w:rsid w:val="00103232"/>
    <w:rsid w:val="00105D7C"/>
    <w:rsid w:val="00117F36"/>
    <w:rsid w:val="001E7D64"/>
    <w:rsid w:val="002066BA"/>
    <w:rsid w:val="002532D7"/>
    <w:rsid w:val="00253451"/>
    <w:rsid w:val="002D24A9"/>
    <w:rsid w:val="002E3141"/>
    <w:rsid w:val="002E4993"/>
    <w:rsid w:val="002E6F57"/>
    <w:rsid w:val="002E7ACB"/>
    <w:rsid w:val="003053C1"/>
    <w:rsid w:val="003304DD"/>
    <w:rsid w:val="003A6EE4"/>
    <w:rsid w:val="003B5898"/>
    <w:rsid w:val="003E56AF"/>
    <w:rsid w:val="003F711B"/>
    <w:rsid w:val="004018A1"/>
    <w:rsid w:val="00444C0A"/>
    <w:rsid w:val="0045228C"/>
    <w:rsid w:val="00456560"/>
    <w:rsid w:val="00470BB1"/>
    <w:rsid w:val="00490C8D"/>
    <w:rsid w:val="004A3032"/>
    <w:rsid w:val="004A4B17"/>
    <w:rsid w:val="004A642D"/>
    <w:rsid w:val="004D6401"/>
    <w:rsid w:val="004E29F4"/>
    <w:rsid w:val="004F7768"/>
    <w:rsid w:val="0051393C"/>
    <w:rsid w:val="005434DD"/>
    <w:rsid w:val="005D1F20"/>
    <w:rsid w:val="006032A2"/>
    <w:rsid w:val="00613961"/>
    <w:rsid w:val="0063215B"/>
    <w:rsid w:val="006A34BF"/>
    <w:rsid w:val="006A4077"/>
    <w:rsid w:val="006C46CC"/>
    <w:rsid w:val="006E351F"/>
    <w:rsid w:val="006F65E2"/>
    <w:rsid w:val="00700F36"/>
    <w:rsid w:val="00707A0C"/>
    <w:rsid w:val="00734C13"/>
    <w:rsid w:val="00736C97"/>
    <w:rsid w:val="00754D17"/>
    <w:rsid w:val="007804BC"/>
    <w:rsid w:val="007929A1"/>
    <w:rsid w:val="00797E49"/>
    <w:rsid w:val="007A733B"/>
    <w:rsid w:val="007C2FC2"/>
    <w:rsid w:val="007F64F7"/>
    <w:rsid w:val="00816082"/>
    <w:rsid w:val="00847F6A"/>
    <w:rsid w:val="00861266"/>
    <w:rsid w:val="0087794D"/>
    <w:rsid w:val="0087795B"/>
    <w:rsid w:val="00895971"/>
    <w:rsid w:val="008B720A"/>
    <w:rsid w:val="008C1516"/>
    <w:rsid w:val="008D3785"/>
    <w:rsid w:val="008E2BFC"/>
    <w:rsid w:val="00921AFA"/>
    <w:rsid w:val="00935654"/>
    <w:rsid w:val="0094602B"/>
    <w:rsid w:val="00982056"/>
    <w:rsid w:val="00992EF8"/>
    <w:rsid w:val="009B2B6A"/>
    <w:rsid w:val="009E671B"/>
    <w:rsid w:val="00A006CB"/>
    <w:rsid w:val="00A0435D"/>
    <w:rsid w:val="00A2600B"/>
    <w:rsid w:val="00A4036D"/>
    <w:rsid w:val="00A436A6"/>
    <w:rsid w:val="00A57248"/>
    <w:rsid w:val="00A80F50"/>
    <w:rsid w:val="00A813FE"/>
    <w:rsid w:val="00AA3F41"/>
    <w:rsid w:val="00AF6720"/>
    <w:rsid w:val="00B42EE3"/>
    <w:rsid w:val="00B529AB"/>
    <w:rsid w:val="00B70716"/>
    <w:rsid w:val="00B7308D"/>
    <w:rsid w:val="00BE44DF"/>
    <w:rsid w:val="00C00CCB"/>
    <w:rsid w:val="00C45108"/>
    <w:rsid w:val="00C53473"/>
    <w:rsid w:val="00C814C5"/>
    <w:rsid w:val="00C920EA"/>
    <w:rsid w:val="00C94F3D"/>
    <w:rsid w:val="00CB78DE"/>
    <w:rsid w:val="00CE09B2"/>
    <w:rsid w:val="00CF5B09"/>
    <w:rsid w:val="00D03316"/>
    <w:rsid w:val="00D2536F"/>
    <w:rsid w:val="00D2551B"/>
    <w:rsid w:val="00D37BE0"/>
    <w:rsid w:val="00D602C5"/>
    <w:rsid w:val="00D84940"/>
    <w:rsid w:val="00DE4F40"/>
    <w:rsid w:val="00E30984"/>
    <w:rsid w:val="00E97698"/>
    <w:rsid w:val="00EA120B"/>
    <w:rsid w:val="00EB1B27"/>
    <w:rsid w:val="00EF3D25"/>
    <w:rsid w:val="00EF59E5"/>
    <w:rsid w:val="00F0231E"/>
    <w:rsid w:val="00F03054"/>
    <w:rsid w:val="00FB359E"/>
    <w:rsid w:val="00FB61AD"/>
    <w:rsid w:val="00FE3759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3098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30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97</Words>
  <Characters>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Conversion – Lesson 3</dc:title>
  <dc:subject/>
  <dc:creator>Elizabeth Thangaraj</dc:creator>
  <cp:keywords/>
  <dc:description/>
  <cp:lastModifiedBy>OCDSB User</cp:lastModifiedBy>
  <cp:revision>2</cp:revision>
  <cp:lastPrinted>2012-05-18T14:02:00Z</cp:lastPrinted>
  <dcterms:created xsi:type="dcterms:W3CDTF">2012-05-18T14:02:00Z</dcterms:created>
  <dcterms:modified xsi:type="dcterms:W3CDTF">2012-05-18T14:02:00Z</dcterms:modified>
</cp:coreProperties>
</file>