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12" w:rsidRDefault="00247D12" w:rsidP="001C165E"/>
    <w:p w:rsidR="00247D12" w:rsidRPr="00DB28F7" w:rsidRDefault="00247D12" w:rsidP="00EE2F98">
      <w:pPr>
        <w:jc w:val="center"/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  <w:b/>
          <w:bCs/>
        </w:rPr>
        <w:t>Unit 2:  Indices</w:t>
      </w:r>
    </w:p>
    <w:p w:rsidR="00247D12" w:rsidRPr="00DB28F7" w:rsidRDefault="00247D12" w:rsidP="001C165E">
      <w:pPr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  <w:b/>
          <w:bCs/>
        </w:rPr>
        <w:t>What about prices in general?</w:t>
      </w:r>
      <w:r>
        <w:rPr>
          <w:rFonts w:ascii="Century Gothic" w:hAnsi="Century Gothic" w:cs="Century Gothic"/>
          <w:b/>
          <w:bCs/>
        </w:rPr>
        <w:t xml:space="preserve">  </w:t>
      </w:r>
      <w:r w:rsidRPr="00DB28F7">
        <w:rPr>
          <w:rFonts w:ascii="Century Gothic" w:hAnsi="Century Gothic" w:cs="Century Gothic"/>
        </w:rPr>
        <w:t>As a class, list 10 items that students regularly purchase.</w:t>
      </w: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8"/>
        <w:gridCol w:w="3843"/>
        <w:gridCol w:w="3352"/>
      </w:tblGrid>
      <w:tr w:rsidR="00247D12" w:rsidRPr="00335471">
        <w:trPr>
          <w:trHeight w:val="749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Items</w:t>
            </w: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Price in 2008 (Price in Grade 8)</w:t>
            </w: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Price in 2012 (Current Price)</w:t>
            </w: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64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64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64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64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rPr>
          <w:trHeight w:val="385"/>
        </w:trPr>
        <w:tc>
          <w:tcPr>
            <w:tcW w:w="3598" w:type="dxa"/>
          </w:tcPr>
          <w:p w:rsidR="00247D12" w:rsidRPr="00335471" w:rsidRDefault="00247D12" w:rsidP="003354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843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35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247D12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</w:rPr>
        <w:t>How could you determine the percent change in the price of item 4?</w:t>
      </w:r>
    </w:p>
    <w:p w:rsidR="00247D12" w:rsidRPr="00DB28F7" w:rsidRDefault="00247D12" w:rsidP="001C165E">
      <w:pPr>
        <w:rPr>
          <w:rFonts w:ascii="Century Gothic" w:hAnsi="Century Gothic" w:cs="Century Gothic"/>
        </w:rPr>
      </w:pPr>
      <w:r w:rsidRPr="00335471">
        <w:rPr>
          <w:rFonts w:ascii="Century Gothic" w:hAnsi="Century Gothic" w:cs="Century Gothic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3.25pt;height:91.5pt;visibility:visible">
            <v:imagedata r:id="rId5" o:title=""/>
          </v:shape>
        </w:pict>
      </w: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</w:rPr>
        <w:t>In your group, pick the 5 items from the list above that are most essential to your group members and record them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Essential Items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Price in 2008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Price in 2012</w:t>
            </w:r>
          </w:p>
        </w:tc>
      </w:tr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1.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2.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3.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4.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47D12" w:rsidRPr="00335471"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335471">
              <w:rPr>
                <w:rFonts w:ascii="Century Gothic" w:hAnsi="Century Gothic" w:cs="Century Gothic"/>
              </w:rPr>
              <w:t>5.</w:t>
            </w: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192" w:type="dxa"/>
          </w:tcPr>
          <w:p w:rsidR="00247D12" w:rsidRPr="00335471" w:rsidRDefault="00247D12" w:rsidP="0033547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247D12" w:rsidRDefault="00247D12" w:rsidP="001C165E">
      <w:pPr>
        <w:rPr>
          <w:rFonts w:ascii="Century Gothic" w:hAnsi="Century Gothic" w:cs="Century Gothic"/>
        </w:rPr>
      </w:pPr>
    </w:p>
    <w:p w:rsidR="00247D12" w:rsidRDefault="00247D12" w:rsidP="001C165E">
      <w:pPr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</w:rPr>
        <w:t>Determine whether the price of your “basket of goods” has increased or decreased</w:t>
      </w:r>
      <w:r>
        <w:rPr>
          <w:rFonts w:ascii="Century Gothic" w:hAnsi="Century Gothic" w:cs="Century Gothic"/>
        </w:rPr>
        <w:t xml:space="preserve"> since 2008?  And by how much?</w:t>
      </w: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Default="00247D12" w:rsidP="001C165E">
      <w:pPr>
        <w:rPr>
          <w:rFonts w:ascii="Century Gothic" w:hAnsi="Century Gothic" w:cs="Century Gothic"/>
        </w:rPr>
      </w:pPr>
    </w:p>
    <w:p w:rsidR="00247D12" w:rsidRDefault="00247D12" w:rsidP="001C165E">
      <w:pPr>
        <w:rPr>
          <w:rFonts w:ascii="Century Gothic" w:hAnsi="Century Gothic" w:cs="Century Gothic"/>
        </w:rPr>
      </w:pPr>
    </w:p>
    <w:p w:rsidR="00247D12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</w:p>
    <w:p w:rsidR="00247D12" w:rsidRPr="00F07A41" w:rsidRDefault="00247D12" w:rsidP="001C165E">
      <w:pPr>
        <w:rPr>
          <w:rFonts w:ascii="Century Gothic" w:hAnsi="Century Gothic" w:cs="Century Gothic"/>
        </w:rPr>
      </w:pPr>
    </w:p>
    <w:p w:rsidR="00247D12" w:rsidRPr="00F07A41" w:rsidRDefault="00247D12" w:rsidP="00EE2F98">
      <w:pPr>
        <w:rPr>
          <w:rFonts w:ascii="Century Gothic" w:hAnsi="Century Gothic" w:cs="Century Gothic"/>
        </w:rPr>
      </w:pPr>
      <w:r w:rsidRPr="00F07A41">
        <w:rPr>
          <w:rFonts w:ascii="Century Gothic" w:hAnsi="Century Gothic" w:cs="Century Gothic"/>
        </w:rPr>
        <w:t xml:space="preserve">Which group had the basket whose price changed the most?   Why?  </w:t>
      </w:r>
    </w:p>
    <w:p w:rsidR="00247D12" w:rsidRPr="00F07A41" w:rsidRDefault="00247D12" w:rsidP="001C165E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entury Gothic"/>
        </w:rPr>
      </w:pPr>
    </w:p>
    <w:p w:rsidR="00247D12" w:rsidRPr="00F07A41" w:rsidRDefault="00247D12" w:rsidP="001C165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Century Gothic"/>
        </w:rPr>
      </w:pPr>
    </w:p>
    <w:p w:rsidR="00247D12" w:rsidRPr="00F07A41" w:rsidRDefault="00247D12" w:rsidP="001C165E">
      <w:pPr>
        <w:rPr>
          <w:rFonts w:ascii="Century Gothic" w:hAnsi="Century Gothic" w:cs="Century Gothic"/>
        </w:rPr>
      </w:pPr>
    </w:p>
    <w:p w:rsidR="00247D12" w:rsidRPr="00DB28F7" w:rsidRDefault="00247D12" w:rsidP="001C165E">
      <w:pPr>
        <w:rPr>
          <w:rFonts w:ascii="Century Gothic" w:hAnsi="Century Gothic" w:cs="Century Gothic"/>
        </w:rPr>
      </w:pPr>
      <w:r w:rsidRPr="00DB28F7">
        <w:rPr>
          <w:rFonts w:ascii="Century Gothic" w:hAnsi="Century Gothic" w:cs="Century Gothic"/>
        </w:rPr>
        <w:t>Who do you think has these items in their basket of essential items?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  <w:sectPr w:rsidR="00247D12" w:rsidSect="00EE2F98">
          <w:pgSz w:w="12240" w:h="15840"/>
          <w:pgMar w:top="720" w:right="720" w:bottom="720" w:left="720" w:header="708" w:footer="708" w:gutter="0"/>
          <w:cols w:space="708"/>
          <w:rtlGutter/>
          <w:docGrid w:linePitch="360"/>
        </w:sect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Tuition fees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Drivers’ licences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 Parking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Auto insurance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City bus and subways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Newspapers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Furniture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Footwear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Dental Care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Use of recreation facilities and services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Cable Television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Property taxes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Child care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Telephone services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Home entertainment equipment and services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Lettuce 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Apples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Oranges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Fresh or frozen chicken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Eggs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Electricity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Water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  <w:sectPr w:rsidR="00247D12" w:rsidSect="00DB28F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DB28F7">
        <w:rPr>
          <w:rFonts w:ascii="Century Gothic" w:hAnsi="Century Gothic" w:cs="Century Gothic"/>
          <w:color w:val="000000"/>
        </w:rPr>
        <w:t>Pet Food and Supplies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 xml:space="preserve">What is the Canadian CPI?  </w:t>
      </w:r>
    </w:p>
    <w:p w:rsidR="00247D12" w:rsidRPr="00DB28F7" w:rsidRDefault="00247D12" w:rsidP="00EE2F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DB28F7">
        <w:rPr>
          <w:rFonts w:ascii="Century Gothic" w:hAnsi="Century Gothic" w:cs="Century Gothic"/>
          <w:color w:val="000000"/>
        </w:rPr>
        <w:t>Below is a graph of the Canadian CPI from 1987 until 2007.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1. </w:t>
      </w:r>
      <w:r w:rsidRPr="00DB28F7">
        <w:rPr>
          <w:rFonts w:ascii="Century Gothic" w:hAnsi="Century Gothic" w:cs="Century Gothic"/>
          <w:color w:val="000000"/>
        </w:rPr>
        <w:t>Describe the trend that you see?   What does this mean about prices, in general, in Canada?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335471">
        <w:rPr>
          <w:rFonts w:ascii="Century Gothic" w:hAnsi="Century Gothic" w:cs="Century Gothic"/>
          <w:noProof/>
          <w:color w:val="000000"/>
          <w:lang w:val="en-US"/>
        </w:rPr>
        <w:pict>
          <v:shape id="Picture 3" o:spid="_x0000_i1026" type="#_x0000_t75" style="width:571.5pt;height:351.75pt;visibility:visible">
            <v:imagedata r:id="rId6" o:title=""/>
          </v:shape>
        </w:pic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2. </w:t>
      </w:r>
      <w:r w:rsidRPr="00DB28F7">
        <w:rPr>
          <w:rFonts w:ascii="Century Gothic" w:hAnsi="Century Gothic" w:cs="Century Gothic"/>
          <w:color w:val="000000"/>
        </w:rPr>
        <w:t xml:space="preserve">What do you think </w:t>
      </w:r>
      <w:r w:rsidRPr="00F07A41">
        <w:rPr>
          <w:rFonts w:ascii="Century Gothic" w:hAnsi="Century Gothic" w:cs="Century Gothic"/>
          <w:b/>
          <w:bCs/>
          <w:color w:val="000000"/>
        </w:rPr>
        <w:t>Index 2002=100</w:t>
      </w:r>
      <w:r>
        <w:rPr>
          <w:rFonts w:ascii="Century Gothic" w:hAnsi="Century Gothic" w:cs="Century Gothic"/>
          <w:b/>
          <w:bCs/>
          <w:color w:val="000000"/>
        </w:rPr>
        <w:t xml:space="preserve"> </w:t>
      </w:r>
      <w:r w:rsidRPr="00F07A41">
        <w:rPr>
          <w:rFonts w:ascii="Century Gothic" w:hAnsi="Century Gothic" w:cs="Century Gothic"/>
          <w:color w:val="000000"/>
        </w:rPr>
        <w:t>means</w:t>
      </w:r>
      <w:r w:rsidRPr="00DB28F7">
        <w:rPr>
          <w:rFonts w:ascii="Century Gothic" w:hAnsi="Century Gothic" w:cs="Century Gothic"/>
          <w:color w:val="000000"/>
        </w:rPr>
        <w:t>?  And given what you think it means, what do the points (</w:t>
      </w:r>
      <w:r>
        <w:rPr>
          <w:rFonts w:ascii="Century Gothic" w:hAnsi="Century Gothic" w:cs="Century Gothic"/>
          <w:color w:val="000000"/>
        </w:rPr>
        <w:t>2007</w:t>
      </w:r>
      <w:r w:rsidRPr="00DB28F7">
        <w:rPr>
          <w:rFonts w:ascii="Century Gothic" w:hAnsi="Century Gothic" w:cs="Century Gothic"/>
          <w:color w:val="000000"/>
        </w:rPr>
        <w:t xml:space="preserve">, 108) and (1987, 72) tell you </w:t>
      </w:r>
      <w:r>
        <w:rPr>
          <w:rFonts w:ascii="Century Gothic" w:hAnsi="Century Gothic" w:cs="Century Gothic"/>
          <w:color w:val="000000"/>
        </w:rPr>
        <w:t>about prices in 2007</w:t>
      </w:r>
      <w:r w:rsidRPr="00DB28F7">
        <w:rPr>
          <w:rFonts w:ascii="Century Gothic" w:hAnsi="Century Gothic" w:cs="Century Gothic"/>
          <w:color w:val="000000"/>
        </w:rPr>
        <w:t xml:space="preserve"> and 1987?</w:t>
      </w: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3. How much have prices rose between 1987 and 2007? (Hint: Remember the formula that you used on page 1)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4. If the index in 1993 is 82 and the index in 2005 is 105, how much have prices rose between 1993 and 2005?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5. The price of a pair of jeans in 2002 was $64.99. Based on the CPI, estimate what the same pair of jeans would cost in 2007?</w:t>
      </w: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Pr="00DB28F7" w:rsidRDefault="00247D12" w:rsidP="00EE2F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6. If a cell phone costs $129.99 in January 2007, according to the CPI, what would the same cell phone have cost in 1997?  </w:t>
      </w: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 What is wrong with the question and answer above?</w:t>
      </w: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</w:p>
    <w:p w:rsidR="00247D12" w:rsidRDefault="00247D1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Now you try:</w:t>
      </w:r>
    </w:p>
    <w:p w:rsidR="00247D12" w:rsidRDefault="00247D12">
      <w:pPr>
        <w:rPr>
          <w:rFonts w:ascii="Century Gothic" w:hAnsi="Century Gothic" w:cs="Century Gothic"/>
        </w:rPr>
      </w:pPr>
      <w:r w:rsidRPr="00335471">
        <w:rPr>
          <w:rFonts w:ascii="Century Gothic" w:hAnsi="Century Gothic" w:cs="Century Gothic"/>
          <w:noProof/>
          <w:lang w:val="en-US"/>
        </w:rPr>
        <w:pict>
          <v:shape id="Picture 5" o:spid="_x0000_i1027" type="#_x0000_t75" style="width:534pt;height:309.75pt;visibility:visible">
            <v:imagedata r:id="rId7" o:title=""/>
          </v:shape>
        </w:pict>
      </w:r>
    </w:p>
    <w:p w:rsidR="00247D12" w:rsidRDefault="00247D12" w:rsidP="00B41318">
      <w:pPr>
        <w:pStyle w:val="ListParagraph"/>
        <w:numPr>
          <w:ilvl w:val="0"/>
          <w:numId w:val="4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What is happening to the prices of new houses over time?  Why?</w:t>
      </w:r>
    </w:p>
    <w:p w:rsidR="00247D12" w:rsidRDefault="00247D12" w:rsidP="00B41318">
      <w:pPr>
        <w:pStyle w:val="ListParagraph"/>
        <w:numPr>
          <w:ilvl w:val="0"/>
          <w:numId w:val="4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Pick any two years and determine how much prices have changed between the two years.</w:t>
      </w:r>
    </w:p>
    <w:p w:rsidR="00247D12" w:rsidRPr="00940186" w:rsidRDefault="00247D12" w:rsidP="00940186">
      <w:pPr>
        <w:pStyle w:val="ListParagraph"/>
        <w:numPr>
          <w:ilvl w:val="0"/>
          <w:numId w:val="4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If a house </w:t>
      </w:r>
      <w:r w:rsidRPr="00940186">
        <w:rPr>
          <w:rFonts w:ascii="Century Gothic" w:hAnsi="Century Gothic" w:cs="Century Gothic"/>
        </w:rPr>
        <w:t xml:space="preserve">cost $154 000 in </w:t>
      </w:r>
      <w:r>
        <w:rPr>
          <w:rFonts w:ascii="Century Gothic" w:hAnsi="Century Gothic" w:cs="Century Gothic"/>
        </w:rPr>
        <w:t xml:space="preserve">the earlier year </w:t>
      </w:r>
      <w:r w:rsidRPr="00940186">
        <w:rPr>
          <w:rFonts w:ascii="Century Gothic" w:hAnsi="Century Gothic" w:cs="Century Gothic"/>
        </w:rPr>
        <w:t xml:space="preserve">, how much would a similar house cost in </w:t>
      </w:r>
      <w:r>
        <w:rPr>
          <w:rFonts w:ascii="Century Gothic" w:hAnsi="Century Gothic" w:cs="Century Gothic"/>
        </w:rPr>
        <w:t>later year</w:t>
      </w:r>
      <w:r w:rsidRPr="00940186">
        <w:rPr>
          <w:rFonts w:ascii="Century Gothic" w:hAnsi="Century Gothic" w:cs="Century Gothic"/>
        </w:rPr>
        <w:t>?</w:t>
      </w:r>
    </w:p>
    <w:p w:rsidR="00247D12" w:rsidRDefault="00247D1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page"/>
      </w:r>
    </w:p>
    <w:p w:rsidR="00247D12" w:rsidRPr="00F07A41" w:rsidRDefault="00247D12" w:rsidP="00B41318">
      <w:pPr>
        <w:rPr>
          <w:rFonts w:ascii="Century Gothic" w:hAnsi="Century Gothic" w:cs="Century Gothic"/>
          <w:sz w:val="70"/>
          <w:szCs w:val="70"/>
        </w:rPr>
      </w:pPr>
      <w:r w:rsidRPr="00F07A41">
        <w:rPr>
          <w:rFonts w:ascii="Century Gothic" w:hAnsi="Century Gothic" w:cs="Century Gothic"/>
          <w:sz w:val="70"/>
          <w:szCs w:val="70"/>
        </w:rPr>
        <w:t>Mrs Moodie has been shopping for a new TV for over a year.  Mrs Moodie went shopping for a television this weekend. The TV she wants to buy costs $429.  She is pleasantly surprised because the same model costs $799 last year when she was shopping. That is a 46% drop in price!!!  Mrs. Moodie has concluded that prices of things in general are falling. Do you agree or disagree?  Justify your thinking.</w:t>
      </w:r>
    </w:p>
    <w:p w:rsidR="00247D12" w:rsidRDefault="00247D12" w:rsidP="00B41318">
      <w:pPr>
        <w:rPr>
          <w:rFonts w:ascii="Century Gothic" w:hAnsi="Century Gothic" w:cs="Century Gothic"/>
          <w:sz w:val="60"/>
          <w:szCs w:val="60"/>
        </w:rPr>
      </w:pPr>
    </w:p>
    <w:p w:rsidR="00247D12" w:rsidRDefault="00247D12" w:rsidP="00B41318">
      <w:pPr>
        <w:rPr>
          <w:rFonts w:ascii="Century Gothic" w:hAnsi="Century Gothic" w:cs="Century Gothic"/>
          <w:sz w:val="60"/>
          <w:szCs w:val="60"/>
        </w:rPr>
      </w:pPr>
    </w:p>
    <w:p w:rsidR="00247D12" w:rsidRDefault="00247D12" w:rsidP="00B41318">
      <w:pPr>
        <w:rPr>
          <w:rFonts w:ascii="Century Gothic" w:hAnsi="Century Gothic" w:cs="Century Gothic"/>
          <w:sz w:val="60"/>
          <w:szCs w:val="60"/>
        </w:rPr>
      </w:pPr>
    </w:p>
    <w:p w:rsidR="00247D12" w:rsidRDefault="00247D12" w:rsidP="00B41318">
      <w:pPr>
        <w:rPr>
          <w:rFonts w:ascii="Century Gothic" w:hAnsi="Century Gothic" w:cs="Century Gothic"/>
          <w:sz w:val="60"/>
          <w:szCs w:val="60"/>
        </w:rPr>
      </w:pPr>
    </w:p>
    <w:p w:rsidR="00247D12" w:rsidRDefault="00247D12" w:rsidP="00B41318">
      <w:pPr>
        <w:rPr>
          <w:rFonts w:ascii="Century Gothic" w:hAnsi="Century Gothic" w:cs="Century Gothic"/>
          <w:sz w:val="60"/>
          <w:szCs w:val="60"/>
        </w:rPr>
      </w:pPr>
    </w:p>
    <w:p w:rsidR="00247D12" w:rsidRPr="00B41318" w:rsidRDefault="00247D12" w:rsidP="00B41318">
      <w:pPr>
        <w:rPr>
          <w:rFonts w:ascii="Century Gothic" w:hAnsi="Century Gothic" w:cs="Century Gothic"/>
        </w:rPr>
      </w:pPr>
    </w:p>
    <w:sectPr w:rsidR="00247D12" w:rsidRPr="00B41318" w:rsidSect="00DB28F7">
      <w:type w:val="continuous"/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D6D"/>
    <w:multiLevelType w:val="hybridMultilevel"/>
    <w:tmpl w:val="A094F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931"/>
    <w:multiLevelType w:val="hybridMultilevel"/>
    <w:tmpl w:val="BC36F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14B"/>
    <w:multiLevelType w:val="hybridMultilevel"/>
    <w:tmpl w:val="4D66D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55BC4"/>
    <w:multiLevelType w:val="hybridMultilevel"/>
    <w:tmpl w:val="688A1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5E"/>
    <w:rsid w:val="00000ED6"/>
    <w:rsid w:val="000803D0"/>
    <w:rsid w:val="00087FD9"/>
    <w:rsid w:val="00093F19"/>
    <w:rsid w:val="000A50F3"/>
    <w:rsid w:val="000E51DC"/>
    <w:rsid w:val="00105D7C"/>
    <w:rsid w:val="00117F36"/>
    <w:rsid w:val="001C165E"/>
    <w:rsid w:val="001E7D64"/>
    <w:rsid w:val="002066BA"/>
    <w:rsid w:val="00220243"/>
    <w:rsid w:val="00247D12"/>
    <w:rsid w:val="002532D7"/>
    <w:rsid w:val="00253451"/>
    <w:rsid w:val="002D24A9"/>
    <w:rsid w:val="002E6F57"/>
    <w:rsid w:val="002E7ACB"/>
    <w:rsid w:val="003304DD"/>
    <w:rsid w:val="00335471"/>
    <w:rsid w:val="003772D6"/>
    <w:rsid w:val="0039098E"/>
    <w:rsid w:val="003A6EE4"/>
    <w:rsid w:val="004018A1"/>
    <w:rsid w:val="00444C0A"/>
    <w:rsid w:val="00456560"/>
    <w:rsid w:val="004A3032"/>
    <w:rsid w:val="004A4B17"/>
    <w:rsid w:val="004A642D"/>
    <w:rsid w:val="004E29F4"/>
    <w:rsid w:val="004F7768"/>
    <w:rsid w:val="0051393C"/>
    <w:rsid w:val="005D1F20"/>
    <w:rsid w:val="005E3028"/>
    <w:rsid w:val="006032A2"/>
    <w:rsid w:val="00613961"/>
    <w:rsid w:val="006A34BF"/>
    <w:rsid w:val="006A4077"/>
    <w:rsid w:val="006C6F12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720A"/>
    <w:rsid w:val="00921AFA"/>
    <w:rsid w:val="00935654"/>
    <w:rsid w:val="00940186"/>
    <w:rsid w:val="0094602B"/>
    <w:rsid w:val="009504F7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1318"/>
    <w:rsid w:val="00B42EE3"/>
    <w:rsid w:val="00B529AB"/>
    <w:rsid w:val="00C00CCB"/>
    <w:rsid w:val="00C45108"/>
    <w:rsid w:val="00C77088"/>
    <w:rsid w:val="00CA6E59"/>
    <w:rsid w:val="00CB78DE"/>
    <w:rsid w:val="00CE09B2"/>
    <w:rsid w:val="00CF5B09"/>
    <w:rsid w:val="00D03316"/>
    <w:rsid w:val="00D2536F"/>
    <w:rsid w:val="00D2551B"/>
    <w:rsid w:val="00D602C5"/>
    <w:rsid w:val="00DB28F7"/>
    <w:rsid w:val="00E55F90"/>
    <w:rsid w:val="00EE2F98"/>
    <w:rsid w:val="00EF3D25"/>
    <w:rsid w:val="00F0231E"/>
    <w:rsid w:val="00F07A41"/>
    <w:rsid w:val="00F44315"/>
    <w:rsid w:val="00F71B65"/>
    <w:rsid w:val="00FB359E"/>
    <w:rsid w:val="00FB61AD"/>
    <w:rsid w:val="00FD3946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E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65E"/>
    <w:pPr>
      <w:ind w:left="720"/>
      <w:contextualSpacing/>
    </w:pPr>
  </w:style>
  <w:style w:type="table" w:styleId="TableGrid">
    <w:name w:val="Table Grid"/>
    <w:basedOn w:val="TableNormal"/>
    <w:uiPriority w:val="99"/>
    <w:rsid w:val="001C16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 Indices</dc:title>
  <dc:subject/>
  <dc:creator>Elizabeth Thangaraj</dc:creator>
  <cp:keywords/>
  <dc:description/>
  <cp:lastModifiedBy>OCDSB User</cp:lastModifiedBy>
  <cp:revision>2</cp:revision>
  <dcterms:created xsi:type="dcterms:W3CDTF">2012-03-05T16:55:00Z</dcterms:created>
  <dcterms:modified xsi:type="dcterms:W3CDTF">2012-03-05T16:55:00Z</dcterms:modified>
</cp:coreProperties>
</file>