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440"/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2"/>
        <w:gridCol w:w="4952"/>
      </w:tblGrid>
      <w:tr w:rsidR="00851823" w:rsidRPr="007F0136">
        <w:trPr>
          <w:trHeight w:val="494"/>
        </w:trPr>
        <w:tc>
          <w:tcPr>
            <w:tcW w:w="4952" w:type="dxa"/>
          </w:tcPr>
          <w:p w:rsidR="00851823" w:rsidRPr="007F0136" w:rsidRDefault="00851823" w:rsidP="007F0136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7F0136">
              <w:rPr>
                <w:rFonts w:ascii="Century Gothic" w:hAnsi="Century Gothic" w:cs="Century Gothic"/>
              </w:rPr>
              <w:t>Sarah</w:t>
            </w:r>
          </w:p>
        </w:tc>
        <w:tc>
          <w:tcPr>
            <w:tcW w:w="4952" w:type="dxa"/>
          </w:tcPr>
          <w:p w:rsidR="00851823" w:rsidRPr="007F0136" w:rsidRDefault="00851823" w:rsidP="007F0136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7F0136">
              <w:rPr>
                <w:rFonts w:ascii="Century Gothic" w:hAnsi="Century Gothic" w:cs="Century Gothic"/>
              </w:rPr>
              <w:t>F</w:t>
            </w:r>
          </w:p>
        </w:tc>
      </w:tr>
      <w:tr w:rsidR="00851823" w:rsidRPr="007F0136">
        <w:trPr>
          <w:trHeight w:val="467"/>
        </w:trPr>
        <w:tc>
          <w:tcPr>
            <w:tcW w:w="4952" w:type="dxa"/>
          </w:tcPr>
          <w:p w:rsidR="00851823" w:rsidRPr="007F0136" w:rsidRDefault="00851823" w:rsidP="007F0136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7F0136">
              <w:rPr>
                <w:rFonts w:ascii="Century Gothic" w:hAnsi="Century Gothic" w:cs="Century Gothic"/>
              </w:rPr>
              <w:t>Tamara</w:t>
            </w:r>
          </w:p>
        </w:tc>
        <w:tc>
          <w:tcPr>
            <w:tcW w:w="4952" w:type="dxa"/>
          </w:tcPr>
          <w:p w:rsidR="00851823" w:rsidRPr="007F0136" w:rsidRDefault="00851823" w:rsidP="007F0136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7F0136">
              <w:rPr>
                <w:rFonts w:ascii="Century Gothic" w:hAnsi="Century Gothic" w:cs="Century Gothic"/>
              </w:rPr>
              <w:t>F</w:t>
            </w:r>
          </w:p>
        </w:tc>
      </w:tr>
      <w:tr w:rsidR="00851823" w:rsidRPr="007F0136">
        <w:trPr>
          <w:trHeight w:val="467"/>
        </w:trPr>
        <w:tc>
          <w:tcPr>
            <w:tcW w:w="4952" w:type="dxa"/>
          </w:tcPr>
          <w:p w:rsidR="00851823" w:rsidRPr="007F0136" w:rsidRDefault="00851823" w:rsidP="007F0136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7F0136">
              <w:rPr>
                <w:rFonts w:ascii="Century Gothic" w:hAnsi="Century Gothic" w:cs="Century Gothic"/>
              </w:rPr>
              <w:t>Matt</w:t>
            </w:r>
          </w:p>
        </w:tc>
        <w:tc>
          <w:tcPr>
            <w:tcW w:w="4952" w:type="dxa"/>
          </w:tcPr>
          <w:p w:rsidR="00851823" w:rsidRPr="007F0136" w:rsidRDefault="00851823" w:rsidP="007F0136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7F0136">
              <w:rPr>
                <w:rFonts w:ascii="Century Gothic" w:hAnsi="Century Gothic" w:cs="Century Gothic"/>
              </w:rPr>
              <w:t>M</w:t>
            </w:r>
          </w:p>
        </w:tc>
      </w:tr>
      <w:tr w:rsidR="00851823" w:rsidRPr="007F0136">
        <w:trPr>
          <w:trHeight w:val="494"/>
        </w:trPr>
        <w:tc>
          <w:tcPr>
            <w:tcW w:w="4952" w:type="dxa"/>
          </w:tcPr>
          <w:p w:rsidR="00851823" w:rsidRPr="007F0136" w:rsidRDefault="00851823" w:rsidP="007F0136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7F0136">
              <w:rPr>
                <w:rFonts w:ascii="Century Gothic" w:hAnsi="Century Gothic" w:cs="Century Gothic"/>
              </w:rPr>
              <w:t>Odner</w:t>
            </w:r>
          </w:p>
        </w:tc>
        <w:tc>
          <w:tcPr>
            <w:tcW w:w="4952" w:type="dxa"/>
          </w:tcPr>
          <w:p w:rsidR="00851823" w:rsidRPr="007F0136" w:rsidRDefault="00851823" w:rsidP="007F0136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7F0136">
              <w:rPr>
                <w:rFonts w:ascii="Century Gothic" w:hAnsi="Century Gothic" w:cs="Century Gothic"/>
              </w:rPr>
              <w:t>M</w:t>
            </w:r>
          </w:p>
        </w:tc>
      </w:tr>
      <w:tr w:rsidR="00851823" w:rsidRPr="007F0136">
        <w:trPr>
          <w:trHeight w:val="467"/>
        </w:trPr>
        <w:tc>
          <w:tcPr>
            <w:tcW w:w="4952" w:type="dxa"/>
          </w:tcPr>
          <w:p w:rsidR="00851823" w:rsidRPr="007F0136" w:rsidRDefault="00851823" w:rsidP="007F0136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7F0136">
              <w:rPr>
                <w:rFonts w:ascii="Century Gothic" w:hAnsi="Century Gothic" w:cs="Century Gothic"/>
              </w:rPr>
              <w:t>Haidar</w:t>
            </w:r>
          </w:p>
        </w:tc>
        <w:tc>
          <w:tcPr>
            <w:tcW w:w="4952" w:type="dxa"/>
          </w:tcPr>
          <w:p w:rsidR="00851823" w:rsidRPr="007F0136" w:rsidRDefault="00851823" w:rsidP="007F0136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7F0136">
              <w:rPr>
                <w:rFonts w:ascii="Century Gothic" w:hAnsi="Century Gothic" w:cs="Century Gothic"/>
              </w:rPr>
              <w:t>M</w:t>
            </w:r>
          </w:p>
        </w:tc>
      </w:tr>
      <w:tr w:rsidR="00851823" w:rsidRPr="007F0136">
        <w:trPr>
          <w:trHeight w:val="494"/>
        </w:trPr>
        <w:tc>
          <w:tcPr>
            <w:tcW w:w="4952" w:type="dxa"/>
          </w:tcPr>
          <w:p w:rsidR="00851823" w:rsidRPr="007F0136" w:rsidRDefault="00851823" w:rsidP="007F0136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7F0136">
              <w:rPr>
                <w:rFonts w:ascii="Century Gothic" w:hAnsi="Century Gothic" w:cs="Century Gothic"/>
              </w:rPr>
              <w:t>Liem</w:t>
            </w:r>
          </w:p>
        </w:tc>
        <w:tc>
          <w:tcPr>
            <w:tcW w:w="4952" w:type="dxa"/>
          </w:tcPr>
          <w:p w:rsidR="00851823" w:rsidRPr="007F0136" w:rsidRDefault="00851823" w:rsidP="007F0136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7F0136">
              <w:rPr>
                <w:rFonts w:ascii="Century Gothic" w:hAnsi="Century Gothic" w:cs="Century Gothic"/>
              </w:rPr>
              <w:t>M</w:t>
            </w:r>
          </w:p>
        </w:tc>
      </w:tr>
      <w:tr w:rsidR="00851823" w:rsidRPr="007F0136">
        <w:trPr>
          <w:trHeight w:val="467"/>
        </w:trPr>
        <w:tc>
          <w:tcPr>
            <w:tcW w:w="4952" w:type="dxa"/>
          </w:tcPr>
          <w:p w:rsidR="00851823" w:rsidRPr="007F0136" w:rsidRDefault="00851823" w:rsidP="007F0136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7F0136">
              <w:rPr>
                <w:rFonts w:ascii="Century Gothic" w:hAnsi="Century Gothic" w:cs="Century Gothic"/>
              </w:rPr>
              <w:t>Gabriel</w:t>
            </w:r>
          </w:p>
        </w:tc>
        <w:tc>
          <w:tcPr>
            <w:tcW w:w="4952" w:type="dxa"/>
          </w:tcPr>
          <w:p w:rsidR="00851823" w:rsidRPr="007F0136" w:rsidRDefault="00851823" w:rsidP="007F0136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7F0136">
              <w:rPr>
                <w:rFonts w:ascii="Century Gothic" w:hAnsi="Century Gothic" w:cs="Century Gothic"/>
              </w:rPr>
              <w:t>M</w:t>
            </w:r>
          </w:p>
        </w:tc>
      </w:tr>
      <w:tr w:rsidR="00851823" w:rsidRPr="007F0136">
        <w:trPr>
          <w:trHeight w:val="494"/>
        </w:trPr>
        <w:tc>
          <w:tcPr>
            <w:tcW w:w="4952" w:type="dxa"/>
          </w:tcPr>
          <w:p w:rsidR="00851823" w:rsidRPr="007F0136" w:rsidRDefault="00851823" w:rsidP="007F0136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7F0136">
              <w:rPr>
                <w:rFonts w:ascii="Century Gothic" w:hAnsi="Century Gothic" w:cs="Century Gothic"/>
              </w:rPr>
              <w:t>Moodie</w:t>
            </w:r>
          </w:p>
        </w:tc>
        <w:tc>
          <w:tcPr>
            <w:tcW w:w="4952" w:type="dxa"/>
          </w:tcPr>
          <w:p w:rsidR="00851823" w:rsidRPr="007F0136" w:rsidRDefault="00851823" w:rsidP="007F0136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7F0136">
              <w:rPr>
                <w:rFonts w:ascii="Century Gothic" w:hAnsi="Century Gothic" w:cs="Century Gothic"/>
              </w:rPr>
              <w:t>M</w:t>
            </w:r>
          </w:p>
        </w:tc>
      </w:tr>
      <w:tr w:rsidR="00851823" w:rsidRPr="007F0136">
        <w:trPr>
          <w:trHeight w:val="467"/>
        </w:trPr>
        <w:tc>
          <w:tcPr>
            <w:tcW w:w="4952" w:type="dxa"/>
          </w:tcPr>
          <w:p w:rsidR="00851823" w:rsidRPr="007F0136" w:rsidRDefault="00851823" w:rsidP="007F0136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7F0136">
              <w:rPr>
                <w:rFonts w:ascii="Century Gothic" w:hAnsi="Century Gothic" w:cs="Century Gothic"/>
              </w:rPr>
              <w:t>Tevin</w:t>
            </w:r>
          </w:p>
        </w:tc>
        <w:tc>
          <w:tcPr>
            <w:tcW w:w="4952" w:type="dxa"/>
          </w:tcPr>
          <w:p w:rsidR="00851823" w:rsidRPr="007F0136" w:rsidRDefault="00851823" w:rsidP="007F0136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7F0136">
              <w:rPr>
                <w:rFonts w:ascii="Century Gothic" w:hAnsi="Century Gothic" w:cs="Century Gothic"/>
              </w:rPr>
              <w:t>M</w:t>
            </w:r>
          </w:p>
        </w:tc>
      </w:tr>
      <w:tr w:rsidR="00851823" w:rsidRPr="007F0136">
        <w:trPr>
          <w:trHeight w:val="467"/>
        </w:trPr>
        <w:tc>
          <w:tcPr>
            <w:tcW w:w="4952" w:type="dxa"/>
          </w:tcPr>
          <w:p w:rsidR="00851823" w:rsidRPr="007F0136" w:rsidRDefault="00851823" w:rsidP="007F0136">
            <w:pPr>
              <w:spacing w:after="0"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Rita</w:t>
            </w:r>
          </w:p>
        </w:tc>
        <w:tc>
          <w:tcPr>
            <w:tcW w:w="4952" w:type="dxa"/>
          </w:tcPr>
          <w:p w:rsidR="00851823" w:rsidRPr="007F0136" w:rsidRDefault="00851823" w:rsidP="007F0136">
            <w:pPr>
              <w:spacing w:after="0"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F</w:t>
            </w:r>
          </w:p>
        </w:tc>
      </w:tr>
      <w:tr w:rsidR="00851823" w:rsidRPr="007F0136">
        <w:trPr>
          <w:trHeight w:val="467"/>
        </w:trPr>
        <w:tc>
          <w:tcPr>
            <w:tcW w:w="4952" w:type="dxa"/>
          </w:tcPr>
          <w:p w:rsidR="00851823" w:rsidRPr="007F0136" w:rsidRDefault="00851823" w:rsidP="007F0136">
            <w:pPr>
              <w:spacing w:after="0"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Ahlam</w:t>
            </w:r>
          </w:p>
        </w:tc>
        <w:tc>
          <w:tcPr>
            <w:tcW w:w="4952" w:type="dxa"/>
          </w:tcPr>
          <w:p w:rsidR="00851823" w:rsidRPr="007F0136" w:rsidRDefault="00851823" w:rsidP="007F0136">
            <w:pPr>
              <w:spacing w:after="0"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F</w:t>
            </w:r>
          </w:p>
        </w:tc>
      </w:tr>
      <w:tr w:rsidR="00851823" w:rsidRPr="007F0136">
        <w:trPr>
          <w:trHeight w:val="467"/>
        </w:trPr>
        <w:tc>
          <w:tcPr>
            <w:tcW w:w="4952" w:type="dxa"/>
          </w:tcPr>
          <w:p w:rsidR="00851823" w:rsidRPr="007F0136" w:rsidRDefault="00851823" w:rsidP="007F0136">
            <w:pPr>
              <w:spacing w:after="0"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Allen</w:t>
            </w:r>
          </w:p>
        </w:tc>
        <w:tc>
          <w:tcPr>
            <w:tcW w:w="4952" w:type="dxa"/>
          </w:tcPr>
          <w:p w:rsidR="00851823" w:rsidRPr="007F0136" w:rsidRDefault="00851823" w:rsidP="007F0136">
            <w:pPr>
              <w:spacing w:after="0"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M</w:t>
            </w:r>
          </w:p>
        </w:tc>
      </w:tr>
      <w:tr w:rsidR="00851823" w:rsidRPr="007F0136">
        <w:trPr>
          <w:trHeight w:val="467"/>
        </w:trPr>
        <w:tc>
          <w:tcPr>
            <w:tcW w:w="4952" w:type="dxa"/>
          </w:tcPr>
          <w:p w:rsidR="00851823" w:rsidRPr="007F0136" w:rsidRDefault="00851823" w:rsidP="007F0136">
            <w:pPr>
              <w:spacing w:after="0" w:line="240" w:lineRule="auto"/>
              <w:rPr>
                <w:rFonts w:ascii="Century Gothic" w:hAnsi="Century Gothic" w:cs="Century Gothic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entury Gothic" w:hAnsi="Century Gothic" w:cs="Century Gothic"/>
                  </w:rPr>
                  <w:t>Logan</w:t>
                </w:r>
              </w:smartTag>
            </w:smartTag>
          </w:p>
        </w:tc>
        <w:tc>
          <w:tcPr>
            <w:tcW w:w="4952" w:type="dxa"/>
          </w:tcPr>
          <w:p w:rsidR="00851823" w:rsidRPr="007F0136" w:rsidRDefault="00851823" w:rsidP="007F0136">
            <w:pPr>
              <w:spacing w:after="0"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M</w:t>
            </w:r>
          </w:p>
        </w:tc>
      </w:tr>
      <w:tr w:rsidR="00851823" w:rsidRPr="007F0136">
        <w:trPr>
          <w:trHeight w:val="467"/>
        </w:trPr>
        <w:tc>
          <w:tcPr>
            <w:tcW w:w="4952" w:type="dxa"/>
          </w:tcPr>
          <w:p w:rsidR="00851823" w:rsidRPr="007F0136" w:rsidRDefault="00851823" w:rsidP="007F0136">
            <w:pPr>
              <w:spacing w:after="0"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Victor</w:t>
            </w:r>
          </w:p>
        </w:tc>
        <w:tc>
          <w:tcPr>
            <w:tcW w:w="4952" w:type="dxa"/>
          </w:tcPr>
          <w:p w:rsidR="00851823" w:rsidRPr="007F0136" w:rsidRDefault="00851823" w:rsidP="007F0136">
            <w:pPr>
              <w:spacing w:after="0"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M</w:t>
            </w:r>
          </w:p>
        </w:tc>
      </w:tr>
      <w:tr w:rsidR="00851823" w:rsidRPr="007F0136">
        <w:trPr>
          <w:trHeight w:val="467"/>
        </w:trPr>
        <w:tc>
          <w:tcPr>
            <w:tcW w:w="4952" w:type="dxa"/>
          </w:tcPr>
          <w:p w:rsidR="00851823" w:rsidRPr="007F0136" w:rsidRDefault="00851823" w:rsidP="007F0136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7F0136">
              <w:rPr>
                <w:rFonts w:ascii="Century Gothic" w:hAnsi="Century Gothic" w:cs="Century Gothic"/>
              </w:rPr>
              <w:t>Harris</w:t>
            </w:r>
          </w:p>
        </w:tc>
        <w:tc>
          <w:tcPr>
            <w:tcW w:w="4952" w:type="dxa"/>
          </w:tcPr>
          <w:p w:rsidR="00851823" w:rsidRPr="007F0136" w:rsidRDefault="00851823" w:rsidP="007F0136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7F0136">
              <w:rPr>
                <w:rFonts w:ascii="Century Gothic" w:hAnsi="Century Gothic" w:cs="Century Gothic"/>
              </w:rPr>
              <w:t>M</w:t>
            </w:r>
          </w:p>
        </w:tc>
      </w:tr>
      <w:tr w:rsidR="00851823" w:rsidRPr="007F0136">
        <w:trPr>
          <w:trHeight w:val="494"/>
        </w:trPr>
        <w:tc>
          <w:tcPr>
            <w:tcW w:w="4952" w:type="dxa"/>
          </w:tcPr>
          <w:p w:rsidR="00851823" w:rsidRPr="007F0136" w:rsidRDefault="00851823" w:rsidP="007F0136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7F0136">
              <w:rPr>
                <w:rFonts w:ascii="Century Gothic" w:hAnsi="Century Gothic" w:cs="Century Gothic"/>
              </w:rPr>
              <w:t>Nidaa</w:t>
            </w:r>
          </w:p>
        </w:tc>
        <w:tc>
          <w:tcPr>
            <w:tcW w:w="4952" w:type="dxa"/>
          </w:tcPr>
          <w:p w:rsidR="00851823" w:rsidRPr="007F0136" w:rsidRDefault="00851823" w:rsidP="007F0136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7F0136">
              <w:rPr>
                <w:rFonts w:ascii="Century Gothic" w:hAnsi="Century Gothic" w:cs="Century Gothic"/>
              </w:rPr>
              <w:t>F</w:t>
            </w:r>
          </w:p>
        </w:tc>
      </w:tr>
      <w:tr w:rsidR="00851823" w:rsidRPr="007F0136">
        <w:trPr>
          <w:trHeight w:val="467"/>
        </w:trPr>
        <w:tc>
          <w:tcPr>
            <w:tcW w:w="4952" w:type="dxa"/>
          </w:tcPr>
          <w:p w:rsidR="00851823" w:rsidRPr="007F0136" w:rsidRDefault="00851823" w:rsidP="007F0136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7F0136">
              <w:rPr>
                <w:rFonts w:ascii="Century Gothic" w:hAnsi="Century Gothic" w:cs="Century Gothic"/>
              </w:rPr>
              <w:t>Hamza</w:t>
            </w:r>
          </w:p>
        </w:tc>
        <w:tc>
          <w:tcPr>
            <w:tcW w:w="4952" w:type="dxa"/>
          </w:tcPr>
          <w:p w:rsidR="00851823" w:rsidRPr="007F0136" w:rsidRDefault="00851823" w:rsidP="007F0136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7F0136">
              <w:rPr>
                <w:rFonts w:ascii="Century Gothic" w:hAnsi="Century Gothic" w:cs="Century Gothic"/>
              </w:rPr>
              <w:t>M</w:t>
            </w:r>
          </w:p>
        </w:tc>
      </w:tr>
      <w:tr w:rsidR="00851823" w:rsidRPr="007F0136">
        <w:trPr>
          <w:trHeight w:val="494"/>
        </w:trPr>
        <w:tc>
          <w:tcPr>
            <w:tcW w:w="4952" w:type="dxa"/>
          </w:tcPr>
          <w:p w:rsidR="00851823" w:rsidRPr="007F0136" w:rsidRDefault="00851823" w:rsidP="007F0136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7F0136">
              <w:rPr>
                <w:rFonts w:ascii="Century Gothic" w:hAnsi="Century Gothic" w:cs="Century Gothic"/>
              </w:rPr>
              <w:t>Abdul</w:t>
            </w:r>
          </w:p>
        </w:tc>
        <w:tc>
          <w:tcPr>
            <w:tcW w:w="4952" w:type="dxa"/>
          </w:tcPr>
          <w:p w:rsidR="00851823" w:rsidRPr="007F0136" w:rsidRDefault="00851823" w:rsidP="007F0136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7F0136">
              <w:rPr>
                <w:rFonts w:ascii="Century Gothic" w:hAnsi="Century Gothic" w:cs="Century Gothic"/>
              </w:rPr>
              <w:t>M</w:t>
            </w:r>
          </w:p>
        </w:tc>
      </w:tr>
      <w:tr w:rsidR="00851823" w:rsidRPr="007F0136">
        <w:trPr>
          <w:trHeight w:val="467"/>
        </w:trPr>
        <w:tc>
          <w:tcPr>
            <w:tcW w:w="4952" w:type="dxa"/>
          </w:tcPr>
          <w:p w:rsidR="00851823" w:rsidRPr="007F0136" w:rsidRDefault="00851823" w:rsidP="007F0136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7F0136">
              <w:rPr>
                <w:rFonts w:ascii="Century Gothic" w:hAnsi="Century Gothic" w:cs="Century Gothic"/>
              </w:rPr>
              <w:t>James</w:t>
            </w:r>
          </w:p>
        </w:tc>
        <w:tc>
          <w:tcPr>
            <w:tcW w:w="4952" w:type="dxa"/>
          </w:tcPr>
          <w:p w:rsidR="00851823" w:rsidRPr="007F0136" w:rsidRDefault="00851823" w:rsidP="007F0136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7F0136">
              <w:rPr>
                <w:rFonts w:ascii="Century Gothic" w:hAnsi="Century Gothic" w:cs="Century Gothic"/>
              </w:rPr>
              <w:t>M</w:t>
            </w:r>
          </w:p>
        </w:tc>
      </w:tr>
      <w:tr w:rsidR="00851823" w:rsidRPr="007F0136">
        <w:trPr>
          <w:trHeight w:val="494"/>
        </w:trPr>
        <w:tc>
          <w:tcPr>
            <w:tcW w:w="4952" w:type="dxa"/>
          </w:tcPr>
          <w:p w:rsidR="00851823" w:rsidRPr="007F0136" w:rsidRDefault="00851823" w:rsidP="007F0136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7F0136">
              <w:rPr>
                <w:rFonts w:ascii="Century Gothic" w:hAnsi="Century Gothic" w:cs="Century Gothic"/>
              </w:rPr>
              <w:t>Stephen</w:t>
            </w:r>
          </w:p>
        </w:tc>
        <w:tc>
          <w:tcPr>
            <w:tcW w:w="4952" w:type="dxa"/>
          </w:tcPr>
          <w:p w:rsidR="00851823" w:rsidRPr="007F0136" w:rsidRDefault="00851823" w:rsidP="007F0136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7F0136">
              <w:rPr>
                <w:rFonts w:ascii="Century Gothic" w:hAnsi="Century Gothic" w:cs="Century Gothic"/>
              </w:rPr>
              <w:t>M</w:t>
            </w:r>
          </w:p>
        </w:tc>
      </w:tr>
    </w:tbl>
    <w:p w:rsidR="00851823" w:rsidRDefault="00851823"/>
    <w:p w:rsidR="00851823" w:rsidRPr="005B207E" w:rsidRDefault="00851823">
      <w:pPr>
        <w:rPr>
          <w:rFonts w:ascii="Century Gothic" w:hAnsi="Century Gothic" w:cs="Century Gothic"/>
        </w:rPr>
      </w:pPr>
      <w:r w:rsidRPr="005B207E">
        <w:rPr>
          <w:rFonts w:ascii="Century Gothic" w:hAnsi="Century Gothic" w:cs="Century Gothic"/>
        </w:rPr>
        <w:t>Unit 1: Sampling Techniques - Creating Stratified Random Samples</w:t>
      </w:r>
    </w:p>
    <w:p w:rsidR="00851823" w:rsidRDefault="00851823">
      <w:pPr>
        <w:rPr>
          <w:rFonts w:ascii="Century Gothic" w:hAnsi="Century Gothic" w:cs="Century Gothic"/>
        </w:rPr>
      </w:pPr>
    </w:p>
    <w:p w:rsidR="00851823" w:rsidRDefault="00851823">
      <w:pPr>
        <w:rPr>
          <w:rFonts w:ascii="Century Gothic" w:hAnsi="Century Gothic" w:cs="Century Gothic"/>
        </w:rPr>
      </w:pPr>
      <w:r w:rsidRPr="005B207E">
        <w:rPr>
          <w:rFonts w:ascii="Century Gothic" w:hAnsi="Century Gothic" w:cs="Century Gothic"/>
        </w:rPr>
        <w:t>Create a st</w:t>
      </w:r>
      <w:r>
        <w:rPr>
          <w:rFonts w:ascii="Century Gothic" w:hAnsi="Century Gothic" w:cs="Century Gothic"/>
        </w:rPr>
        <w:t>ratified random sample of size 4</w:t>
      </w:r>
      <w:r w:rsidRPr="005B207E">
        <w:rPr>
          <w:rFonts w:ascii="Century Gothic" w:hAnsi="Century Gothic" w:cs="Century Gothic"/>
        </w:rPr>
        <w:t xml:space="preserve"> from the following population.</w:t>
      </w:r>
    </w:p>
    <w:p w:rsidR="00851823" w:rsidRDefault="00851823">
      <w:r>
        <w:rPr>
          <w:rFonts w:ascii="Century Gothic" w:hAnsi="Century Gothic" w:cs="Century Gothic"/>
        </w:rPr>
        <w:t>Do you think the sample you came up with is representative?</w:t>
      </w:r>
    </w:p>
    <w:sectPr w:rsidR="00851823" w:rsidSect="004F77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characterSpacingControl w:val="doNotCompress"/>
  <w:savePreviewPicture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07E"/>
    <w:rsid w:val="00000ED6"/>
    <w:rsid w:val="000253AD"/>
    <w:rsid w:val="000803D0"/>
    <w:rsid w:val="00082127"/>
    <w:rsid w:val="00087FD9"/>
    <w:rsid w:val="00090EBD"/>
    <w:rsid w:val="00093F19"/>
    <w:rsid w:val="0009511B"/>
    <w:rsid w:val="000A50F3"/>
    <w:rsid w:val="000E51DC"/>
    <w:rsid w:val="00103232"/>
    <w:rsid w:val="00105D7C"/>
    <w:rsid w:val="00117F36"/>
    <w:rsid w:val="001E29E4"/>
    <w:rsid w:val="001E7D64"/>
    <w:rsid w:val="001F094E"/>
    <w:rsid w:val="002066BA"/>
    <w:rsid w:val="002532D7"/>
    <w:rsid w:val="00253451"/>
    <w:rsid w:val="0027012B"/>
    <w:rsid w:val="002D24A9"/>
    <w:rsid w:val="002E3141"/>
    <w:rsid w:val="002E4993"/>
    <w:rsid w:val="002E6F57"/>
    <w:rsid w:val="002E7ACB"/>
    <w:rsid w:val="003053C1"/>
    <w:rsid w:val="003304DD"/>
    <w:rsid w:val="003733E1"/>
    <w:rsid w:val="003A6EE4"/>
    <w:rsid w:val="003B5898"/>
    <w:rsid w:val="003D050F"/>
    <w:rsid w:val="003E56AF"/>
    <w:rsid w:val="003F711B"/>
    <w:rsid w:val="004018A1"/>
    <w:rsid w:val="00444C0A"/>
    <w:rsid w:val="0045228C"/>
    <w:rsid w:val="00456560"/>
    <w:rsid w:val="00470BB1"/>
    <w:rsid w:val="00490C8D"/>
    <w:rsid w:val="00497AE7"/>
    <w:rsid w:val="004A3032"/>
    <w:rsid w:val="004A4B17"/>
    <w:rsid w:val="004A642D"/>
    <w:rsid w:val="004C1EFF"/>
    <w:rsid w:val="004D6401"/>
    <w:rsid w:val="004E29F4"/>
    <w:rsid w:val="004F7768"/>
    <w:rsid w:val="0051393C"/>
    <w:rsid w:val="005434DD"/>
    <w:rsid w:val="005B207E"/>
    <w:rsid w:val="005D1F20"/>
    <w:rsid w:val="006032A2"/>
    <w:rsid w:val="00613961"/>
    <w:rsid w:val="0063215B"/>
    <w:rsid w:val="006A34BF"/>
    <w:rsid w:val="006A4077"/>
    <w:rsid w:val="006C46CC"/>
    <w:rsid w:val="006E351F"/>
    <w:rsid w:val="006F65E2"/>
    <w:rsid w:val="00700F36"/>
    <w:rsid w:val="00707A0C"/>
    <w:rsid w:val="00734C13"/>
    <w:rsid w:val="00736C97"/>
    <w:rsid w:val="00754D17"/>
    <w:rsid w:val="007804BC"/>
    <w:rsid w:val="007929A1"/>
    <w:rsid w:val="00797E49"/>
    <w:rsid w:val="007A733B"/>
    <w:rsid w:val="007F0136"/>
    <w:rsid w:val="007F64F7"/>
    <w:rsid w:val="00816082"/>
    <w:rsid w:val="00847F6A"/>
    <w:rsid w:val="00851823"/>
    <w:rsid w:val="008565B5"/>
    <w:rsid w:val="00861266"/>
    <w:rsid w:val="0087794D"/>
    <w:rsid w:val="008B720A"/>
    <w:rsid w:val="008C1516"/>
    <w:rsid w:val="008E2BFC"/>
    <w:rsid w:val="00921AFA"/>
    <w:rsid w:val="00935654"/>
    <w:rsid w:val="0094602B"/>
    <w:rsid w:val="00982056"/>
    <w:rsid w:val="00992EF8"/>
    <w:rsid w:val="009B2B6A"/>
    <w:rsid w:val="009E671B"/>
    <w:rsid w:val="00A006CB"/>
    <w:rsid w:val="00A0435D"/>
    <w:rsid w:val="00A2600B"/>
    <w:rsid w:val="00A271A1"/>
    <w:rsid w:val="00A4036D"/>
    <w:rsid w:val="00A436A6"/>
    <w:rsid w:val="00A57248"/>
    <w:rsid w:val="00A80F50"/>
    <w:rsid w:val="00A813FE"/>
    <w:rsid w:val="00AA3F41"/>
    <w:rsid w:val="00AF6720"/>
    <w:rsid w:val="00B42EE3"/>
    <w:rsid w:val="00B529AB"/>
    <w:rsid w:val="00B70716"/>
    <w:rsid w:val="00B7308D"/>
    <w:rsid w:val="00BA5D95"/>
    <w:rsid w:val="00BB4333"/>
    <w:rsid w:val="00BE44DF"/>
    <w:rsid w:val="00C00CCB"/>
    <w:rsid w:val="00C45108"/>
    <w:rsid w:val="00C814C5"/>
    <w:rsid w:val="00C920EA"/>
    <w:rsid w:val="00C94F3D"/>
    <w:rsid w:val="00CB78DE"/>
    <w:rsid w:val="00CC6B37"/>
    <w:rsid w:val="00CE09B2"/>
    <w:rsid w:val="00CF5B09"/>
    <w:rsid w:val="00D03316"/>
    <w:rsid w:val="00D2536F"/>
    <w:rsid w:val="00D2551B"/>
    <w:rsid w:val="00D34E76"/>
    <w:rsid w:val="00D37BE0"/>
    <w:rsid w:val="00D602C5"/>
    <w:rsid w:val="00D84940"/>
    <w:rsid w:val="00DE4F40"/>
    <w:rsid w:val="00E97698"/>
    <w:rsid w:val="00EA120B"/>
    <w:rsid w:val="00EB1B27"/>
    <w:rsid w:val="00EF3D25"/>
    <w:rsid w:val="00EF59E5"/>
    <w:rsid w:val="00F0231E"/>
    <w:rsid w:val="00F03054"/>
    <w:rsid w:val="00FA0646"/>
    <w:rsid w:val="00FB359E"/>
    <w:rsid w:val="00FB61AD"/>
    <w:rsid w:val="00FE3759"/>
    <w:rsid w:val="00FE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768"/>
    <w:pPr>
      <w:spacing w:after="200" w:line="276" w:lineRule="auto"/>
    </w:pPr>
    <w:rPr>
      <w:rFonts w:cs="Calibri"/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B207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57</Words>
  <Characters>331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Sarah</dc:title>
  <dc:subject/>
  <dc:creator>Elizabeth Thangaraj</dc:creator>
  <cp:keywords/>
  <dc:description/>
  <cp:lastModifiedBy>OCDSB User</cp:lastModifiedBy>
  <cp:revision>2</cp:revision>
  <cp:lastPrinted>2012-09-07T14:23:00Z</cp:lastPrinted>
  <dcterms:created xsi:type="dcterms:W3CDTF">2012-09-07T14:29:00Z</dcterms:created>
  <dcterms:modified xsi:type="dcterms:W3CDTF">2012-09-07T14:29:00Z</dcterms:modified>
</cp:coreProperties>
</file>