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3E" w:rsidRPr="006240F9" w:rsidRDefault="00586A3E" w:rsidP="0052441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</w:rPr>
      </w:pPr>
      <w:r w:rsidRPr="006240F9">
        <w:rPr>
          <w:rFonts w:ascii="Century Gothic" w:hAnsi="Century Gothic" w:cs="Century Gothic"/>
          <w:b/>
          <w:bCs/>
          <w:color w:val="000000"/>
        </w:rPr>
        <w:t>8.3 - Compound Interest: Present Value</w:t>
      </w:r>
    </w:p>
    <w:p w:rsidR="00586A3E" w:rsidRPr="006240F9" w:rsidRDefault="00586A3E" w:rsidP="0052441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6.7pt;margin-top:5.55pt;width:214.4pt;height:111.75pt;z-index:251658240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748"/>
                    <w:gridCol w:w="1152"/>
                    <w:gridCol w:w="1316"/>
                  </w:tblGrid>
                  <w:tr w:rsidR="00586A3E" w:rsidRPr="003E1EA6">
                    <w:tc>
                      <w:tcPr>
                        <w:tcW w:w="1752" w:type="dxa"/>
                      </w:tcPr>
                      <w:p w:rsidR="00586A3E" w:rsidRPr="003E1EA6" w:rsidRDefault="00586A3E" w:rsidP="003E1EA6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E1EA6">
                          <w:rPr>
                            <w:b/>
                            <w:bCs/>
                            <w:sz w:val="18"/>
                            <w:szCs w:val="18"/>
                          </w:rPr>
                          <w:t>Compounding Method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586A3E" w:rsidRPr="003E1EA6" w:rsidRDefault="00586A3E" w:rsidP="003E1EA6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E1EA6">
                          <w:rPr>
                            <w:b/>
                            <w:bCs/>
                            <w:sz w:val="18"/>
                            <w:szCs w:val="18"/>
                          </w:rPr>
                          <w:t>Meaning</w:t>
                        </w:r>
                      </w:p>
                    </w:tc>
                    <w:tc>
                      <w:tcPr>
                        <w:tcW w:w="1324" w:type="dxa"/>
                      </w:tcPr>
                      <w:p w:rsidR="00586A3E" w:rsidRPr="003E1EA6" w:rsidRDefault="00586A3E" w:rsidP="003E1EA6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E1EA6">
                          <w:rPr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</w:p>
                    </w:tc>
                  </w:tr>
                  <w:tr w:rsidR="00586A3E" w:rsidRPr="003E1EA6">
                    <w:tc>
                      <w:tcPr>
                        <w:tcW w:w="1752" w:type="dxa"/>
                      </w:tcPr>
                      <w:p w:rsidR="00586A3E" w:rsidRPr="003E1EA6" w:rsidRDefault="00586A3E" w:rsidP="003E1EA6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3E1EA6">
                          <w:rPr>
                            <w:sz w:val="18"/>
                            <w:szCs w:val="18"/>
                          </w:rPr>
                          <w:t>Annually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586A3E" w:rsidRPr="003E1EA6" w:rsidRDefault="00586A3E" w:rsidP="003E1EA6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3E1EA6">
                          <w:rPr>
                            <w:sz w:val="18"/>
                            <w:szCs w:val="18"/>
                          </w:rPr>
                          <w:t>Once a year</w:t>
                        </w:r>
                      </w:p>
                    </w:tc>
                    <w:tc>
                      <w:tcPr>
                        <w:tcW w:w="1324" w:type="dxa"/>
                      </w:tcPr>
                      <w:p w:rsidR="00586A3E" w:rsidRPr="003E1EA6" w:rsidRDefault="00586A3E" w:rsidP="003E1EA6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3E1EA6">
                          <w:rPr>
                            <w:sz w:val="18"/>
                            <w:szCs w:val="18"/>
                          </w:rPr>
                          <w:t>i</w:t>
                        </w:r>
                      </w:p>
                    </w:tc>
                  </w:tr>
                  <w:tr w:rsidR="00586A3E" w:rsidRPr="003E1EA6">
                    <w:tc>
                      <w:tcPr>
                        <w:tcW w:w="1752" w:type="dxa"/>
                      </w:tcPr>
                      <w:p w:rsidR="00586A3E" w:rsidRPr="003E1EA6" w:rsidRDefault="00586A3E" w:rsidP="003E1EA6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3E1EA6">
                          <w:rPr>
                            <w:sz w:val="18"/>
                            <w:szCs w:val="18"/>
                          </w:rPr>
                          <w:t>Semi-Annually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586A3E" w:rsidRPr="003E1EA6" w:rsidRDefault="00586A3E" w:rsidP="003E1EA6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3E1EA6">
                          <w:rPr>
                            <w:sz w:val="18"/>
                            <w:szCs w:val="18"/>
                          </w:rPr>
                          <w:t>2 x a year</w:t>
                        </w:r>
                      </w:p>
                    </w:tc>
                    <w:tc>
                      <w:tcPr>
                        <w:tcW w:w="1324" w:type="dxa"/>
                      </w:tcPr>
                      <w:p w:rsidR="00586A3E" w:rsidRPr="003E1EA6" w:rsidRDefault="00586A3E" w:rsidP="003E1EA6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3E1EA6">
                          <w:rPr>
                            <w:sz w:val="18"/>
                            <w:szCs w:val="18"/>
                          </w:rPr>
                          <w:t>i/2</w:t>
                        </w:r>
                      </w:p>
                    </w:tc>
                  </w:tr>
                  <w:tr w:rsidR="00586A3E" w:rsidRPr="003E1EA6">
                    <w:tc>
                      <w:tcPr>
                        <w:tcW w:w="1752" w:type="dxa"/>
                      </w:tcPr>
                      <w:p w:rsidR="00586A3E" w:rsidRPr="003E1EA6" w:rsidRDefault="00586A3E" w:rsidP="003E1EA6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3E1EA6">
                          <w:rPr>
                            <w:sz w:val="18"/>
                            <w:szCs w:val="18"/>
                          </w:rPr>
                          <w:t>Quarterly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586A3E" w:rsidRPr="003E1EA6" w:rsidRDefault="00586A3E" w:rsidP="003E1EA6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3E1EA6">
                          <w:rPr>
                            <w:sz w:val="18"/>
                            <w:szCs w:val="18"/>
                          </w:rPr>
                          <w:t>4 x a year</w:t>
                        </w:r>
                      </w:p>
                    </w:tc>
                    <w:tc>
                      <w:tcPr>
                        <w:tcW w:w="1324" w:type="dxa"/>
                      </w:tcPr>
                      <w:p w:rsidR="00586A3E" w:rsidRPr="003E1EA6" w:rsidRDefault="00586A3E" w:rsidP="003E1EA6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3E1EA6">
                          <w:rPr>
                            <w:sz w:val="18"/>
                            <w:szCs w:val="18"/>
                          </w:rPr>
                          <w:t>i/4</w:t>
                        </w:r>
                      </w:p>
                    </w:tc>
                  </w:tr>
                  <w:tr w:rsidR="00586A3E" w:rsidRPr="003E1EA6">
                    <w:tc>
                      <w:tcPr>
                        <w:tcW w:w="1752" w:type="dxa"/>
                      </w:tcPr>
                      <w:p w:rsidR="00586A3E" w:rsidRPr="003E1EA6" w:rsidRDefault="00586A3E" w:rsidP="003E1EA6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3E1EA6">
                          <w:rPr>
                            <w:sz w:val="18"/>
                            <w:szCs w:val="18"/>
                          </w:rPr>
                          <w:t>Monthly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586A3E" w:rsidRPr="003E1EA6" w:rsidRDefault="00586A3E" w:rsidP="003E1EA6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3E1EA6">
                          <w:rPr>
                            <w:sz w:val="18"/>
                            <w:szCs w:val="18"/>
                          </w:rPr>
                          <w:t>Every month – 12 x a year</w:t>
                        </w:r>
                      </w:p>
                    </w:tc>
                    <w:tc>
                      <w:tcPr>
                        <w:tcW w:w="1324" w:type="dxa"/>
                      </w:tcPr>
                      <w:p w:rsidR="00586A3E" w:rsidRPr="003E1EA6" w:rsidRDefault="00586A3E" w:rsidP="003E1EA6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3E1EA6">
                          <w:rPr>
                            <w:sz w:val="18"/>
                            <w:szCs w:val="18"/>
                          </w:rPr>
                          <w:t>i/12</w:t>
                        </w:r>
                      </w:p>
                    </w:tc>
                  </w:tr>
                  <w:tr w:rsidR="00586A3E" w:rsidRPr="003E1EA6">
                    <w:tc>
                      <w:tcPr>
                        <w:tcW w:w="1752" w:type="dxa"/>
                      </w:tcPr>
                      <w:p w:rsidR="00586A3E" w:rsidRPr="003E1EA6" w:rsidRDefault="00586A3E" w:rsidP="003E1EA6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3E1EA6">
                          <w:rPr>
                            <w:sz w:val="18"/>
                            <w:szCs w:val="18"/>
                          </w:rPr>
                          <w:t>Weekly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586A3E" w:rsidRPr="003E1EA6" w:rsidRDefault="00586A3E" w:rsidP="003E1EA6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3E1EA6">
                          <w:rPr>
                            <w:sz w:val="18"/>
                            <w:szCs w:val="18"/>
                          </w:rPr>
                          <w:t>Every week – 52 x a yeqr</w:t>
                        </w:r>
                      </w:p>
                    </w:tc>
                    <w:tc>
                      <w:tcPr>
                        <w:tcW w:w="1324" w:type="dxa"/>
                      </w:tcPr>
                      <w:p w:rsidR="00586A3E" w:rsidRPr="003E1EA6" w:rsidRDefault="00586A3E" w:rsidP="003E1EA6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3E1EA6">
                          <w:rPr>
                            <w:sz w:val="18"/>
                            <w:szCs w:val="18"/>
                          </w:rPr>
                          <w:t>i/52</w:t>
                        </w:r>
                      </w:p>
                    </w:tc>
                  </w:tr>
                </w:tbl>
                <w:p w:rsidR="00586A3E" w:rsidRDefault="00586A3E"/>
              </w:txbxContent>
            </v:textbox>
          </v:shape>
        </w:pict>
      </w:r>
      <w:r w:rsidRPr="006240F9">
        <w:rPr>
          <w:rFonts w:ascii="Century Gothic" w:hAnsi="Century Gothic" w:cs="Century Gothic"/>
          <w:b/>
          <w:bCs/>
          <w:color w:val="000000"/>
        </w:rPr>
        <w:t>(Finding P)</w:t>
      </w:r>
    </w:p>
    <w:p w:rsidR="00586A3E" w:rsidRPr="006240F9" w:rsidRDefault="00586A3E" w:rsidP="0052441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</w:p>
    <w:p w:rsidR="00586A3E" w:rsidRPr="006240F9" w:rsidRDefault="00586A3E" w:rsidP="0052441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  <w:r w:rsidRPr="006240F9">
        <w:rPr>
          <w:rFonts w:ascii="Century Gothic" w:hAnsi="Century Gothic" w:cs="Century Gothic"/>
          <w:b/>
          <w:bCs/>
          <w:color w:val="000000"/>
        </w:rPr>
        <w:t>Recall from yesterday:  A=P(1+i)</w:t>
      </w:r>
      <w:r w:rsidRPr="006240F9">
        <w:rPr>
          <w:rFonts w:ascii="Century Gothic" w:hAnsi="Century Gothic" w:cs="Century Gothic"/>
          <w:b/>
          <w:bCs/>
          <w:color w:val="000000"/>
          <w:vertAlign w:val="superscript"/>
        </w:rPr>
        <w:t>n</w:t>
      </w:r>
    </w:p>
    <w:p w:rsidR="00586A3E" w:rsidRPr="006240F9" w:rsidRDefault="00586A3E" w:rsidP="0052441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586A3E" w:rsidRPr="006240F9" w:rsidRDefault="00586A3E" w:rsidP="0052441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6240F9">
        <w:rPr>
          <w:rFonts w:ascii="Century Gothic" w:hAnsi="Century Gothic" w:cs="Century Gothic"/>
          <w:color w:val="000000"/>
        </w:rPr>
        <w:t>Therefore,</w:t>
      </w:r>
    </w:p>
    <w:p w:rsidR="00586A3E" w:rsidRPr="006240F9" w:rsidRDefault="00586A3E" w:rsidP="0052441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586A3E" w:rsidRPr="006240F9" w:rsidRDefault="00586A3E" w:rsidP="0052441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vertAlign w:val="superscript"/>
        </w:rPr>
      </w:pPr>
      <w:r w:rsidRPr="006240F9">
        <w:rPr>
          <w:rFonts w:ascii="Century Gothic" w:hAnsi="Century Gothic" w:cs="Century Gothic"/>
          <w:color w:val="000000"/>
        </w:rPr>
        <w:t>P = ___________</w:t>
      </w:r>
    </w:p>
    <w:p w:rsidR="00586A3E" w:rsidRPr="006240F9" w:rsidRDefault="00586A3E" w:rsidP="0052441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vertAlign w:val="superscript"/>
        </w:rPr>
      </w:pPr>
    </w:p>
    <w:p w:rsidR="00586A3E" w:rsidRDefault="00586A3E" w:rsidP="0052441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</w:p>
    <w:p w:rsidR="00586A3E" w:rsidRPr="006240F9" w:rsidRDefault="00586A3E" w:rsidP="0052441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6240F9">
        <w:rPr>
          <w:rFonts w:ascii="Century Gothic" w:hAnsi="Century Gothic" w:cs="Century Gothic"/>
          <w:b/>
          <w:bCs/>
          <w:color w:val="000000"/>
        </w:rPr>
        <w:t>P</w:t>
      </w:r>
      <w:r w:rsidRPr="006240F9">
        <w:rPr>
          <w:rFonts w:ascii="Century Gothic" w:hAnsi="Century Gothic" w:cs="Century Gothic"/>
          <w:color w:val="000000"/>
        </w:rPr>
        <w:t xml:space="preserve"> is the </w:t>
      </w:r>
      <w:r w:rsidRPr="006240F9">
        <w:rPr>
          <w:rFonts w:ascii="Century Gothic" w:hAnsi="Century Gothic" w:cs="Century Gothic"/>
          <w:b/>
          <w:bCs/>
          <w:color w:val="000000"/>
        </w:rPr>
        <w:t>principal value</w:t>
      </w:r>
      <w:r w:rsidRPr="006240F9">
        <w:rPr>
          <w:rFonts w:ascii="Century Gothic" w:hAnsi="Century Gothic" w:cs="Century Gothic"/>
          <w:color w:val="000000"/>
        </w:rPr>
        <w:t xml:space="preserve"> (the value at the </w:t>
      </w:r>
      <w:r w:rsidRPr="006240F9">
        <w:rPr>
          <w:rFonts w:ascii="Century Gothic" w:hAnsi="Century Gothic" w:cs="Century Gothic"/>
          <w:b/>
          <w:bCs/>
          <w:color w:val="000000"/>
        </w:rPr>
        <w:t>beginning</w:t>
      </w:r>
      <w:r w:rsidRPr="006240F9">
        <w:rPr>
          <w:rFonts w:ascii="Century Gothic" w:hAnsi="Century Gothic" w:cs="Century Gothic"/>
          <w:color w:val="000000"/>
        </w:rPr>
        <w:t xml:space="preserve">) of a loan or investment. It is also called the </w:t>
      </w:r>
      <w:r w:rsidRPr="006240F9">
        <w:rPr>
          <w:rFonts w:ascii="Century Gothic" w:hAnsi="Century Gothic" w:cs="Century Gothic"/>
          <w:b/>
          <w:bCs/>
          <w:color w:val="000000"/>
        </w:rPr>
        <w:t>____________________________</w:t>
      </w:r>
      <w:r w:rsidRPr="006240F9">
        <w:rPr>
          <w:rFonts w:ascii="Century Gothic" w:hAnsi="Century Gothic" w:cs="Century Gothic"/>
          <w:color w:val="000000"/>
        </w:rPr>
        <w:t>.</w:t>
      </w:r>
    </w:p>
    <w:p w:rsidR="00586A3E" w:rsidRPr="006240F9" w:rsidRDefault="00586A3E" w:rsidP="0052441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586A3E" w:rsidRPr="006240F9" w:rsidRDefault="00586A3E" w:rsidP="0052441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6240F9">
        <w:rPr>
          <w:rFonts w:ascii="Century Gothic" w:hAnsi="Century Gothic" w:cs="Century Gothic"/>
          <w:b/>
          <w:bCs/>
          <w:color w:val="000000"/>
        </w:rPr>
        <w:t>A</w:t>
      </w:r>
      <w:r w:rsidRPr="006240F9">
        <w:rPr>
          <w:rFonts w:ascii="Century Gothic" w:hAnsi="Century Gothic" w:cs="Century Gothic"/>
          <w:color w:val="000000"/>
        </w:rPr>
        <w:t xml:space="preserve"> represents the amount a loan or investment is worth after a period of time. It is also known as the </w:t>
      </w:r>
      <w:r w:rsidRPr="006240F9">
        <w:rPr>
          <w:rFonts w:ascii="Century Gothic" w:hAnsi="Century Gothic" w:cs="Century Gothic"/>
          <w:b/>
          <w:bCs/>
          <w:color w:val="000000"/>
        </w:rPr>
        <w:t>_____________</w:t>
      </w:r>
      <w:r>
        <w:rPr>
          <w:rFonts w:ascii="Century Gothic" w:hAnsi="Century Gothic" w:cs="Century Gothic"/>
          <w:b/>
          <w:bCs/>
          <w:color w:val="000000"/>
        </w:rPr>
        <w:t>_______</w:t>
      </w:r>
      <w:r w:rsidRPr="006240F9">
        <w:rPr>
          <w:rFonts w:ascii="Century Gothic" w:hAnsi="Century Gothic" w:cs="Century Gothic"/>
          <w:b/>
          <w:bCs/>
          <w:color w:val="000000"/>
        </w:rPr>
        <w:t>________</w:t>
      </w:r>
      <w:r>
        <w:rPr>
          <w:rFonts w:ascii="Century Gothic" w:hAnsi="Century Gothic" w:cs="Century Gothic"/>
          <w:b/>
          <w:bCs/>
          <w:color w:val="000000"/>
        </w:rPr>
        <w:t>.</w:t>
      </w:r>
    </w:p>
    <w:p w:rsidR="00586A3E" w:rsidRPr="006240F9" w:rsidRDefault="00586A3E" w:rsidP="006240F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</w:rPr>
      </w:pPr>
    </w:p>
    <w:p w:rsidR="00586A3E" w:rsidRPr="006240F9" w:rsidRDefault="00586A3E" w:rsidP="006240F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</w:rPr>
      </w:pPr>
      <w:r w:rsidRPr="006240F9">
        <w:rPr>
          <w:rFonts w:ascii="Century Gothic" w:hAnsi="Century Gothic" w:cs="Century Gothic"/>
          <w:color w:val="000000"/>
        </w:rPr>
        <w:t xml:space="preserve">Note: The </w:t>
      </w:r>
      <w:r w:rsidRPr="006240F9">
        <w:rPr>
          <w:rFonts w:ascii="Century Gothic" w:hAnsi="Century Gothic" w:cs="Century Gothic"/>
          <w:b/>
          <w:bCs/>
          <w:color w:val="000000"/>
        </w:rPr>
        <w:t>FUTURE VALUE</w:t>
      </w:r>
      <w:r w:rsidRPr="006240F9">
        <w:rPr>
          <w:rFonts w:ascii="Century Gothic" w:hAnsi="Century Gothic" w:cs="Century Gothic"/>
          <w:color w:val="000000"/>
        </w:rPr>
        <w:t xml:space="preserve"> always comes </w:t>
      </w:r>
      <w:r w:rsidRPr="006240F9">
        <w:rPr>
          <w:rFonts w:ascii="Century Gothic" w:hAnsi="Century Gothic" w:cs="Century Gothic"/>
          <w:b/>
          <w:bCs/>
          <w:color w:val="000000"/>
        </w:rPr>
        <w:t>AFTER</w:t>
      </w:r>
      <w:r w:rsidRPr="006240F9">
        <w:rPr>
          <w:rFonts w:ascii="Century Gothic" w:hAnsi="Century Gothic" w:cs="Century Gothic"/>
          <w:color w:val="000000"/>
        </w:rPr>
        <w:t xml:space="preserve"> the </w:t>
      </w:r>
      <w:r w:rsidRPr="006240F9">
        <w:rPr>
          <w:rFonts w:ascii="Century Gothic" w:hAnsi="Century Gothic" w:cs="Century Gothic"/>
          <w:b/>
          <w:bCs/>
          <w:color w:val="000000"/>
        </w:rPr>
        <w:t>PRESENT VALUE</w:t>
      </w:r>
    </w:p>
    <w:p w:rsidR="00586A3E" w:rsidRPr="006240F9" w:rsidRDefault="00586A3E" w:rsidP="0052441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</w:p>
    <w:p w:rsidR="00586A3E" w:rsidRPr="006240F9" w:rsidRDefault="00586A3E" w:rsidP="0052441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6240F9">
        <w:rPr>
          <w:rFonts w:ascii="Century Gothic" w:hAnsi="Century Gothic" w:cs="Century Gothic"/>
          <w:b/>
          <w:bCs/>
          <w:color w:val="000000"/>
        </w:rPr>
        <w:t>i</w:t>
      </w:r>
      <w:r w:rsidRPr="006240F9">
        <w:rPr>
          <w:rFonts w:ascii="Century Gothic" w:hAnsi="Century Gothic" w:cs="Century Gothic"/>
          <w:color w:val="000000"/>
        </w:rPr>
        <w:t xml:space="preserve"> is the interest rate PER _________________ period </w:t>
      </w:r>
    </w:p>
    <w:p w:rsidR="00586A3E" w:rsidRPr="006240F9" w:rsidRDefault="00586A3E" w:rsidP="0052441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586A3E" w:rsidRPr="006240F9" w:rsidRDefault="00586A3E" w:rsidP="0052441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6240F9">
        <w:rPr>
          <w:rFonts w:ascii="Century Gothic" w:hAnsi="Century Gothic" w:cs="Century Gothic"/>
          <w:b/>
          <w:bCs/>
          <w:color w:val="000000"/>
        </w:rPr>
        <w:t>n</w:t>
      </w:r>
      <w:r w:rsidRPr="006240F9">
        <w:rPr>
          <w:rFonts w:ascii="Century Gothic" w:hAnsi="Century Gothic" w:cs="Century Gothic"/>
          <w:color w:val="000000"/>
        </w:rPr>
        <w:t xml:space="preserve"> is the number of ___________________ periods – the number of times ______________ is applied.</w:t>
      </w:r>
    </w:p>
    <w:p w:rsidR="00586A3E" w:rsidRPr="006240F9" w:rsidRDefault="00586A3E"/>
    <w:p w:rsidR="00586A3E" w:rsidRPr="006240F9" w:rsidRDefault="00586A3E" w:rsidP="0052441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6240F9">
        <w:rPr>
          <w:rFonts w:ascii="Century Gothic" w:hAnsi="Century Gothic" w:cs="Century Gothic"/>
          <w:b/>
          <w:bCs/>
          <w:color w:val="000000"/>
        </w:rPr>
        <w:t>Example 1:</w:t>
      </w:r>
      <w:r w:rsidRPr="006240F9">
        <w:rPr>
          <w:rFonts w:ascii="Century Gothic" w:hAnsi="Century Gothic" w:cs="Century Gothic"/>
          <w:color w:val="000000"/>
        </w:rPr>
        <w:t xml:space="preserve"> Samantha wants to invest enough money today to have $5000 for tuition when she goes to college in two years.  If she invests her money at 5% per year, compounded annually, how much does she need to invest?</w:t>
      </w:r>
    </w:p>
    <w:p w:rsidR="00586A3E" w:rsidRDefault="00586A3E"/>
    <w:p w:rsidR="00586A3E" w:rsidRPr="006240F9" w:rsidRDefault="00586A3E">
      <w:r w:rsidRPr="006240F9">
        <w:t>Step 1:  underline the word after compounded</w:t>
      </w:r>
    </w:p>
    <w:p w:rsidR="00586A3E" w:rsidRPr="006240F9" w:rsidRDefault="00586A3E">
      <w:r w:rsidRPr="006240F9">
        <w:t>Step 2:  Determine i and n</w:t>
      </w:r>
    </w:p>
    <w:p w:rsidR="00586A3E" w:rsidRPr="006240F9" w:rsidRDefault="00586A3E">
      <w:r w:rsidRPr="006240F9">
        <w:t>Step 3:  What are we looking for A or P?</w:t>
      </w:r>
    </w:p>
    <w:p w:rsidR="00586A3E" w:rsidRPr="006240F9" w:rsidRDefault="00586A3E">
      <w:r w:rsidRPr="006240F9">
        <w:t>Step 4:  Chose the correct formula.</w:t>
      </w:r>
    </w:p>
    <w:p w:rsidR="00586A3E" w:rsidRPr="006240F9" w:rsidRDefault="00586A3E">
      <w:r w:rsidRPr="006240F9">
        <w:t>Step 5: Solve and write a concluding sentence.</w:t>
      </w:r>
    </w:p>
    <w:p w:rsidR="00586A3E" w:rsidRPr="006240F9" w:rsidRDefault="00586A3E" w:rsidP="0052441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6240F9">
        <w:rPr>
          <w:rFonts w:ascii="Century Gothic" w:hAnsi="Century Gothic" w:cs="Century Gothic"/>
          <w:b/>
          <w:bCs/>
          <w:color w:val="000000"/>
        </w:rPr>
        <w:t>Example 2:</w:t>
      </w:r>
      <w:r w:rsidRPr="006240F9">
        <w:rPr>
          <w:rFonts w:ascii="Century Gothic" w:hAnsi="Century Gothic" w:cs="Century Gothic"/>
          <w:color w:val="000000"/>
        </w:rPr>
        <w:t xml:space="preserve"> </w:t>
      </w:r>
      <w:r>
        <w:rPr>
          <w:rFonts w:ascii="Century Gothic" w:hAnsi="Century Gothic" w:cs="Century Gothic"/>
          <w:color w:val="000000"/>
        </w:rPr>
        <w:t>Jackie</w:t>
      </w:r>
      <w:r w:rsidRPr="006240F9">
        <w:rPr>
          <w:rFonts w:ascii="Century Gothic" w:hAnsi="Century Gothic" w:cs="Century Gothic"/>
          <w:color w:val="000000"/>
        </w:rPr>
        <w:t xml:space="preserve"> wants to invest enough money today to have $5000 for tuition when she goes to college in two years.  If she invests her money at 5% per year, compounded quarterly, how much does she need to invest?</w:t>
      </w:r>
    </w:p>
    <w:p w:rsidR="00586A3E" w:rsidRDefault="00586A3E" w:rsidP="006240F9"/>
    <w:p w:rsidR="00586A3E" w:rsidRPr="006240F9" w:rsidRDefault="00586A3E" w:rsidP="006240F9">
      <w:r>
        <w:t>Step 1:  U</w:t>
      </w:r>
      <w:r w:rsidRPr="006240F9">
        <w:t>nderline the word after compounded</w:t>
      </w:r>
    </w:p>
    <w:p w:rsidR="00586A3E" w:rsidRPr="006240F9" w:rsidRDefault="00586A3E" w:rsidP="006240F9">
      <w:r w:rsidRPr="006240F9">
        <w:t>Step 2:  Determine i and n</w:t>
      </w:r>
    </w:p>
    <w:p w:rsidR="00586A3E" w:rsidRPr="006240F9" w:rsidRDefault="00586A3E" w:rsidP="006240F9">
      <w:r w:rsidRPr="006240F9">
        <w:t>Step 3:  What are we looking for A or P?</w:t>
      </w:r>
    </w:p>
    <w:p w:rsidR="00586A3E" w:rsidRPr="006240F9" w:rsidRDefault="00586A3E" w:rsidP="006240F9">
      <w:r w:rsidRPr="006240F9">
        <w:t>Step 4:  Chose the correct formula.</w:t>
      </w:r>
    </w:p>
    <w:p w:rsidR="00586A3E" w:rsidRPr="006240F9" w:rsidRDefault="00586A3E" w:rsidP="006240F9">
      <w:r w:rsidRPr="006240F9">
        <w:t>Step 5: Solve and write a concluding sentence.</w:t>
      </w:r>
    </w:p>
    <w:p w:rsidR="00586A3E" w:rsidRPr="006240F9" w:rsidRDefault="00586A3E">
      <w:pPr>
        <w:rPr>
          <w:rFonts w:ascii="Century Gothic" w:hAnsi="Century Gothic" w:cs="Century Gothic"/>
        </w:rPr>
      </w:pPr>
      <w:r w:rsidRPr="006240F9">
        <w:rPr>
          <w:rFonts w:ascii="Century Gothic" w:hAnsi="Century Gothic" w:cs="Century Gothic"/>
        </w:rPr>
        <w:t>Why is the amount she had to invest lower than in Example 1?</w:t>
      </w:r>
    </w:p>
    <w:p w:rsidR="00586A3E" w:rsidRPr="006240F9" w:rsidRDefault="00586A3E" w:rsidP="0052441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6240F9">
        <w:rPr>
          <w:rFonts w:ascii="Century Gothic" w:hAnsi="Century Gothic" w:cs="Century Gothic"/>
          <w:b/>
          <w:bCs/>
          <w:color w:val="000000"/>
        </w:rPr>
        <w:t>Example 3:</w:t>
      </w:r>
      <w:r w:rsidRPr="006240F9">
        <w:rPr>
          <w:rFonts w:ascii="Century Gothic" w:hAnsi="Century Gothic" w:cs="Century Gothic"/>
          <w:color w:val="000000"/>
        </w:rPr>
        <w:t xml:space="preserve"> Israi wants to invest enough money today to have $15 000 to purchase a car in 6 years after college.  If she invests her money at 6% per year, compounded quarterly, how much does she need to invest?</w:t>
      </w:r>
    </w:p>
    <w:p w:rsidR="00586A3E" w:rsidRDefault="00586A3E"/>
    <w:p w:rsidR="00586A3E" w:rsidRDefault="00586A3E"/>
    <w:p w:rsidR="00586A3E" w:rsidRDefault="00586A3E"/>
    <w:p w:rsidR="00586A3E" w:rsidRDefault="00586A3E"/>
    <w:p w:rsidR="00586A3E" w:rsidRPr="006240F9" w:rsidRDefault="00586A3E"/>
    <w:p w:rsidR="00586A3E" w:rsidRPr="006240F9" w:rsidRDefault="00586A3E" w:rsidP="0052441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b/>
          <w:bCs/>
          <w:color w:val="000000"/>
        </w:rPr>
        <w:t>Example 4</w:t>
      </w:r>
      <w:r w:rsidRPr="006240F9">
        <w:rPr>
          <w:rFonts w:ascii="Century Gothic" w:hAnsi="Century Gothic" w:cs="Century Gothic"/>
          <w:b/>
          <w:bCs/>
          <w:color w:val="000000"/>
        </w:rPr>
        <w:t>:</w:t>
      </w:r>
      <w:r w:rsidRPr="006240F9">
        <w:rPr>
          <w:rFonts w:ascii="Century Gothic" w:hAnsi="Century Gothic" w:cs="Century Gothic"/>
          <w:color w:val="000000"/>
        </w:rPr>
        <w:t xml:space="preserve"> Faisal wants to start a business and needs to borrow some money.  His bank will charge 7.2%/a compounded monthly.  Faisal wants to repay the loan in 5 years, but doesn't want the amount he pays back to be more than $25 000.  What is the maximum amount that he can borrow and how much interest will he pay if he doesn't pay anything back until the end of 5 years?</w:t>
      </w:r>
    </w:p>
    <w:p w:rsidR="00586A3E" w:rsidRDefault="00586A3E"/>
    <w:p w:rsidR="00586A3E" w:rsidRDefault="00586A3E"/>
    <w:p w:rsidR="00586A3E" w:rsidRPr="006240F9" w:rsidRDefault="00586A3E"/>
    <w:p w:rsidR="00586A3E" w:rsidRDefault="00586A3E" w:rsidP="0052441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</w:p>
    <w:p w:rsidR="00586A3E" w:rsidRDefault="00586A3E" w:rsidP="0052441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</w:p>
    <w:p w:rsidR="00586A3E" w:rsidRDefault="00586A3E" w:rsidP="0052441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</w:p>
    <w:p w:rsidR="00586A3E" w:rsidRDefault="00586A3E" w:rsidP="0052441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</w:p>
    <w:p w:rsidR="00586A3E" w:rsidRPr="006240F9" w:rsidRDefault="00586A3E" w:rsidP="0052441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b/>
          <w:bCs/>
          <w:color w:val="000000"/>
        </w:rPr>
        <w:t>Example 5</w:t>
      </w:r>
      <w:r w:rsidRPr="006240F9">
        <w:rPr>
          <w:rFonts w:ascii="Century Gothic" w:hAnsi="Century Gothic" w:cs="Century Gothic"/>
          <w:b/>
          <w:bCs/>
          <w:color w:val="000000"/>
        </w:rPr>
        <w:t xml:space="preserve">:  </w:t>
      </w:r>
      <w:r w:rsidRPr="006240F9"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</w:rPr>
        <w:t>dam</w:t>
      </w:r>
      <w:r w:rsidRPr="006240F9">
        <w:rPr>
          <w:rFonts w:ascii="Century Gothic" w:hAnsi="Century Gothic" w:cs="Century Gothic"/>
          <w:color w:val="000000"/>
        </w:rPr>
        <w:t xml:space="preserve"> is investing $7500</w:t>
      </w:r>
      <w:r>
        <w:rPr>
          <w:rFonts w:ascii="Century Gothic" w:hAnsi="Century Gothic" w:cs="Century Gothic"/>
          <w:color w:val="000000"/>
        </w:rPr>
        <w:t xml:space="preserve"> and he</w:t>
      </w:r>
      <w:r w:rsidRPr="006240F9">
        <w:rPr>
          <w:rFonts w:ascii="Century Gothic" w:hAnsi="Century Gothic" w:cs="Century Gothic"/>
          <w:color w:val="000000"/>
        </w:rPr>
        <w:t xml:space="preserve"> would like </w:t>
      </w:r>
      <w:r>
        <w:rPr>
          <w:rFonts w:ascii="Century Gothic" w:hAnsi="Century Gothic" w:cs="Century Gothic"/>
          <w:color w:val="000000"/>
        </w:rPr>
        <w:t xml:space="preserve">it </w:t>
      </w:r>
      <w:r w:rsidRPr="006240F9">
        <w:rPr>
          <w:rFonts w:ascii="Century Gothic" w:hAnsi="Century Gothic" w:cs="Century Gothic"/>
          <w:color w:val="000000"/>
        </w:rPr>
        <w:t>to grow to at least $60 000 by the time he retires in 40 years.  What annual interest rate, compounded annually, will provide this? Round your answer to two decimal places.</w:t>
      </w:r>
    </w:p>
    <w:p w:rsidR="00586A3E" w:rsidRPr="006240F9" w:rsidRDefault="00586A3E" w:rsidP="0052441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586A3E" w:rsidRDefault="00586A3E" w:rsidP="0052441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</w:p>
    <w:p w:rsidR="00586A3E" w:rsidRDefault="00586A3E" w:rsidP="0052441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</w:p>
    <w:p w:rsidR="00586A3E" w:rsidRDefault="00586A3E" w:rsidP="0052441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</w:p>
    <w:p w:rsidR="00586A3E" w:rsidRDefault="00586A3E" w:rsidP="0052441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</w:p>
    <w:p w:rsidR="00586A3E" w:rsidRDefault="00586A3E" w:rsidP="0052441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</w:p>
    <w:p w:rsidR="00586A3E" w:rsidRDefault="00586A3E" w:rsidP="0052441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</w:p>
    <w:p w:rsidR="00586A3E" w:rsidRDefault="00586A3E" w:rsidP="0052441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</w:p>
    <w:p w:rsidR="00586A3E" w:rsidRDefault="00586A3E" w:rsidP="0052441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</w:p>
    <w:p w:rsidR="00586A3E" w:rsidRDefault="00586A3E" w:rsidP="0052441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</w:p>
    <w:p w:rsidR="00586A3E" w:rsidRDefault="00586A3E" w:rsidP="0052441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b/>
          <w:bCs/>
          <w:color w:val="000000"/>
        </w:rPr>
        <w:t>Example 6</w:t>
      </w:r>
      <w:r w:rsidRPr="006240F9">
        <w:rPr>
          <w:rFonts w:ascii="Century Gothic" w:hAnsi="Century Gothic" w:cs="Century Gothic"/>
          <w:b/>
          <w:bCs/>
          <w:color w:val="000000"/>
        </w:rPr>
        <w:t>:</w:t>
      </w:r>
      <w:r w:rsidRPr="006240F9">
        <w:rPr>
          <w:rFonts w:ascii="Century Gothic" w:hAnsi="Century Gothic" w:cs="Century Gothic"/>
          <w:color w:val="000000"/>
        </w:rPr>
        <w:t xml:space="preserve"> </w:t>
      </w:r>
      <w:r>
        <w:rPr>
          <w:rFonts w:ascii="Century Gothic" w:hAnsi="Century Gothic" w:cs="Century Gothic"/>
          <w:color w:val="000000"/>
        </w:rPr>
        <w:t xml:space="preserve">Jeff </w:t>
      </w:r>
      <w:r w:rsidRPr="006240F9">
        <w:rPr>
          <w:rFonts w:ascii="Century Gothic" w:hAnsi="Century Gothic" w:cs="Century Gothic"/>
          <w:color w:val="000000"/>
        </w:rPr>
        <w:t xml:space="preserve">is investing $7500 </w:t>
      </w:r>
      <w:r>
        <w:rPr>
          <w:rFonts w:ascii="Century Gothic" w:hAnsi="Century Gothic" w:cs="Century Gothic"/>
          <w:color w:val="000000"/>
        </w:rPr>
        <w:t xml:space="preserve">and he </w:t>
      </w:r>
      <w:r w:rsidRPr="006240F9">
        <w:rPr>
          <w:rFonts w:ascii="Century Gothic" w:hAnsi="Century Gothic" w:cs="Century Gothic"/>
          <w:color w:val="000000"/>
        </w:rPr>
        <w:t xml:space="preserve">would like </w:t>
      </w:r>
      <w:r>
        <w:rPr>
          <w:rFonts w:ascii="Century Gothic" w:hAnsi="Century Gothic" w:cs="Century Gothic"/>
          <w:color w:val="000000"/>
        </w:rPr>
        <w:t xml:space="preserve">it </w:t>
      </w:r>
      <w:r w:rsidRPr="006240F9">
        <w:rPr>
          <w:rFonts w:ascii="Century Gothic" w:hAnsi="Century Gothic" w:cs="Century Gothic"/>
          <w:color w:val="000000"/>
        </w:rPr>
        <w:t xml:space="preserve">to grow to at least $60 000 by the time he retires in 40 years.  What annual interest rate, compounded quarterly, will provide this?  Round your answer </w:t>
      </w:r>
    </w:p>
    <w:p w:rsidR="00586A3E" w:rsidRPr="006240F9" w:rsidRDefault="00586A3E" w:rsidP="0052441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6240F9">
        <w:rPr>
          <w:rFonts w:ascii="Century Gothic" w:hAnsi="Century Gothic" w:cs="Century Gothic"/>
          <w:color w:val="000000"/>
        </w:rPr>
        <w:t>to two decimal places.</w:t>
      </w:r>
    </w:p>
    <w:p w:rsidR="00586A3E" w:rsidRPr="006240F9" w:rsidRDefault="00586A3E" w:rsidP="00524415"/>
    <w:p w:rsidR="00586A3E" w:rsidRPr="006240F9" w:rsidRDefault="00586A3E"/>
    <w:p w:rsidR="00586A3E" w:rsidRPr="006240F9" w:rsidRDefault="00586A3E"/>
    <w:p w:rsidR="00586A3E" w:rsidRPr="006240F9" w:rsidRDefault="00586A3E">
      <w:pPr>
        <w:rPr>
          <w:rFonts w:ascii="Century Gothic" w:hAnsi="Century Gothic" w:cs="Century Gothic"/>
          <w:b/>
          <w:bCs/>
          <w:sz w:val="24"/>
          <w:szCs w:val="24"/>
        </w:rPr>
      </w:pPr>
    </w:p>
    <w:p w:rsidR="00586A3E" w:rsidRPr="006240F9" w:rsidRDefault="00586A3E">
      <w:pPr>
        <w:rPr>
          <w:rFonts w:ascii="Century Gothic" w:hAnsi="Century Gothic" w:cs="Century Gothic"/>
          <w:b/>
          <w:bCs/>
          <w:sz w:val="24"/>
          <w:szCs w:val="24"/>
        </w:rPr>
      </w:pPr>
    </w:p>
    <w:p w:rsidR="00586A3E" w:rsidRPr="004B1EBC" w:rsidRDefault="00586A3E" w:rsidP="006240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 w:rsidRPr="006240F9">
        <w:rPr>
          <w:rFonts w:ascii="Century Gothic" w:hAnsi="Century Gothic" w:cs="Century Gothic"/>
          <w:b/>
          <w:bCs/>
          <w:sz w:val="24"/>
          <w:szCs w:val="24"/>
        </w:rPr>
        <w:t xml:space="preserve">Homework:  </w:t>
      </w:r>
      <w:r w:rsidRPr="006240F9">
        <w:rPr>
          <w:rFonts w:ascii="Century Gothic" w:hAnsi="Century Gothic" w:cs="Century Gothic"/>
          <w:b/>
          <w:bCs/>
          <w:color w:val="000000"/>
          <w:sz w:val="24"/>
          <w:szCs w:val="24"/>
        </w:rPr>
        <w:t>page 498 - #3 - 11 (including number 10)</w:t>
      </w:r>
    </w:p>
    <w:sectPr w:rsidR="00586A3E" w:rsidRPr="004B1EBC" w:rsidSect="00524415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rawingGridHorizontalSpacing w:val="110"/>
  <w:displayHorizontalDrawingGridEvery w:val="2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415"/>
    <w:rsid w:val="00000ED6"/>
    <w:rsid w:val="000253AD"/>
    <w:rsid w:val="000803D0"/>
    <w:rsid w:val="00082127"/>
    <w:rsid w:val="00087FD9"/>
    <w:rsid w:val="00090EBD"/>
    <w:rsid w:val="00093F19"/>
    <w:rsid w:val="0009511B"/>
    <w:rsid w:val="000A50F3"/>
    <w:rsid w:val="000E51DC"/>
    <w:rsid w:val="00103232"/>
    <w:rsid w:val="00105D7C"/>
    <w:rsid w:val="00117F36"/>
    <w:rsid w:val="001E7D64"/>
    <w:rsid w:val="002066BA"/>
    <w:rsid w:val="002532D7"/>
    <w:rsid w:val="00253451"/>
    <w:rsid w:val="002D24A9"/>
    <w:rsid w:val="002E3141"/>
    <w:rsid w:val="002E4993"/>
    <w:rsid w:val="002E6F57"/>
    <w:rsid w:val="002E7ACB"/>
    <w:rsid w:val="003053C1"/>
    <w:rsid w:val="003304DD"/>
    <w:rsid w:val="003A6EE4"/>
    <w:rsid w:val="003B5898"/>
    <w:rsid w:val="003E1EA6"/>
    <w:rsid w:val="003E56AF"/>
    <w:rsid w:val="003F711B"/>
    <w:rsid w:val="004018A1"/>
    <w:rsid w:val="00444C0A"/>
    <w:rsid w:val="0045228C"/>
    <w:rsid w:val="00456560"/>
    <w:rsid w:val="00470BB1"/>
    <w:rsid w:val="00490C8D"/>
    <w:rsid w:val="004A3032"/>
    <w:rsid w:val="004A4B17"/>
    <w:rsid w:val="004A642D"/>
    <w:rsid w:val="004B1EBC"/>
    <w:rsid w:val="004D6401"/>
    <w:rsid w:val="004E29F4"/>
    <w:rsid w:val="004F7768"/>
    <w:rsid w:val="0051393C"/>
    <w:rsid w:val="00524415"/>
    <w:rsid w:val="005434DD"/>
    <w:rsid w:val="00586A3E"/>
    <w:rsid w:val="005D1F20"/>
    <w:rsid w:val="006032A2"/>
    <w:rsid w:val="00613961"/>
    <w:rsid w:val="006240F9"/>
    <w:rsid w:val="0063215B"/>
    <w:rsid w:val="006A34BF"/>
    <w:rsid w:val="006A4077"/>
    <w:rsid w:val="006C46CC"/>
    <w:rsid w:val="006E351F"/>
    <w:rsid w:val="006F65E2"/>
    <w:rsid w:val="00700F36"/>
    <w:rsid w:val="00707A0C"/>
    <w:rsid w:val="00734C13"/>
    <w:rsid w:val="00736C97"/>
    <w:rsid w:val="00754D17"/>
    <w:rsid w:val="007804BC"/>
    <w:rsid w:val="007929A1"/>
    <w:rsid w:val="00797E49"/>
    <w:rsid w:val="007A733B"/>
    <w:rsid w:val="007F64F7"/>
    <w:rsid w:val="00816082"/>
    <w:rsid w:val="00847F6A"/>
    <w:rsid w:val="008565B5"/>
    <w:rsid w:val="00861266"/>
    <w:rsid w:val="0087794D"/>
    <w:rsid w:val="008B720A"/>
    <w:rsid w:val="008C1516"/>
    <w:rsid w:val="008E2BFC"/>
    <w:rsid w:val="00921AFA"/>
    <w:rsid w:val="00935654"/>
    <w:rsid w:val="0094602B"/>
    <w:rsid w:val="00982056"/>
    <w:rsid w:val="00992EF8"/>
    <w:rsid w:val="009B2B6A"/>
    <w:rsid w:val="009E671B"/>
    <w:rsid w:val="00A006CB"/>
    <w:rsid w:val="00A0435D"/>
    <w:rsid w:val="00A2600B"/>
    <w:rsid w:val="00A271A1"/>
    <w:rsid w:val="00A4036D"/>
    <w:rsid w:val="00A436A6"/>
    <w:rsid w:val="00A57248"/>
    <w:rsid w:val="00A80F50"/>
    <w:rsid w:val="00A813FE"/>
    <w:rsid w:val="00A93516"/>
    <w:rsid w:val="00AA3F41"/>
    <w:rsid w:val="00AC5E8E"/>
    <w:rsid w:val="00AF6720"/>
    <w:rsid w:val="00B231D3"/>
    <w:rsid w:val="00B42EE3"/>
    <w:rsid w:val="00B529AB"/>
    <w:rsid w:val="00B70716"/>
    <w:rsid w:val="00B7308D"/>
    <w:rsid w:val="00BE44DF"/>
    <w:rsid w:val="00C00CCB"/>
    <w:rsid w:val="00C45108"/>
    <w:rsid w:val="00C814C5"/>
    <w:rsid w:val="00C920EA"/>
    <w:rsid w:val="00C94F3D"/>
    <w:rsid w:val="00CB78DE"/>
    <w:rsid w:val="00CE09B2"/>
    <w:rsid w:val="00CF0575"/>
    <w:rsid w:val="00CF5B09"/>
    <w:rsid w:val="00D03316"/>
    <w:rsid w:val="00D2536F"/>
    <w:rsid w:val="00D2551B"/>
    <w:rsid w:val="00D37BE0"/>
    <w:rsid w:val="00D602C5"/>
    <w:rsid w:val="00D84940"/>
    <w:rsid w:val="00D93759"/>
    <w:rsid w:val="00DE4F40"/>
    <w:rsid w:val="00E97698"/>
    <w:rsid w:val="00EA120B"/>
    <w:rsid w:val="00EB1B27"/>
    <w:rsid w:val="00EF3D25"/>
    <w:rsid w:val="00EF59E5"/>
    <w:rsid w:val="00F0231E"/>
    <w:rsid w:val="00F03054"/>
    <w:rsid w:val="00FB359E"/>
    <w:rsid w:val="00FB61AD"/>
    <w:rsid w:val="00FE3759"/>
    <w:rsid w:val="00FE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68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2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4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2441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389</Words>
  <Characters>2219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Elizabeth Thangaraj</dc:creator>
  <cp:keywords/>
  <dc:description/>
  <cp:lastModifiedBy>OCDSB User</cp:lastModifiedBy>
  <cp:revision>2</cp:revision>
  <cp:lastPrinted>2012-06-06T12:44:00Z</cp:lastPrinted>
  <dcterms:created xsi:type="dcterms:W3CDTF">2012-06-06T12:44:00Z</dcterms:created>
  <dcterms:modified xsi:type="dcterms:W3CDTF">2012-06-06T12:44:00Z</dcterms:modified>
</cp:coreProperties>
</file>