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CF" w:rsidRPr="00040BE4" w:rsidRDefault="009D08CF" w:rsidP="00192132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8.2 </w:t>
      </w:r>
      <w:r w:rsidRPr="00040BE4">
        <w:rPr>
          <w:rFonts w:ascii="Century Gothic" w:hAnsi="Century Gothic" w:cs="Century Gothic"/>
          <w:b/>
          <w:bCs/>
          <w:sz w:val="22"/>
          <w:szCs w:val="22"/>
        </w:rPr>
        <w:t>Compound Interest</w:t>
      </w:r>
    </w:p>
    <w:p w:rsidR="009D08CF" w:rsidRPr="00581CC3" w:rsidRDefault="009D08CF" w:rsidP="00230104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9D08CF" w:rsidRPr="00581CC3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581CC3">
        <w:rPr>
          <w:rFonts w:ascii="Century Gothic" w:hAnsi="Century Gothic" w:cs="Century Gothic"/>
          <w:b/>
          <w:bCs/>
          <w:color w:val="000000"/>
          <w:sz w:val="22"/>
          <w:szCs w:val="22"/>
        </w:rPr>
        <w:t>Part A: Investigation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There are two types of interest...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  <w:sectPr w:rsidR="009D08CF" w:rsidRPr="00040BE4" w:rsidSect="00040B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1. </w:t>
      </w:r>
      <w:r w:rsidRPr="00040BE4">
        <w:rPr>
          <w:rFonts w:ascii="Century Gothic" w:hAnsi="Century Gothic" w:cs="Century Gothic"/>
          <w:b/>
          <w:bCs/>
          <w:color w:val="000000"/>
          <w:sz w:val="22"/>
          <w:szCs w:val="22"/>
        </w:rPr>
        <w:t>Simple Interest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Investment with </w:t>
      </w:r>
      <w:r w:rsidRPr="00230104">
        <w:rPr>
          <w:rFonts w:ascii="Century Gothic" w:hAnsi="Century Gothic" w:cs="Century Gothic"/>
          <w:b/>
          <w:bCs/>
          <w:color w:val="000000"/>
          <w:sz w:val="22"/>
          <w:szCs w:val="22"/>
        </w:rPr>
        <w:t>4% per year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 interest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Pr="00F93F09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F93F09">
        <w:rPr>
          <w:rFonts w:ascii="Century Gothic" w:hAnsi="Century Gothic" w:cs="Century Gothic"/>
          <w:b/>
          <w:bCs/>
          <w:color w:val="000000"/>
          <w:sz w:val="22"/>
          <w:szCs w:val="22"/>
        </w:rPr>
        <w:t>Year</w:t>
      </w:r>
      <w:r w:rsidRPr="00F93F09">
        <w:rPr>
          <w:rFonts w:ascii="Century Gothic" w:hAnsi="Century Gothic" w:cs="Century Gothic"/>
          <w:b/>
          <w:bCs/>
          <w:color w:val="000000"/>
          <w:sz w:val="22"/>
          <w:szCs w:val="22"/>
        </w:rPr>
        <w:tab/>
        <w:t>Interest</w:t>
      </w:r>
      <w:r w:rsidRPr="00F93F09">
        <w:rPr>
          <w:rFonts w:ascii="Century Gothic" w:hAnsi="Century Gothic" w:cs="Century Gothic"/>
          <w:b/>
          <w:bCs/>
          <w:color w:val="000000"/>
          <w:sz w:val="22"/>
          <w:szCs w:val="22"/>
        </w:rPr>
        <w:tab/>
        <w:t>Amount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0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700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1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28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728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2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28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756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3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28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784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4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28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712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5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28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>$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840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2. </w:t>
      </w:r>
      <w:r w:rsidRPr="00040BE4">
        <w:rPr>
          <w:rFonts w:ascii="Century Gothic" w:hAnsi="Century Gothic" w:cs="Century Gothic"/>
          <w:b/>
          <w:bCs/>
          <w:color w:val="000000"/>
          <w:sz w:val="22"/>
          <w:szCs w:val="22"/>
        </w:rPr>
        <w:t>Compound Interest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Investment with </w:t>
      </w:r>
      <w:r w:rsidRPr="00230104">
        <w:rPr>
          <w:rFonts w:ascii="Century Gothic" w:hAnsi="Century Gothic" w:cs="Century Gothic"/>
          <w:b/>
          <w:bCs/>
          <w:color w:val="000000"/>
          <w:sz w:val="22"/>
          <w:szCs w:val="22"/>
        </w:rPr>
        <w:t>4% interest per year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, 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compounded annually.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Pr="00F93F09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F93F09">
        <w:rPr>
          <w:rFonts w:ascii="Century Gothic" w:hAnsi="Century Gothic" w:cs="Century Gothic"/>
          <w:b/>
          <w:bCs/>
          <w:color w:val="000000"/>
          <w:sz w:val="22"/>
          <w:szCs w:val="22"/>
        </w:rPr>
        <w:t>Year</w:t>
      </w:r>
      <w:r w:rsidRPr="00F93F09">
        <w:rPr>
          <w:rFonts w:ascii="Century Gothic" w:hAnsi="Century Gothic" w:cs="Century Gothic"/>
          <w:b/>
          <w:bCs/>
          <w:color w:val="000000"/>
          <w:sz w:val="22"/>
          <w:szCs w:val="22"/>
        </w:rPr>
        <w:tab/>
        <w:t>Interest</w:t>
      </w:r>
      <w:r w:rsidRPr="00F93F09">
        <w:rPr>
          <w:rFonts w:ascii="Century Gothic" w:hAnsi="Century Gothic" w:cs="Century Gothic"/>
          <w:b/>
          <w:bCs/>
          <w:color w:val="000000"/>
          <w:sz w:val="22"/>
          <w:szCs w:val="22"/>
        </w:rPr>
        <w:tab/>
        <w:t>Amount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0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  <w:t xml:space="preserve"> 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  <w:t xml:space="preserve">$700.00 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hAnsi="Century Gothic" w:cs="Century Gothic"/>
          <w:color w:val="000000"/>
          <w:sz w:val="22"/>
          <w:szCs w:val="22"/>
        </w:rPr>
        <w:tab/>
        <w:t xml:space="preserve">$28.00 </w:t>
      </w:r>
      <w:r>
        <w:rPr>
          <w:rFonts w:ascii="Century Gothic" w:hAnsi="Century Gothic" w:cs="Century Gothic"/>
          <w:color w:val="000000"/>
          <w:sz w:val="22"/>
          <w:szCs w:val="22"/>
        </w:rPr>
        <w:tab/>
        <w:t xml:space="preserve"> 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$728.00 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2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  <w:t xml:space="preserve">$29.12 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  <w:t xml:space="preserve"> $757.12 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3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  <w:t xml:space="preserve">$30.28 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  <w:t xml:space="preserve"> $787.40 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4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  <w:t xml:space="preserve">$31.50 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  <w:t xml:space="preserve"> $818.90 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color w:val="000000"/>
          <w:sz w:val="22"/>
          <w:szCs w:val="22"/>
        </w:rPr>
        <w:t>5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  <w:t xml:space="preserve">$32.76 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ab/>
        <w:t xml:space="preserve"> $851.66 </w:t>
      </w: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  <w:sectPr w:rsidR="009D08CF" w:rsidRPr="00040BE4" w:rsidSect="0033343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numPr>
          <w:ilvl w:val="0"/>
          <w:numId w:val="1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What is true about the interest you earn each year in the simple interest account?</w:t>
      </w:r>
    </w:p>
    <w:p w:rsidR="009D08CF" w:rsidRDefault="009D08CF" w:rsidP="00230104">
      <w:pPr>
        <w:ind w:left="360"/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numPr>
          <w:ilvl w:val="0"/>
          <w:numId w:val="1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How do you get $29.12 as the interest in year 2 for the compound interest account?</w:t>
      </w:r>
    </w:p>
    <w:p w:rsidR="009D08CF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numPr>
          <w:ilvl w:val="0"/>
          <w:numId w:val="1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How do you get $20.28 as the interest in year 3 for the compound interest account?</w:t>
      </w:r>
    </w:p>
    <w:p w:rsidR="009D08CF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numPr>
          <w:ilvl w:val="0"/>
          <w:numId w:val="1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With a compound interest account, you are earning _________________ on the interest you have already earned.  With a simple interest account you are only earning interest on the amount that you __________________________.</w:t>
      </w:r>
    </w:p>
    <w:p w:rsidR="009D08CF" w:rsidRDefault="009D08CF" w:rsidP="00230104">
      <w:pPr>
        <w:ind w:left="360"/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numPr>
          <w:ilvl w:val="0"/>
          <w:numId w:val="1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Let the amounts from the simple interest account to be a sequence.  Write out the first 4 terms of the sequence.  </w:t>
      </w:r>
    </w:p>
    <w:p w:rsidR="009D08CF" w:rsidRDefault="009D08CF" w:rsidP="00230104">
      <w:pPr>
        <w:ind w:left="360"/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numPr>
          <w:ilvl w:val="0"/>
          <w:numId w:val="1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Is it an arithmetic sequence or a geometric sequence?</w:t>
      </w:r>
    </w:p>
    <w:p w:rsidR="009D08CF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numPr>
          <w:ilvl w:val="0"/>
          <w:numId w:val="1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Let the amounts from the compound interest account to be a sequence.  Write out the first 4 terms of the sequence.  </w:t>
      </w:r>
    </w:p>
    <w:p w:rsidR="009D08CF" w:rsidRDefault="009D08CF" w:rsidP="00230104">
      <w:pPr>
        <w:ind w:left="360"/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numPr>
          <w:ilvl w:val="0"/>
          <w:numId w:val="1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Is it an arithmetic sequence or a geometric sequence?</w:t>
      </w:r>
    </w:p>
    <w:p w:rsidR="009D08CF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numPr>
          <w:ilvl w:val="0"/>
          <w:numId w:val="1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Which type of interest makes an account grow faster?  Why does this make sense considering the type of sequences they are?</w:t>
      </w:r>
    </w:p>
    <w:p w:rsidR="009D08CF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Default="009D08CF" w:rsidP="00230104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Default="009D08CF" w:rsidP="00230104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Default="009D08CF" w:rsidP="00230104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Default="009D08CF" w:rsidP="00230104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Default="009D08CF" w:rsidP="00230104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Pr="00230104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230104">
        <w:rPr>
          <w:rFonts w:ascii="Century Gothic" w:hAnsi="Century Gothic" w:cs="Century Gothic"/>
          <w:b/>
          <w:bCs/>
          <w:color w:val="000000"/>
          <w:sz w:val="22"/>
          <w:szCs w:val="22"/>
        </w:rPr>
        <w:t>Future Value Formula for Compound Interest</w:t>
      </w:r>
    </w:p>
    <w:p w:rsidR="009D08CF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Pr="00040BE4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3.5pt">
            <v:imagedata r:id="rId5" o:title="" chromakey="white"/>
          </v:shape>
        </w:pict>
      </w:r>
    </w:p>
    <w:p w:rsidR="009D08CF" w:rsidRPr="00040BE4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Pr="00040BE4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2"/>
          <w:szCs w:val="22"/>
        </w:rPr>
      </w:pP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begin"/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instrText xml:space="preserve"> QUOTE </w:instrText>
      </w:r>
      <w:r>
        <w:pict>
          <v:shape id="_x0000_i1026" type="#_x0000_t75" style="width:11.25pt;height:13.5pt">
            <v:imagedata r:id="rId6" o:title="" chromakey="white"/>
          </v:shape>
        </w:pic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instrText xml:space="preserve"> </w:instrTex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separate"/>
      </w:r>
      <w:r>
        <w:pict>
          <v:shape id="_x0000_i1027" type="#_x0000_t75" style="width:11.25pt;height:13.5pt">
            <v:imagedata r:id="rId6" o:title="" chromakey="white"/>
          </v:shape>
        </w:pic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end"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 is the principal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(The amount you deposit at the beginning)</w:t>
      </w:r>
    </w:p>
    <w:p w:rsidR="009D08CF" w:rsidRPr="00040BE4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2"/>
          <w:szCs w:val="22"/>
        </w:rPr>
      </w:pP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begin"/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instrText xml:space="preserve"> QUOTE </w:instrText>
      </w:r>
      <w:r>
        <w:pict>
          <v:shape id="_x0000_i1028" type="#_x0000_t75" style="width:12pt;height:13.5pt">
            <v:imagedata r:id="rId7" o:title="" chromakey="white"/>
          </v:shape>
        </w:pic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instrText xml:space="preserve"> </w:instrTex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separate"/>
      </w:r>
      <w:r>
        <w:pict>
          <v:shape id="_x0000_i1029" type="#_x0000_t75" style="width:12pt;height:13.5pt">
            <v:imagedata r:id="rId7" o:title="" chromakey="white"/>
          </v:shape>
        </w:pic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end"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 is the accumulated amount or future amount</w:t>
      </w:r>
    </w:p>
    <w:p w:rsidR="009D08CF" w:rsidRPr="00230104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2"/>
          <w:szCs w:val="22"/>
        </w:rPr>
      </w:pP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begin"/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instrText xml:space="preserve"> QUOTE </w:instrText>
      </w:r>
      <w:r>
        <w:pict>
          <v:shape id="_x0000_i1030" type="#_x0000_t75" style="width:11.25pt;height:13.5pt">
            <v:imagedata r:id="rId8" o:title="" chromakey="white"/>
          </v:shape>
        </w:pic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instrText xml:space="preserve"> </w:instrTex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separate"/>
      </w:r>
      <w:r>
        <w:pict>
          <v:shape id="_x0000_i1031" type="#_x0000_t75" style="width:11.25pt;height:13.5pt">
            <v:imagedata r:id="rId8" o:title="" chromakey="white"/>
          </v:shape>
        </w:pic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end"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is the interest rate </w:t>
      </w:r>
      <w:r w:rsidRPr="00040BE4">
        <w:rPr>
          <w:rFonts w:ascii="Century Gothic" w:hAnsi="Century Gothic" w:cs="Century Gothic"/>
          <w:b/>
          <w:bCs/>
          <w:color w:val="000000"/>
          <w:sz w:val="22"/>
          <w:szCs w:val="22"/>
        </w:rPr>
        <w:t>per compounding period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 </w:t>
      </w:r>
      <w:r>
        <w:rPr>
          <w:rFonts w:ascii="Century Gothic" w:hAnsi="Century Gothic" w:cs="Century Gothic"/>
          <w:color w:val="000000"/>
          <w:sz w:val="22"/>
          <w:szCs w:val="22"/>
        </w:rPr>
        <w:t>(as a decimal)</w:t>
      </w:r>
    </w:p>
    <w:p w:rsidR="009D08CF" w:rsidRPr="00040BE4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2"/>
          <w:szCs w:val="22"/>
        </w:rPr>
      </w:pP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begin"/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instrText xml:space="preserve"> QUOTE </w:instrText>
      </w:r>
      <w:r>
        <w:pict>
          <v:shape id="_x0000_i1032" type="#_x0000_t75" style="width:11.25pt;height:13.5pt">
            <v:imagedata r:id="rId9" o:title="" chromakey="white"/>
          </v:shape>
        </w:pic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instrText xml:space="preserve"> </w:instrTex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separate"/>
      </w:r>
      <w:r>
        <w:pict>
          <v:shape id="_x0000_i1033" type="#_x0000_t75" style="width:11.25pt;height:13.5pt">
            <v:imagedata r:id="rId9" o:title="" chromakey="white"/>
          </v:shape>
        </w:pict>
      </w:r>
      <w:r w:rsidRPr="00D33238">
        <w:rPr>
          <w:rFonts w:ascii="Century Gothic" w:hAnsi="Century Gothic" w:cs="Century Gothic"/>
          <w:color w:val="000000"/>
          <w:sz w:val="22"/>
          <w:szCs w:val="22"/>
        </w:rPr>
        <w:fldChar w:fldCharType="end"/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 is the number of compounding periods</w:t>
      </w:r>
    </w:p>
    <w:p w:rsidR="009D08CF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Pr="00581CC3" w:rsidRDefault="009D08CF" w:rsidP="00230104">
      <w:pPr>
        <w:numPr>
          <w:ilvl w:val="0"/>
          <w:numId w:val="1"/>
        </w:numPr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sz w:val="22"/>
          <w:szCs w:val="22"/>
        </w:rPr>
        <w:t>Use the formula above to determine the amount you will have after 5 years in the compound interest account.</w:t>
      </w:r>
    </w:p>
    <w:p w:rsidR="009D08CF" w:rsidRPr="00581CC3" w:rsidRDefault="009D08CF" w:rsidP="00581CC3">
      <w:pPr>
        <w:ind w:firstLine="72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b/>
          <w:bCs/>
          <w:sz w:val="22"/>
          <w:szCs w:val="22"/>
        </w:rPr>
        <w:t>Step 1:</w:t>
      </w:r>
      <w:r w:rsidRPr="00581CC3">
        <w:rPr>
          <w:rFonts w:ascii="Century Gothic" w:hAnsi="Century Gothic" w:cs="Century Gothic"/>
          <w:sz w:val="22"/>
          <w:szCs w:val="22"/>
        </w:rPr>
        <w:t xml:space="preserve">  Write down the formula.</w:t>
      </w:r>
    </w:p>
    <w:p w:rsidR="009D08CF" w:rsidRPr="00581CC3" w:rsidRDefault="009D08CF" w:rsidP="00581CC3">
      <w:pPr>
        <w:ind w:left="720" w:firstLine="720"/>
        <w:rPr>
          <w:rFonts w:ascii="Century Gothic" w:hAnsi="Century Gothic" w:cs="Century Gothic"/>
          <w:sz w:val="22"/>
          <w:szCs w:val="22"/>
        </w:rPr>
      </w:pPr>
      <w:r w:rsidRPr="00887FB8">
        <w:rPr>
          <w:rFonts w:ascii="Century Gothic" w:hAnsi="Century Gothic" w:cs="Century Gothic"/>
          <w:sz w:val="22"/>
          <w:szCs w:val="22"/>
        </w:rPr>
        <w:pict>
          <v:shape id="_x0000_i1034" type="#_x0000_t75" style="width:68.25pt;height:13.5pt">
            <v:imagedata r:id="rId5" o:title="" chromakey="white"/>
          </v:shape>
        </w:pict>
      </w:r>
    </w:p>
    <w:p w:rsidR="009D08CF" w:rsidRPr="00581CC3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Pr="00581CC3" w:rsidRDefault="009D08CF" w:rsidP="00581CC3">
      <w:pPr>
        <w:ind w:firstLine="72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b/>
          <w:bCs/>
          <w:sz w:val="22"/>
          <w:szCs w:val="22"/>
        </w:rPr>
        <w:t>Step 2:</w:t>
      </w:r>
      <w:r w:rsidRPr="00581CC3">
        <w:rPr>
          <w:rFonts w:ascii="Century Gothic" w:hAnsi="Century Gothic" w:cs="Century Gothic"/>
          <w:sz w:val="22"/>
          <w:szCs w:val="22"/>
        </w:rPr>
        <w:t xml:space="preserve">  Determine P, i and n.</w:t>
      </w:r>
    </w:p>
    <w:p w:rsidR="009D08CF" w:rsidRPr="00581CC3" w:rsidRDefault="009D08CF" w:rsidP="00230104">
      <w:pPr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sz w:val="22"/>
          <w:szCs w:val="22"/>
        </w:rPr>
        <w:tab/>
      </w:r>
      <w:r w:rsidRPr="00581CC3">
        <w:rPr>
          <w:rFonts w:ascii="Century Gothic" w:hAnsi="Century Gothic" w:cs="Century Gothic"/>
          <w:sz w:val="22"/>
          <w:szCs w:val="22"/>
        </w:rPr>
        <w:tab/>
        <w:t>P = 700   (since that is what you deposit in the beginning)</w:t>
      </w:r>
    </w:p>
    <w:p w:rsidR="009D08CF" w:rsidRPr="00581CC3" w:rsidRDefault="009D08CF" w:rsidP="00230104">
      <w:pPr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sz w:val="22"/>
          <w:szCs w:val="22"/>
        </w:rPr>
        <w:tab/>
      </w:r>
      <w:r w:rsidRPr="00581CC3">
        <w:rPr>
          <w:rFonts w:ascii="Century Gothic" w:hAnsi="Century Gothic" w:cs="Century Gothic"/>
          <w:sz w:val="22"/>
          <w:szCs w:val="22"/>
        </w:rPr>
        <w:tab/>
        <w:t>i = 4/100 = 0.04  (to change to a decimal, divide by 100)</w:t>
      </w:r>
    </w:p>
    <w:p w:rsidR="009D08CF" w:rsidRPr="00581CC3" w:rsidRDefault="009D08CF" w:rsidP="00581CC3">
      <w:pPr>
        <w:ind w:left="144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sz w:val="22"/>
          <w:szCs w:val="22"/>
        </w:rPr>
        <w:t>n = 5  (since you leave the money in the bank for five years, you get interest 5 times – once at the end of each year).</w:t>
      </w:r>
    </w:p>
    <w:p w:rsidR="009D08CF" w:rsidRPr="00581CC3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Pr="00581CC3" w:rsidRDefault="009D08CF" w:rsidP="00581CC3">
      <w:pPr>
        <w:ind w:firstLine="72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b/>
          <w:bCs/>
          <w:sz w:val="22"/>
          <w:szCs w:val="22"/>
        </w:rPr>
        <w:t>Step 3</w:t>
      </w:r>
      <w:r w:rsidRPr="00581CC3">
        <w:rPr>
          <w:rFonts w:ascii="Century Gothic" w:hAnsi="Century Gothic" w:cs="Century Gothic"/>
          <w:sz w:val="22"/>
          <w:szCs w:val="22"/>
        </w:rPr>
        <w:t>: Sub into the formula.</w:t>
      </w:r>
    </w:p>
    <w:p w:rsidR="009D08CF" w:rsidRPr="00581CC3" w:rsidRDefault="009D08CF" w:rsidP="00230104">
      <w:pPr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sz w:val="22"/>
          <w:szCs w:val="22"/>
        </w:rPr>
        <w:tab/>
      </w:r>
      <w:r w:rsidRPr="00581CC3">
        <w:rPr>
          <w:rFonts w:ascii="Century Gothic" w:hAnsi="Century Gothic" w:cs="Century Gothic"/>
          <w:sz w:val="22"/>
          <w:szCs w:val="22"/>
        </w:rPr>
        <w:tab/>
        <w:t>A = 700(1+0.04)</w:t>
      </w:r>
      <w:r w:rsidRPr="00581CC3">
        <w:rPr>
          <w:rFonts w:ascii="Century Gothic" w:hAnsi="Century Gothic" w:cs="Century Gothic"/>
          <w:sz w:val="22"/>
          <w:szCs w:val="22"/>
          <w:vertAlign w:val="superscript"/>
        </w:rPr>
        <w:t>5</w:t>
      </w:r>
    </w:p>
    <w:p w:rsidR="009D08CF" w:rsidRPr="00581CC3" w:rsidRDefault="009D08CF" w:rsidP="00230104">
      <w:pPr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sz w:val="22"/>
          <w:szCs w:val="22"/>
        </w:rPr>
        <w:tab/>
      </w:r>
      <w:r w:rsidRPr="00581CC3">
        <w:rPr>
          <w:rFonts w:ascii="Century Gothic" w:hAnsi="Century Gothic" w:cs="Century Gothic"/>
          <w:sz w:val="22"/>
          <w:szCs w:val="22"/>
        </w:rPr>
        <w:tab/>
        <w:t>A = 700 (1.216652902)</w:t>
      </w:r>
    </w:p>
    <w:p w:rsidR="009D08CF" w:rsidRPr="00581CC3" w:rsidRDefault="009D08CF" w:rsidP="00230104">
      <w:pPr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sz w:val="22"/>
          <w:szCs w:val="22"/>
        </w:rPr>
        <w:tab/>
      </w:r>
      <w:r w:rsidRPr="00581CC3">
        <w:rPr>
          <w:rFonts w:ascii="Century Gothic" w:hAnsi="Century Gothic" w:cs="Century Gothic"/>
          <w:sz w:val="22"/>
          <w:szCs w:val="22"/>
        </w:rPr>
        <w:tab/>
        <w:t>A = 851.66   (we round to two decimal places since money has 2 decimal places)</w:t>
      </w:r>
    </w:p>
    <w:p w:rsidR="009D08CF" w:rsidRPr="00581CC3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Pr="00581CC3" w:rsidRDefault="009D08CF" w:rsidP="00581CC3">
      <w:pPr>
        <w:ind w:firstLine="72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b/>
          <w:bCs/>
          <w:sz w:val="22"/>
          <w:szCs w:val="22"/>
        </w:rPr>
        <w:t>Step 4:</w:t>
      </w:r>
      <w:r w:rsidRPr="00581CC3">
        <w:rPr>
          <w:rFonts w:ascii="Century Gothic" w:hAnsi="Century Gothic" w:cs="Century Gothic"/>
          <w:sz w:val="22"/>
          <w:szCs w:val="22"/>
        </w:rPr>
        <w:t xml:space="preserve">  Write a concluding statement.</w:t>
      </w:r>
    </w:p>
    <w:p w:rsidR="009D08CF" w:rsidRPr="00581CC3" w:rsidRDefault="009D08CF" w:rsidP="00581CC3">
      <w:pPr>
        <w:ind w:left="72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sz w:val="22"/>
          <w:szCs w:val="22"/>
        </w:rPr>
        <w:t>After 5 years we will have $851.66 in the bank.  This is the same answer we had in the table above.</w:t>
      </w:r>
    </w:p>
    <w:p w:rsidR="009D08CF" w:rsidRPr="00581CC3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Pr="00581CC3" w:rsidRDefault="009D08CF" w:rsidP="00230104">
      <w:pPr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b/>
          <w:bCs/>
          <w:sz w:val="22"/>
          <w:szCs w:val="22"/>
        </w:rPr>
        <w:t>Now you try:</w:t>
      </w:r>
      <w:r w:rsidRPr="00581CC3">
        <w:rPr>
          <w:rFonts w:ascii="Century Gothic" w:hAnsi="Century Gothic" w:cs="Century Gothic"/>
          <w:sz w:val="22"/>
          <w:szCs w:val="22"/>
        </w:rPr>
        <w:t xml:space="preserve">  Suppose you put $850 in a bank that paid 2.3% interest for 10 years.  How much would you have after 10 years?</w:t>
      </w:r>
    </w:p>
    <w:p w:rsidR="009D08CF" w:rsidRPr="00581CC3" w:rsidRDefault="009D08CF" w:rsidP="00581CC3">
      <w:pPr>
        <w:rPr>
          <w:rFonts w:ascii="Century Gothic" w:hAnsi="Century Gothic" w:cs="Century Gothic"/>
          <w:sz w:val="22"/>
          <w:szCs w:val="22"/>
        </w:rPr>
      </w:pPr>
    </w:p>
    <w:p w:rsidR="009D08CF" w:rsidRPr="00581CC3" w:rsidRDefault="009D08CF" w:rsidP="00581CC3">
      <w:pPr>
        <w:ind w:firstLine="72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b/>
          <w:bCs/>
          <w:sz w:val="22"/>
          <w:szCs w:val="22"/>
        </w:rPr>
        <w:t>Step 1:</w:t>
      </w:r>
      <w:r w:rsidRPr="00581CC3">
        <w:rPr>
          <w:rFonts w:ascii="Century Gothic" w:hAnsi="Century Gothic" w:cs="Century Gothic"/>
          <w:sz w:val="22"/>
          <w:szCs w:val="22"/>
        </w:rPr>
        <w:t xml:space="preserve">  Write down the formula.</w:t>
      </w:r>
    </w:p>
    <w:p w:rsidR="009D08CF" w:rsidRPr="00581CC3" w:rsidRDefault="009D08CF" w:rsidP="00581CC3">
      <w:pPr>
        <w:ind w:left="720" w:firstLine="720"/>
        <w:rPr>
          <w:rFonts w:ascii="Century Gothic" w:hAnsi="Century Gothic" w:cs="Century Gothic"/>
          <w:sz w:val="22"/>
          <w:szCs w:val="22"/>
        </w:rPr>
      </w:pPr>
      <w:r w:rsidRPr="00887FB8">
        <w:rPr>
          <w:rFonts w:ascii="Century Gothic" w:hAnsi="Century Gothic" w:cs="Century Gothic"/>
          <w:sz w:val="22"/>
          <w:szCs w:val="22"/>
        </w:rPr>
        <w:pict>
          <v:shape id="_x0000_i1035" type="#_x0000_t75" style="width:68.25pt;height:13.5pt">
            <v:imagedata r:id="rId5" o:title="" chromakey="white"/>
          </v:shape>
        </w:pict>
      </w:r>
    </w:p>
    <w:p w:rsidR="009D08CF" w:rsidRPr="00581CC3" w:rsidRDefault="009D08CF" w:rsidP="00581CC3">
      <w:pPr>
        <w:rPr>
          <w:rFonts w:ascii="Century Gothic" w:hAnsi="Century Gothic" w:cs="Century Gothic"/>
          <w:sz w:val="22"/>
          <w:szCs w:val="22"/>
        </w:rPr>
      </w:pPr>
    </w:p>
    <w:p w:rsidR="009D08CF" w:rsidRPr="00581CC3" w:rsidRDefault="009D08CF" w:rsidP="00581CC3">
      <w:pPr>
        <w:ind w:firstLine="72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b/>
          <w:bCs/>
          <w:sz w:val="22"/>
          <w:szCs w:val="22"/>
        </w:rPr>
        <w:t>Step 2:</w:t>
      </w:r>
      <w:r w:rsidRPr="00581CC3">
        <w:rPr>
          <w:rFonts w:ascii="Century Gothic" w:hAnsi="Century Gothic" w:cs="Century Gothic"/>
          <w:sz w:val="22"/>
          <w:szCs w:val="22"/>
        </w:rPr>
        <w:t xml:space="preserve">  Determine P, i and n.</w:t>
      </w:r>
    </w:p>
    <w:p w:rsidR="009D08CF" w:rsidRDefault="009D08CF" w:rsidP="00581CC3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581CC3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 xml:space="preserve">P = </w:t>
      </w:r>
    </w:p>
    <w:p w:rsidR="009D08CF" w:rsidRDefault="009D08CF" w:rsidP="00581CC3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i =</w:t>
      </w:r>
    </w:p>
    <w:p w:rsidR="009D08CF" w:rsidRDefault="009D08CF" w:rsidP="00581CC3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581CC3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n =</w:t>
      </w:r>
    </w:p>
    <w:p w:rsidR="009D08CF" w:rsidRPr="00581CC3" w:rsidRDefault="009D08CF" w:rsidP="00581CC3">
      <w:pPr>
        <w:rPr>
          <w:rFonts w:ascii="Century Gothic" w:hAnsi="Century Gothic" w:cs="Century Gothic"/>
          <w:sz w:val="22"/>
          <w:szCs w:val="22"/>
        </w:rPr>
      </w:pPr>
    </w:p>
    <w:p w:rsidR="009D08CF" w:rsidRPr="00581CC3" w:rsidRDefault="009D08CF" w:rsidP="00581CC3">
      <w:pPr>
        <w:ind w:firstLine="72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b/>
          <w:bCs/>
          <w:sz w:val="22"/>
          <w:szCs w:val="22"/>
        </w:rPr>
        <w:t>Step 3:</w:t>
      </w:r>
      <w:r w:rsidRPr="00581CC3">
        <w:rPr>
          <w:rFonts w:ascii="Century Gothic" w:hAnsi="Century Gothic" w:cs="Century Gothic"/>
          <w:sz w:val="22"/>
          <w:szCs w:val="22"/>
        </w:rPr>
        <w:t xml:space="preserve"> Sub into the formula.</w:t>
      </w:r>
    </w:p>
    <w:p w:rsidR="009D08CF" w:rsidRPr="00581CC3" w:rsidRDefault="009D08CF" w:rsidP="00581CC3">
      <w:pPr>
        <w:ind w:left="720" w:firstLine="720"/>
        <w:rPr>
          <w:rFonts w:ascii="Century Gothic" w:hAnsi="Century Gothic" w:cs="Century Gothic"/>
          <w:sz w:val="22"/>
          <w:szCs w:val="22"/>
        </w:rPr>
      </w:pPr>
      <w:r w:rsidRPr="00887FB8">
        <w:rPr>
          <w:rFonts w:ascii="Century Gothic" w:hAnsi="Century Gothic" w:cs="Century Gothic"/>
          <w:sz w:val="22"/>
          <w:szCs w:val="22"/>
        </w:rPr>
        <w:pict>
          <v:shape id="_x0000_i1036" type="#_x0000_t75" style="width:68.25pt;height:13.5pt">
            <v:imagedata r:id="rId5" o:title="" chromakey="white"/>
          </v:shape>
        </w:pict>
      </w:r>
    </w:p>
    <w:p w:rsidR="009D08CF" w:rsidRPr="00581CC3" w:rsidRDefault="009D08CF" w:rsidP="00581CC3">
      <w:pPr>
        <w:rPr>
          <w:rFonts w:ascii="Century Gothic" w:hAnsi="Century Gothic" w:cs="Century Gothic"/>
          <w:sz w:val="22"/>
          <w:szCs w:val="22"/>
        </w:rPr>
      </w:pPr>
    </w:p>
    <w:p w:rsidR="009D08CF" w:rsidRPr="00581CC3" w:rsidRDefault="009D08CF" w:rsidP="00581CC3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581CC3">
      <w:pPr>
        <w:rPr>
          <w:rFonts w:ascii="Century Gothic" w:hAnsi="Century Gothic" w:cs="Century Gothic"/>
          <w:sz w:val="22"/>
          <w:szCs w:val="22"/>
        </w:rPr>
      </w:pPr>
    </w:p>
    <w:p w:rsidR="009D08CF" w:rsidRPr="00581CC3" w:rsidRDefault="009D08CF" w:rsidP="00581CC3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581CC3">
      <w:pPr>
        <w:ind w:firstLine="720"/>
        <w:rPr>
          <w:rFonts w:ascii="Century Gothic" w:hAnsi="Century Gothic" w:cs="Century Gothic"/>
          <w:b/>
          <w:bCs/>
          <w:sz w:val="22"/>
          <w:szCs w:val="22"/>
        </w:rPr>
      </w:pPr>
    </w:p>
    <w:p w:rsidR="009D08CF" w:rsidRPr="00581CC3" w:rsidRDefault="009D08CF" w:rsidP="00581CC3">
      <w:pPr>
        <w:ind w:firstLine="72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b/>
          <w:bCs/>
          <w:sz w:val="22"/>
          <w:szCs w:val="22"/>
        </w:rPr>
        <w:t>Step 4:</w:t>
      </w:r>
      <w:r w:rsidRPr="00581CC3">
        <w:rPr>
          <w:rFonts w:ascii="Century Gothic" w:hAnsi="Century Gothic" w:cs="Century Gothic"/>
          <w:sz w:val="22"/>
          <w:szCs w:val="22"/>
        </w:rPr>
        <w:t xml:space="preserve">  Write a concluding statement.</w:t>
      </w:r>
    </w:p>
    <w:p w:rsidR="009D08CF" w:rsidRDefault="009D08CF" w:rsidP="00230104">
      <w:pPr>
        <w:rPr>
          <w:rFonts w:ascii="Century Gothic" w:hAnsi="Century Gothic" w:cs="Century Gothic"/>
          <w:b/>
          <w:bCs/>
        </w:rPr>
      </w:pPr>
    </w:p>
    <w:p w:rsidR="009D08CF" w:rsidRDefault="009D08CF" w:rsidP="00230104">
      <w:pPr>
        <w:rPr>
          <w:rFonts w:ascii="Century Gothic" w:hAnsi="Century Gothic" w:cs="Century Gothic"/>
          <w:b/>
          <w:bCs/>
        </w:rPr>
      </w:pPr>
    </w:p>
    <w:p w:rsidR="009D08CF" w:rsidRPr="006B26DE" w:rsidRDefault="009D08CF" w:rsidP="00230104">
      <w:pPr>
        <w:rPr>
          <w:rFonts w:ascii="Century Gothic" w:hAnsi="Century Gothic" w:cs="Century Gothic"/>
          <w:b/>
          <w:bCs/>
          <w:sz w:val="22"/>
          <w:szCs w:val="22"/>
        </w:rPr>
      </w:pPr>
      <w:r w:rsidRPr="006B26DE">
        <w:rPr>
          <w:rFonts w:ascii="Century Gothic" w:hAnsi="Century Gothic" w:cs="Century Gothic"/>
          <w:b/>
          <w:bCs/>
          <w:sz w:val="22"/>
          <w:szCs w:val="22"/>
        </w:rPr>
        <w:t>Part B: Different Compounding Periods</w:t>
      </w:r>
    </w:p>
    <w:p w:rsidR="009D08CF" w:rsidRPr="006B26DE" w:rsidRDefault="009D08CF" w:rsidP="00230104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30104">
      <w:pPr>
        <w:rPr>
          <w:rFonts w:ascii="Century Gothic" w:hAnsi="Century Gothic" w:cs="Century Gothic"/>
        </w:rPr>
      </w:pPr>
      <w:r w:rsidRPr="006B26DE">
        <w:rPr>
          <w:rFonts w:ascii="Century Gothic" w:hAnsi="Century Gothic" w:cs="Century Gothic"/>
          <w:sz w:val="22"/>
          <w:szCs w:val="22"/>
        </w:rPr>
        <w:t>Fill in the chart</w:t>
      </w:r>
      <w:r>
        <w:rPr>
          <w:rFonts w:ascii="Century Gothic" w:hAnsi="Century Gothic" w:cs="Century Gothic"/>
        </w:rPr>
        <w:t xml:space="preserve"> below using the information on </w:t>
      </w:r>
      <w:r w:rsidRPr="006B26DE">
        <w:rPr>
          <w:rFonts w:ascii="Century Gothic" w:hAnsi="Century Gothic" w:cs="Century Gothic"/>
          <w:b/>
          <w:bCs/>
        </w:rPr>
        <w:t>page 489</w:t>
      </w:r>
      <w:r>
        <w:rPr>
          <w:rFonts w:ascii="Century Gothic" w:hAnsi="Century Gothic" w:cs="Century Gothic"/>
        </w:rPr>
        <w:t xml:space="preserve"> in your textbook. You will not be able to do the rest of the assignment until you complete this chart.</w:t>
      </w:r>
    </w:p>
    <w:tbl>
      <w:tblPr>
        <w:tblW w:w="0" w:type="auto"/>
        <w:jc w:val="center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45"/>
        <w:gridCol w:w="2130"/>
        <w:gridCol w:w="2130"/>
        <w:gridCol w:w="2145"/>
      </w:tblGrid>
      <w:tr w:rsidR="009D08CF" w:rsidRPr="00581CC3">
        <w:trPr>
          <w:trHeight w:val="1230"/>
          <w:tblCellSpacing w:w="15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581CC3" w:rsidRDefault="009D08CF">
            <w:pPr>
              <w:rPr>
                <w:rFonts w:ascii="Century Gothic" w:hAnsi="Century Gothic" w:cs="Century Gothic"/>
              </w:rPr>
            </w:pPr>
            <w:r w:rsidRPr="00581CC3">
              <w:rPr>
                <w:rFonts w:ascii="Century Gothic" w:hAnsi="Century Gothic" w:cs="Century Gothic"/>
              </w:rPr>
              <w:t xml:space="preserve">Compounding Period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581CC3" w:rsidRDefault="009D08CF">
            <w:pPr>
              <w:rPr>
                <w:rFonts w:ascii="Century Gothic" w:hAnsi="Century Gothic" w:cs="Century Gothic"/>
              </w:rPr>
            </w:pPr>
            <w:r w:rsidRPr="00581CC3">
              <w:rPr>
                <w:rFonts w:ascii="Century Gothic" w:hAnsi="Century Gothic" w:cs="Century Gothic"/>
              </w:rPr>
              <w:t xml:space="preserve">Meaning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581CC3" w:rsidRDefault="009D08CF">
            <w:pPr>
              <w:rPr>
                <w:rFonts w:ascii="Century Gothic" w:hAnsi="Century Gothic" w:cs="Century Gothic"/>
              </w:rPr>
            </w:pPr>
            <w:r w:rsidRPr="00581CC3">
              <w:rPr>
                <w:rFonts w:ascii="Century Gothic" w:hAnsi="Century Gothic" w:cs="Century Gothic"/>
              </w:rPr>
              <w:t xml:space="preserve">Interest Rate, </w:t>
            </w:r>
            <w:r w:rsidRPr="00581CC3">
              <w:rPr>
                <w:rFonts w:ascii="Century Gothic" w:hAnsi="Century Gothic" w:cs="Century Gothic"/>
              </w:rPr>
              <w:fldChar w:fldCharType="begin"/>
            </w:r>
            <w:r w:rsidRPr="00581CC3">
              <w:rPr>
                <w:rFonts w:ascii="Century Gothic" w:hAnsi="Century Gothic" w:cs="Century Gothic"/>
              </w:rPr>
              <w:instrText xml:space="preserve"> QUOTE </w:instrText>
            </w:r>
            <w:r w:rsidRPr="00887FB8">
              <w:rPr>
                <w:rFonts w:ascii="Century Gothic" w:hAnsi="Century Gothic" w:cs="Century Gothic"/>
              </w:rPr>
              <w:pict>
                <v:shape id="_x0000_i1037" type="#_x0000_t75" style="width:8.25pt;height:13.5pt">
                  <v:imagedata r:id="rId10" o:title="" chromakey="white"/>
                </v:shape>
              </w:pict>
            </w:r>
            <w:r w:rsidRPr="00581CC3">
              <w:rPr>
                <w:rFonts w:ascii="Century Gothic" w:hAnsi="Century Gothic" w:cs="Century Gothic"/>
              </w:rPr>
              <w:instrText xml:space="preserve"> </w:instrText>
            </w:r>
            <w:r w:rsidRPr="00581CC3">
              <w:rPr>
                <w:rFonts w:ascii="Century Gothic" w:hAnsi="Century Gothic" w:cs="Century Gothic"/>
              </w:rPr>
              <w:fldChar w:fldCharType="separate"/>
            </w:r>
            <w:r w:rsidRPr="00887FB8">
              <w:rPr>
                <w:rFonts w:ascii="Century Gothic" w:hAnsi="Century Gothic" w:cs="Century Gothic"/>
              </w:rPr>
              <w:pict>
                <v:shape id="_x0000_i1038" type="#_x0000_t75" style="width:8.25pt;height:13.5pt">
                  <v:imagedata r:id="rId10" o:title="" chromakey="white"/>
                </v:shape>
              </w:pict>
            </w:r>
            <w:r w:rsidRPr="00581CC3">
              <w:rPr>
                <w:rFonts w:ascii="Century Gothic" w:hAnsi="Century Gothic" w:cs="Century Gothic"/>
              </w:rPr>
              <w:fldChar w:fldCharType="end"/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581CC3" w:rsidRDefault="009D08CF">
            <w:pPr>
              <w:rPr>
                <w:rFonts w:ascii="Century Gothic" w:hAnsi="Century Gothic" w:cs="Century Gothic"/>
              </w:rPr>
            </w:pPr>
            <w:r w:rsidRPr="00581CC3">
              <w:rPr>
                <w:rFonts w:ascii="Century Gothic" w:hAnsi="Century Gothic" w:cs="Century Gothic"/>
              </w:rPr>
              <w:t xml:space="preserve">Term, </w:t>
            </w:r>
            <w:r w:rsidRPr="00581CC3">
              <w:rPr>
                <w:rFonts w:ascii="Century Gothic" w:hAnsi="Century Gothic" w:cs="Century Gothic"/>
              </w:rPr>
              <w:fldChar w:fldCharType="begin"/>
            </w:r>
            <w:r w:rsidRPr="00581CC3">
              <w:rPr>
                <w:rFonts w:ascii="Century Gothic" w:hAnsi="Century Gothic" w:cs="Century Gothic"/>
              </w:rPr>
              <w:instrText xml:space="preserve"> QUOTE </w:instrText>
            </w:r>
            <w:r w:rsidRPr="00887FB8">
              <w:rPr>
                <w:rFonts w:ascii="Century Gothic" w:hAnsi="Century Gothic" w:cs="Century Gothic"/>
              </w:rPr>
              <w:pict>
                <v:shape id="_x0000_i1039" type="#_x0000_t75" style="width:11.25pt;height:13.5pt">
                  <v:imagedata r:id="rId9" o:title="" chromakey="white"/>
                </v:shape>
              </w:pict>
            </w:r>
            <w:r w:rsidRPr="00581CC3">
              <w:rPr>
                <w:rFonts w:ascii="Century Gothic" w:hAnsi="Century Gothic" w:cs="Century Gothic"/>
              </w:rPr>
              <w:instrText xml:space="preserve"> </w:instrText>
            </w:r>
            <w:r w:rsidRPr="00581CC3">
              <w:rPr>
                <w:rFonts w:ascii="Century Gothic" w:hAnsi="Century Gothic" w:cs="Century Gothic"/>
              </w:rPr>
              <w:fldChar w:fldCharType="separate"/>
            </w:r>
            <w:r w:rsidRPr="00887FB8">
              <w:rPr>
                <w:rFonts w:ascii="Century Gothic" w:hAnsi="Century Gothic" w:cs="Century Gothic"/>
              </w:rPr>
              <w:pict>
                <v:shape id="_x0000_i1040" type="#_x0000_t75" style="width:11.25pt;height:13.5pt">
                  <v:imagedata r:id="rId9" o:title="" chromakey="white"/>
                </v:shape>
              </w:pict>
            </w:r>
            <w:r w:rsidRPr="00581CC3">
              <w:rPr>
                <w:rFonts w:ascii="Century Gothic" w:hAnsi="Century Gothic" w:cs="Century Gothic"/>
              </w:rPr>
              <w:fldChar w:fldCharType="end"/>
            </w:r>
            <w:r w:rsidRPr="00581CC3">
              <w:rPr>
                <w:rFonts w:ascii="Century Gothic" w:hAnsi="Century Gothic" w:cs="Century Gothic"/>
              </w:rPr>
              <w:t xml:space="preserve"> </w:t>
            </w:r>
          </w:p>
        </w:tc>
      </w:tr>
      <w:tr w:rsidR="009D08CF" w:rsidRPr="00581CC3">
        <w:trPr>
          <w:trHeight w:val="600"/>
          <w:tblCellSpacing w:w="15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581CC3" w:rsidRDefault="009D08CF">
            <w:pPr>
              <w:rPr>
                <w:rFonts w:ascii="Century Gothic" w:hAnsi="Century Gothic" w:cs="Century Gothic"/>
              </w:rPr>
            </w:pPr>
            <w:r w:rsidRPr="00581CC3">
              <w:rPr>
                <w:rFonts w:ascii="Century Gothic" w:hAnsi="Century Gothic" w:cs="Century Gothic"/>
              </w:rPr>
              <w:t xml:space="preserve">annually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581CC3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581CC3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581CC3" w:rsidRDefault="009D08CF">
            <w:pPr>
              <w:rPr>
                <w:rFonts w:ascii="Century Gothic" w:hAnsi="Century Gothic" w:cs="Century Gothic"/>
              </w:rPr>
            </w:pPr>
          </w:p>
        </w:tc>
      </w:tr>
      <w:tr w:rsidR="009D08CF" w:rsidRPr="00040BE4">
        <w:trPr>
          <w:trHeight w:val="600"/>
          <w:tblCellSpacing w:w="15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  <w:r w:rsidRPr="00040BE4">
              <w:rPr>
                <w:rFonts w:ascii="Century Gothic" w:hAnsi="Century Gothic" w:cs="Century Gothic"/>
                <w:sz w:val="22"/>
                <w:szCs w:val="22"/>
              </w:rPr>
              <w:t>semi-annually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</w:tr>
      <w:tr w:rsidR="009D08CF" w:rsidRPr="00040BE4">
        <w:trPr>
          <w:trHeight w:val="600"/>
          <w:tblCellSpacing w:w="15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  <w:r w:rsidRPr="00040BE4">
              <w:rPr>
                <w:rFonts w:ascii="Century Gothic" w:hAnsi="Century Gothic" w:cs="Century Gothic"/>
                <w:sz w:val="22"/>
                <w:szCs w:val="22"/>
              </w:rPr>
              <w:t xml:space="preserve">quarterly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</w:tr>
      <w:tr w:rsidR="009D08CF" w:rsidRPr="00040BE4">
        <w:trPr>
          <w:trHeight w:val="600"/>
          <w:tblCellSpacing w:w="15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  <w:r w:rsidRPr="00040BE4">
              <w:rPr>
                <w:rFonts w:ascii="Century Gothic" w:hAnsi="Century Gothic" w:cs="Century Gothic"/>
                <w:sz w:val="22"/>
                <w:szCs w:val="22"/>
              </w:rPr>
              <w:t>monthly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</w:tr>
      <w:tr w:rsidR="009D08CF" w:rsidRPr="00040BE4">
        <w:trPr>
          <w:trHeight w:val="600"/>
          <w:tblCellSpacing w:w="15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weekly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</w:tr>
      <w:tr w:rsidR="009D08CF" w:rsidRPr="00040BE4">
        <w:trPr>
          <w:trHeight w:val="600"/>
          <w:tblCellSpacing w:w="15" w:type="dxa"/>
          <w:jc w:val="center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daily</w:t>
            </w:r>
          </w:p>
        </w:tc>
        <w:tc>
          <w:tcPr>
            <w:tcW w:w="2100" w:type="dxa"/>
            <w:tcBorders>
              <w:top w:val="outset" w:sz="6" w:space="0" w:color="000000"/>
              <w:left w:val="single" w:sz="4" w:space="0" w:color="auto"/>
              <w:bottom w:val="outset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single" w:sz="4" w:space="0" w:color="auto"/>
              <w:bottom w:val="outset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single" w:sz="4" w:space="0" w:color="auto"/>
              <w:bottom w:val="outset" w:sz="18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08CF" w:rsidRPr="00040BE4" w:rsidRDefault="009D08CF">
            <w:pPr>
              <w:rPr>
                <w:rFonts w:ascii="Century Gothic" w:hAnsi="Century Gothic" w:cs="Century Gothic"/>
              </w:rPr>
            </w:pPr>
          </w:p>
        </w:tc>
      </w:tr>
    </w:tbl>
    <w:p w:rsidR="009D08CF" w:rsidRDefault="009D08CF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9D08CF" w:rsidRPr="00040BE4" w:rsidRDefault="009D08CF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40BE4">
        <w:rPr>
          <w:rFonts w:ascii="Century Gothic" w:hAnsi="Century Gothic" w:cs="Century Gothic"/>
          <w:b/>
          <w:bCs/>
          <w:sz w:val="22"/>
          <w:szCs w:val="22"/>
        </w:rPr>
        <w:t>Let’s Investigate:</w:t>
      </w:r>
    </w:p>
    <w:p w:rsidR="009D08CF" w:rsidRDefault="009D08CF" w:rsidP="00040BE4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a. </w:t>
      </w:r>
      <w:r w:rsidRPr="00040BE4">
        <w:rPr>
          <w:rFonts w:ascii="Century Gothic" w:hAnsi="Century Gothic" w:cs="Century Gothic"/>
          <w:sz w:val="22"/>
          <w:szCs w:val="22"/>
        </w:rPr>
        <w:t>12% compounded annually</w:t>
      </w:r>
    </w:p>
    <w:p w:rsidR="009D08CF" w:rsidRDefault="009D08CF" w:rsidP="00040BE4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9D08CF" w:rsidRPr="00040BE4" w:rsidRDefault="009D08CF" w:rsidP="00040BE4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6pt;margin-top:11.3pt;width:0;height:8.25pt;flip:y;z-index:251642368" o:connectortype="straight"/>
        </w:pict>
      </w:r>
      <w:r>
        <w:rPr>
          <w:noProof/>
        </w:rPr>
        <w:pict>
          <v:shape id="_x0000_s1027" type="#_x0000_t32" style="position:absolute;margin-left:-2.25pt;margin-top:11.3pt;width:0;height:8.25pt;flip:y;z-index:251641344" o:connectortype="straight"/>
        </w:pict>
      </w:r>
    </w:p>
    <w:p w:rsidR="009D08CF" w:rsidRPr="00040BE4" w:rsidRDefault="009D08CF" w:rsidP="00040BE4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noProof/>
        </w:rPr>
        <w:pict>
          <v:shape id="_x0000_s1028" type="#_x0000_t32" style="position:absolute;margin-left:-2.25pt;margin-top:6.05pt;width:428.25pt;height:0;z-index:251640320" o:connectortype="straight"/>
        </w:pict>
      </w:r>
    </w:p>
    <w:p w:rsidR="009D08CF" w:rsidRPr="009E5AF7" w:rsidRDefault="009D08CF" w:rsidP="00040BE4">
      <w:pPr>
        <w:tabs>
          <w:tab w:val="left" w:pos="3600"/>
        </w:tabs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 w:rsidRPr="009E5AF7">
        <w:rPr>
          <w:rFonts w:ascii="Century Gothic" w:hAnsi="Century Gothic" w:cs="Century Gothic"/>
          <w:b/>
          <w:bCs/>
          <w:sz w:val="22"/>
          <w:szCs w:val="22"/>
        </w:rPr>
        <w:t>12%</w:t>
      </w:r>
    </w:p>
    <w:p w:rsidR="009D08CF" w:rsidRDefault="009D08CF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This means you get 12% once a year at the end of the year.</w:t>
      </w: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b. </w:t>
      </w:r>
      <w:r w:rsidRPr="00040BE4">
        <w:rPr>
          <w:rFonts w:ascii="Century Gothic" w:hAnsi="Century Gothic" w:cs="Century Gothic"/>
          <w:sz w:val="22"/>
          <w:szCs w:val="22"/>
        </w:rPr>
        <w:t>12% semi-compounded annually</w:t>
      </w: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040BE4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noProof/>
        </w:rPr>
        <w:pict>
          <v:shape id="_x0000_s1029" type="#_x0000_t32" style="position:absolute;margin-left:204pt;margin-top:11.3pt;width:0;height:8.25pt;flip:y;z-index:251646464" o:connectortype="straight"/>
        </w:pict>
      </w:r>
      <w:r>
        <w:rPr>
          <w:noProof/>
        </w:rPr>
        <w:pict>
          <v:shape id="_x0000_s1030" type="#_x0000_t32" style="position:absolute;margin-left:426pt;margin-top:11.3pt;width:0;height:8.25pt;flip:y;z-index:251644416" o:connectortype="straight"/>
        </w:pict>
      </w:r>
      <w:r>
        <w:rPr>
          <w:noProof/>
        </w:rPr>
        <w:pict>
          <v:shape id="_x0000_s1031" type="#_x0000_t32" style="position:absolute;margin-left:-2.25pt;margin-top:11.3pt;width:0;height:8.25pt;flip:y;z-index:251645440" o:connectortype="straight"/>
        </w:pict>
      </w:r>
    </w:p>
    <w:p w:rsidR="009D08CF" w:rsidRDefault="009D08CF" w:rsidP="00040BE4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noProof/>
        </w:rPr>
        <w:pict>
          <v:shape id="_x0000_s1032" type="#_x0000_t32" style="position:absolute;margin-left:-2.25pt;margin-top:6.05pt;width:428.25pt;height:0;z-index:251643392" o:connectortype="straight"/>
        </w:pict>
      </w:r>
    </w:p>
    <w:p w:rsidR="009D08CF" w:rsidRDefault="009D08CF" w:rsidP="00040BE4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 xml:space="preserve">   _______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_______</w:t>
      </w:r>
    </w:p>
    <w:p w:rsidR="009D08CF" w:rsidRDefault="009D08CF" w:rsidP="00040BE4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040BE4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This mean you get a total of 12% in a year. You get 1/2 of it at six months and the other 1/2  at the end of the year.</w:t>
      </w:r>
    </w:p>
    <w:p w:rsidR="009D08CF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c. </w:t>
      </w:r>
      <w:r w:rsidRPr="00040BE4">
        <w:rPr>
          <w:rFonts w:ascii="Century Gothic" w:hAnsi="Century Gothic" w:cs="Century Gothic"/>
          <w:sz w:val="22"/>
          <w:szCs w:val="22"/>
        </w:rPr>
        <w:t>12% compounded quarterly</w:t>
      </w: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Pr="00040BE4" w:rsidRDefault="009D08CF" w:rsidP="00E70200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noProof/>
        </w:rPr>
        <w:pict>
          <v:shape id="_x0000_s1033" type="#_x0000_t32" style="position:absolute;margin-left:315pt;margin-top:11.3pt;width:0;height:8.25pt;flip:y;z-index:251652608" o:connectortype="straight"/>
        </w:pict>
      </w:r>
      <w:r>
        <w:rPr>
          <w:noProof/>
        </w:rPr>
        <w:pict>
          <v:shape id="_x0000_s1034" type="#_x0000_t32" style="position:absolute;margin-left:96pt;margin-top:11.3pt;width:0;height:8.25pt;flip:y;z-index:251651584" o:connectortype="straight"/>
        </w:pict>
      </w:r>
      <w:r>
        <w:rPr>
          <w:noProof/>
        </w:rPr>
        <w:pict>
          <v:shape id="_x0000_s1035" type="#_x0000_t32" style="position:absolute;margin-left:204pt;margin-top:11.3pt;width:0;height:8.25pt;flip:y;z-index:251650560" o:connectortype="straight"/>
        </w:pict>
      </w:r>
      <w:r>
        <w:rPr>
          <w:noProof/>
        </w:rPr>
        <w:pict>
          <v:shape id="_x0000_s1036" type="#_x0000_t32" style="position:absolute;margin-left:426pt;margin-top:11.3pt;width:0;height:8.25pt;flip:y;z-index:251649536" o:connectortype="straight"/>
        </w:pict>
      </w:r>
      <w:r>
        <w:rPr>
          <w:noProof/>
        </w:rPr>
        <w:pict>
          <v:shape id="_x0000_s1037" type="#_x0000_t32" style="position:absolute;margin-left:-2.25pt;margin-top:11.3pt;width:0;height:8.25pt;flip:y;z-index:251648512" o:connectortype="straight"/>
        </w:pict>
      </w:r>
    </w:p>
    <w:p w:rsidR="009D08CF" w:rsidRPr="00040BE4" w:rsidRDefault="009D08CF" w:rsidP="00E70200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noProof/>
        </w:rPr>
        <w:pict>
          <v:shape id="_x0000_s1038" type="#_x0000_t32" style="position:absolute;margin-left:-2.25pt;margin-top:6.05pt;width:428.25pt;height:0;z-index:251647488" o:connectortype="straight"/>
        </w:pict>
      </w:r>
    </w:p>
    <w:p w:rsidR="009D08CF" w:rsidRDefault="009D08CF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 xml:space="preserve">   _____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 xml:space="preserve">    _____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 xml:space="preserve">     ____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 xml:space="preserve">      ______</w:t>
      </w:r>
    </w:p>
    <w:p w:rsidR="009D08CF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Pr="009E5AF7" w:rsidRDefault="009D08CF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This means you get a total of 12% in a year.  You get ¼ of it at 3 months, ¼ of it at six months, ¼ of it at 9 months and ¼ of it at 12 months.</w:t>
      </w: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d. </w:t>
      </w:r>
      <w:r w:rsidRPr="00040BE4">
        <w:rPr>
          <w:rFonts w:ascii="Century Gothic" w:hAnsi="Century Gothic" w:cs="Century Gothic"/>
          <w:sz w:val="22"/>
          <w:szCs w:val="22"/>
        </w:rPr>
        <w:t>12% compounded monthly</w:t>
      </w:r>
    </w:p>
    <w:p w:rsidR="009D08CF" w:rsidRDefault="009D08CF" w:rsidP="00E70200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9D08CF" w:rsidRPr="00040BE4" w:rsidRDefault="009D08CF" w:rsidP="00E70200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noProof/>
        </w:rPr>
        <w:pict>
          <v:shape id="_x0000_s1039" type="#_x0000_t32" style="position:absolute;margin-left:390pt;margin-top:11.3pt;width:0;height:8.25pt;flip:y;z-index:251666944" o:connectortype="straight"/>
        </w:pict>
      </w:r>
      <w:r>
        <w:rPr>
          <w:noProof/>
        </w:rPr>
        <w:pict>
          <v:shape id="_x0000_s1040" type="#_x0000_t32" style="position:absolute;margin-left:354pt;margin-top:11.3pt;width:0;height:8.25pt;flip:y;z-index:251665920" o:connectortype="straight"/>
        </w:pict>
      </w:r>
      <w:r>
        <w:rPr>
          <w:noProof/>
        </w:rPr>
        <w:pict>
          <v:shape id="_x0000_s1041" type="#_x0000_t32" style="position:absolute;margin-left:276pt;margin-top:11.3pt;width:0;height:8.25pt;flip:y;z-index:251664896" o:connectortype="straight"/>
        </w:pict>
      </w:r>
      <w:r>
        <w:rPr>
          <w:noProof/>
        </w:rPr>
        <w:pict>
          <v:shape id="_x0000_s1042" type="#_x0000_t32" style="position:absolute;margin-left:238.5pt;margin-top:11.3pt;width:0;height:8.25pt;flip:y;z-index:251663872" o:connectortype="straight"/>
        </w:pict>
      </w:r>
      <w:r>
        <w:rPr>
          <w:noProof/>
        </w:rPr>
        <w:pict>
          <v:shape id="_x0000_s1043" type="#_x0000_t32" style="position:absolute;margin-left:133.5pt;margin-top:11.3pt;width:0;height:8.25pt;flip:y;z-index:251661824" o:connectortype="straight"/>
        </w:pict>
      </w:r>
      <w:r>
        <w:rPr>
          <w:noProof/>
        </w:rPr>
        <w:pict>
          <v:shape id="_x0000_s1044" type="#_x0000_t32" style="position:absolute;margin-left:171.75pt;margin-top:11.3pt;width:0;height:8.25pt;flip:y;z-index:251662848" o:connectortype="straight"/>
        </w:pict>
      </w:r>
      <w:r>
        <w:rPr>
          <w:noProof/>
        </w:rPr>
        <w:pict>
          <v:shape id="_x0000_s1045" type="#_x0000_t32" style="position:absolute;margin-left:63.75pt;margin-top:11.3pt;width:0;height:8.25pt;flip:y;z-index:251659776" o:connectortype="straight"/>
        </w:pict>
      </w:r>
      <w:r>
        <w:rPr>
          <w:noProof/>
        </w:rPr>
        <w:pict>
          <v:shape id="_x0000_s1046" type="#_x0000_t32" style="position:absolute;margin-left:30pt;margin-top:11.3pt;width:0;height:8.25pt;flip:y;z-index:251660800" o:connectortype="straight"/>
        </w:pict>
      </w:r>
      <w:r>
        <w:rPr>
          <w:noProof/>
        </w:rPr>
        <w:pict>
          <v:shape id="_x0000_s1047" type="#_x0000_t32" style="position:absolute;margin-left:315pt;margin-top:11.3pt;width:0;height:8.25pt;flip:y;z-index:251658752" o:connectortype="straight"/>
        </w:pict>
      </w:r>
      <w:r>
        <w:rPr>
          <w:noProof/>
        </w:rPr>
        <w:pict>
          <v:shape id="_x0000_s1048" type="#_x0000_t32" style="position:absolute;margin-left:96pt;margin-top:11.3pt;width:0;height:8.25pt;flip:y;z-index:251657728" o:connectortype="straight"/>
        </w:pict>
      </w:r>
      <w:r>
        <w:rPr>
          <w:noProof/>
        </w:rPr>
        <w:pict>
          <v:shape id="_x0000_s1049" type="#_x0000_t32" style="position:absolute;margin-left:204pt;margin-top:11.3pt;width:0;height:8.25pt;flip:y;z-index:251656704" o:connectortype="straight"/>
        </w:pict>
      </w:r>
      <w:r>
        <w:rPr>
          <w:noProof/>
        </w:rPr>
        <w:pict>
          <v:shape id="_x0000_s1050" type="#_x0000_t32" style="position:absolute;margin-left:426pt;margin-top:11.3pt;width:0;height:8.25pt;flip:y;z-index:251655680" o:connectortype="straight"/>
        </w:pict>
      </w:r>
      <w:r>
        <w:rPr>
          <w:noProof/>
        </w:rPr>
        <w:pict>
          <v:shape id="_x0000_s1051" type="#_x0000_t32" style="position:absolute;margin-left:-2.25pt;margin-top:11.3pt;width:0;height:8.25pt;flip:y;z-index:251654656" o:connectortype="straight"/>
        </w:pict>
      </w:r>
    </w:p>
    <w:p w:rsidR="009D08CF" w:rsidRPr="00040BE4" w:rsidRDefault="009D08CF" w:rsidP="00E70200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noProof/>
        </w:rPr>
        <w:pict>
          <v:shape id="_x0000_s1052" type="#_x0000_t32" style="position:absolute;margin-left:-2.25pt;margin-top:6.05pt;width:428.25pt;height:0;z-index:251653632" o:connectortype="straight"/>
        </w:pict>
      </w:r>
    </w:p>
    <w:p w:rsidR="009D08CF" w:rsidRPr="00040BE4" w:rsidRDefault="009D08CF" w:rsidP="00E70200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</w:p>
    <w:p w:rsidR="009D08CF" w:rsidRPr="009E5AF7" w:rsidRDefault="009D08CF" w:rsidP="009E5AF7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This means you get a total of _______ in a year.  You get ______ of it in month # _____, ______ of it in month # _____, ______ of it in month # _____, ______ of it in month # _____, ______ of it in month # _____, ______ of it in month # _____, ______ of it in month # _____, ______ of it in month # _____, ______ of it in month # _____, ______ of it in month # _____,  ______ of it in month # _____, and ______ of it in month # _____.</w:t>
      </w:r>
    </w:p>
    <w:p w:rsidR="009D08CF" w:rsidRPr="00040BE4" w:rsidRDefault="009D08CF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Pr="0085570F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85570F">
        <w:rPr>
          <w:rFonts w:ascii="Century Gothic" w:hAnsi="Century Gothic" w:cs="Century Gothic"/>
          <w:b/>
          <w:bCs/>
          <w:sz w:val="22"/>
          <w:szCs w:val="22"/>
        </w:rPr>
        <w:t>INTEREST = FUTURE VALUE – PRESENT VALUE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>Part C: Examples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040BE4">
        <w:rPr>
          <w:rFonts w:ascii="Century Gothic" w:hAnsi="Century Gothic" w:cs="Century Gothic"/>
          <w:b/>
          <w:bCs/>
          <w:color w:val="000000"/>
          <w:sz w:val="22"/>
          <w:szCs w:val="22"/>
        </w:rPr>
        <w:t>Example 1: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 Determine ho</w:t>
      </w:r>
      <w:r>
        <w:rPr>
          <w:rFonts w:ascii="Century Gothic" w:hAnsi="Century Gothic" w:cs="Century Gothic"/>
          <w:color w:val="000000"/>
          <w:sz w:val="22"/>
          <w:szCs w:val="22"/>
        </w:rPr>
        <w:t>w much money you will have if $2000 is invested for 3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 years, at 6% per year, compounded </w:t>
      </w:r>
      <w:r w:rsidRPr="002E28AD">
        <w:rPr>
          <w:rFonts w:ascii="Century Gothic" w:hAnsi="Century Gothic" w:cs="Century Gothic"/>
          <w:color w:val="000000"/>
          <w:sz w:val="22"/>
          <w:szCs w:val="22"/>
          <w:u w:val="single"/>
        </w:rPr>
        <w:t>semi-annually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>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 How much interest will you earn?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Default="009D08CF" w:rsidP="006B26DE">
      <w:pPr>
        <w:autoSpaceDE w:val="0"/>
        <w:autoSpaceDN w:val="0"/>
        <w:adjustRightInd w:val="0"/>
        <w:ind w:firstLine="720"/>
        <w:rPr>
          <w:rFonts w:ascii="Century Gothic" w:hAnsi="Century Gothic" w:cs="Century Gothic"/>
          <w:color w:val="000000"/>
          <w:sz w:val="22"/>
          <w:szCs w:val="22"/>
        </w:rPr>
      </w:pP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Step 1: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Underline the word </w:t>
      </w:r>
      <w:r w:rsidRPr="002E28AD">
        <w:rPr>
          <w:rFonts w:ascii="Century Gothic" w:hAnsi="Century Gothic" w:cs="Century Gothic"/>
          <w:b/>
          <w:bCs/>
          <w:color w:val="000000"/>
          <w:sz w:val="22"/>
          <w:szCs w:val="22"/>
        </w:rPr>
        <w:t>after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compounded.  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Default="009D08CF" w:rsidP="006B26DE">
      <w:pPr>
        <w:autoSpaceDE w:val="0"/>
        <w:autoSpaceDN w:val="0"/>
        <w:adjustRightInd w:val="0"/>
        <w:ind w:firstLine="720"/>
        <w:rPr>
          <w:rFonts w:ascii="Century Gothic" w:hAnsi="Century Gothic" w:cs="Century Gothic"/>
          <w:color w:val="000000"/>
          <w:sz w:val="22"/>
          <w:szCs w:val="22"/>
        </w:rPr>
      </w:pP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Step 2: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Draw a time line – I split each year up in two since it is compounded semi-annually</w:t>
      </w: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</w:p>
    <w:p w:rsidR="009D08CF" w:rsidRPr="00040BE4" w:rsidRDefault="009D08CF" w:rsidP="00087589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noProof/>
        </w:rPr>
        <w:pict>
          <v:shape id="_x0000_s1053" type="#_x0000_t32" style="position:absolute;margin-left:63.75pt;margin-top:11.3pt;width:0;height:8.25pt;flip:y;z-index:251673088" o:connectortype="straight"/>
        </w:pict>
      </w:r>
      <w:r>
        <w:rPr>
          <w:noProof/>
        </w:rPr>
        <w:pict>
          <v:shape id="_x0000_s1054" type="#_x0000_t32" style="position:absolute;margin-left:349.5pt;margin-top:11.3pt;width:0;height:8.25pt;flip:y;z-index:251671040" o:connectortype="straight"/>
        </w:pict>
      </w:r>
      <w:r>
        <w:rPr>
          <w:noProof/>
        </w:rPr>
        <w:pict>
          <v:shape id="_x0000_s1055" type="#_x0000_t32" style="position:absolute;margin-left:198pt;margin-top:11.3pt;width:0;height:8.25pt;flip:y;z-index:251672064" o:connectortype="straight"/>
        </w:pict>
      </w:r>
      <w:r>
        <w:rPr>
          <w:noProof/>
        </w:rPr>
        <w:pict>
          <v:shape id="_x0000_s1056" type="#_x0000_t32" style="position:absolute;margin-left:272.25pt;margin-top:11.3pt;width:0;height:8.25pt;flip:y;z-index:251674112" o:connectortype="straight"/>
        </w:pict>
      </w:r>
      <w:r>
        <w:rPr>
          <w:noProof/>
        </w:rPr>
        <w:pict>
          <v:shape id="_x0000_s1057" type="#_x0000_t32" style="position:absolute;margin-left:133.5pt;margin-top:11.3pt;width:0;height:8.25pt;flip:y;z-index:251675136" o:connectortype="straight"/>
        </w:pict>
      </w:r>
      <w:r>
        <w:rPr>
          <w:noProof/>
        </w:rPr>
        <w:pict>
          <v:shape id="_x0000_s1058" type="#_x0000_t32" style="position:absolute;margin-left:426pt;margin-top:11.3pt;width:0;height:8.25pt;flip:y;z-index:251670016" o:connectortype="straight"/>
        </w:pict>
      </w:r>
      <w:r>
        <w:rPr>
          <w:noProof/>
        </w:rPr>
        <w:pict>
          <v:shape id="_x0000_s1059" type="#_x0000_t32" style="position:absolute;margin-left:-2.25pt;margin-top:11.3pt;width:0;height:8.25pt;flip:y;z-index:251668992" o:connectortype="straight"/>
        </w:pict>
      </w:r>
    </w:p>
    <w:p w:rsidR="009D08CF" w:rsidRPr="00040BE4" w:rsidRDefault="009D08CF" w:rsidP="00087589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noProof/>
        </w:rPr>
        <w:pict>
          <v:shape id="_x0000_s1060" type="#_x0000_t32" style="position:absolute;margin-left:-2.25pt;margin-top:6.05pt;width:428.25pt;height:0;z-index:251667968" o:connectortype="straight"/>
        </w:pict>
      </w: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0                                       1 year                                   2 year</w:t>
      </w:r>
      <w:r>
        <w:rPr>
          <w:rFonts w:ascii="Century Gothic" w:hAnsi="Century Gothic" w:cs="Century Gothic"/>
          <w:sz w:val="22"/>
          <w:szCs w:val="22"/>
        </w:rPr>
        <w:tab/>
        <w:t xml:space="preserve">   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3 years</w:t>
      </w: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</w:t>
      </w:r>
      <w:r w:rsidRPr="006B26DE">
        <w:rPr>
          <w:rFonts w:ascii="Century Gothic" w:hAnsi="Century Gothic" w:cs="Century Gothic"/>
          <w:b/>
          <w:bCs/>
          <w:sz w:val="22"/>
          <w:szCs w:val="22"/>
        </w:rPr>
        <w:t>Step 3:</w:t>
      </w:r>
      <w:r>
        <w:rPr>
          <w:rFonts w:ascii="Century Gothic" w:hAnsi="Century Gothic" w:cs="Century Gothic"/>
          <w:sz w:val="22"/>
          <w:szCs w:val="22"/>
        </w:rPr>
        <w:t xml:space="preserve">  Determine P, i, n</w:t>
      </w: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 = 2000  (the amount that was invested at the beginning)</w:t>
      </w: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 = 0.06/2    (divide by 2 since it is compounded semi-annually/twice a year)</w:t>
      </w: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= 0.03        (change 6% to a decimal by dividing by 100)</w:t>
      </w: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 = 6           (n is the number of times you get interest – since you get interest 2X a year for 3 years, n=6)</w:t>
      </w: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</w:t>
      </w:r>
      <w:r w:rsidRPr="006B26DE">
        <w:rPr>
          <w:rFonts w:ascii="Century Gothic" w:hAnsi="Century Gothic" w:cs="Century Gothic"/>
          <w:b/>
          <w:bCs/>
          <w:sz w:val="22"/>
          <w:szCs w:val="22"/>
        </w:rPr>
        <w:t>Step 4:</w:t>
      </w:r>
      <w:r>
        <w:rPr>
          <w:rFonts w:ascii="Century Gothic" w:hAnsi="Century Gothic" w:cs="Century Gothic"/>
          <w:sz w:val="22"/>
          <w:szCs w:val="22"/>
        </w:rPr>
        <w:t xml:space="preserve">  Plug P, i, n into the formula </w:t>
      </w:r>
      <w:r w:rsidRPr="00887FB8">
        <w:rPr>
          <w:rFonts w:ascii="Century Gothic" w:hAnsi="Century Gothic" w:cs="Century Gothic"/>
          <w:sz w:val="22"/>
          <w:szCs w:val="22"/>
        </w:rPr>
        <w:pict>
          <v:shape id="_x0000_i1041" type="#_x0000_t75" style="width:68.25pt;height:13.5pt">
            <v:imagedata r:id="rId5" o:title="" chromakey="white"/>
          </v:shape>
        </w:pict>
      </w:r>
      <w:r>
        <w:rPr>
          <w:rFonts w:ascii="Century Gothic" w:hAnsi="Century Gothic" w:cs="Century Gothic"/>
          <w:sz w:val="22"/>
          <w:szCs w:val="22"/>
        </w:rPr>
        <w:t xml:space="preserve"> to find the future amount</w:t>
      </w:r>
    </w:p>
    <w:p w:rsidR="009D08CF" w:rsidRDefault="009D08CF" w:rsidP="00087589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                      </w:t>
      </w:r>
      <w:r w:rsidRPr="00887FB8">
        <w:rPr>
          <w:rFonts w:ascii="Century Gothic" w:hAnsi="Century Gothic" w:cs="Century Gothic"/>
          <w:sz w:val="22"/>
          <w:szCs w:val="22"/>
        </w:rPr>
        <w:pict>
          <v:shape id="_x0000_i1042" type="#_x0000_t75" style="width:68.25pt;height:13.5pt">
            <v:imagedata r:id="rId5" o:title="" chromakey="white"/>
          </v:shape>
        </w:pict>
      </w:r>
    </w:p>
    <w:p w:rsidR="009D08CF" w:rsidRPr="00581CC3" w:rsidRDefault="009D08CF" w:rsidP="002E28AD">
      <w:pPr>
        <w:ind w:left="720" w:firstLine="720"/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sz w:val="22"/>
          <w:szCs w:val="22"/>
        </w:rPr>
        <w:t xml:space="preserve">A = </w:t>
      </w:r>
      <w:r>
        <w:rPr>
          <w:rFonts w:ascii="Century Gothic" w:hAnsi="Century Gothic" w:cs="Century Gothic"/>
          <w:sz w:val="22"/>
          <w:szCs w:val="22"/>
        </w:rPr>
        <w:t>2000(1+0.03</w:t>
      </w:r>
      <w:r w:rsidRPr="00581CC3">
        <w:rPr>
          <w:rFonts w:ascii="Century Gothic" w:hAnsi="Century Gothic" w:cs="Century Gothic"/>
          <w:sz w:val="22"/>
          <w:szCs w:val="22"/>
        </w:rPr>
        <w:t>)</w:t>
      </w:r>
      <w:r>
        <w:rPr>
          <w:rFonts w:ascii="Century Gothic" w:hAnsi="Century Gothic" w:cs="Century Gothic"/>
          <w:sz w:val="22"/>
          <w:szCs w:val="22"/>
          <w:vertAlign w:val="superscript"/>
        </w:rPr>
        <w:t>6</w:t>
      </w:r>
    </w:p>
    <w:p w:rsidR="009D08CF" w:rsidRPr="00581CC3" w:rsidRDefault="009D08CF" w:rsidP="002E28AD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A = 2000 (1.03)</w:t>
      </w:r>
      <w:r w:rsidRPr="002E28AD">
        <w:rPr>
          <w:rFonts w:ascii="Century Gothic" w:hAnsi="Century Gothic" w:cs="Century Gothic"/>
          <w:sz w:val="22"/>
          <w:szCs w:val="22"/>
          <w:vertAlign w:val="superscript"/>
        </w:rPr>
        <w:t>6</w:t>
      </w:r>
    </w:p>
    <w:p w:rsidR="009D08CF" w:rsidRPr="00581CC3" w:rsidRDefault="009D08CF" w:rsidP="002E28AD">
      <w:pPr>
        <w:rPr>
          <w:rFonts w:ascii="Century Gothic" w:hAnsi="Century Gothic" w:cs="Century Gothic"/>
          <w:sz w:val="22"/>
          <w:szCs w:val="22"/>
        </w:rPr>
      </w:pPr>
      <w:r w:rsidRPr="00581CC3">
        <w:rPr>
          <w:rFonts w:ascii="Century Gothic" w:hAnsi="Century Gothic" w:cs="Century Gothic"/>
          <w:sz w:val="22"/>
          <w:szCs w:val="22"/>
        </w:rPr>
        <w:tab/>
      </w:r>
      <w:r w:rsidRPr="00581CC3">
        <w:rPr>
          <w:rFonts w:ascii="Century Gothic" w:hAnsi="Century Gothic" w:cs="Century Gothic"/>
          <w:sz w:val="22"/>
          <w:szCs w:val="22"/>
        </w:rPr>
        <w:tab/>
        <w:t xml:space="preserve">A = </w:t>
      </w:r>
      <w:r>
        <w:rPr>
          <w:rFonts w:ascii="Century Gothic" w:hAnsi="Century Gothic" w:cs="Century Gothic"/>
          <w:sz w:val="22"/>
          <w:szCs w:val="22"/>
        </w:rPr>
        <w:t>2388.10</w:t>
      </w:r>
      <w:r w:rsidRPr="00581CC3">
        <w:rPr>
          <w:rFonts w:ascii="Century Gothic" w:hAnsi="Century Gothic" w:cs="Century Gothic"/>
          <w:sz w:val="22"/>
          <w:szCs w:val="22"/>
        </w:rPr>
        <w:t xml:space="preserve">   (we round to two decimal places since money has 2 decimal places)</w:t>
      </w:r>
    </w:p>
    <w:p w:rsidR="009D08CF" w:rsidRPr="00581CC3" w:rsidRDefault="009D08CF" w:rsidP="002E28AD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6B26DE">
      <w:pPr>
        <w:autoSpaceDE w:val="0"/>
        <w:autoSpaceDN w:val="0"/>
        <w:adjustRightInd w:val="0"/>
        <w:ind w:firstLine="720"/>
        <w:rPr>
          <w:rFonts w:ascii="Century Gothic" w:hAnsi="Century Gothic" w:cs="Century Gothic"/>
          <w:color w:val="000000"/>
          <w:sz w:val="22"/>
          <w:szCs w:val="22"/>
        </w:rPr>
      </w:pP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Step 5: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Determine the interest. </w:t>
      </w:r>
    </w:p>
    <w:p w:rsidR="009D08CF" w:rsidRPr="002E28AD" w:rsidRDefault="009D08CF" w:rsidP="002E28AD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>INTEREST = FUTURE VALUE – PRESENT VALUE</w:t>
      </w:r>
    </w:p>
    <w:p w:rsidR="009D08CF" w:rsidRPr="002E28AD" w:rsidRDefault="009D08CF" w:rsidP="002E28AD">
      <w:pPr>
        <w:rPr>
          <w:rFonts w:ascii="Century Gothic" w:hAnsi="Century Gothic" w:cs="Century Gothic"/>
          <w:sz w:val="22"/>
          <w:szCs w:val="22"/>
        </w:rPr>
      </w:pPr>
      <w:r w:rsidRPr="002E28AD">
        <w:rPr>
          <w:rFonts w:ascii="Century Gothic" w:hAnsi="Century Gothic" w:cs="Century Gothic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ab/>
        <w:t xml:space="preserve">    = 2388.10 – 2000 </w:t>
      </w:r>
    </w:p>
    <w:p w:rsidR="009D08CF" w:rsidRPr="0085570F" w:rsidRDefault="009D08CF" w:rsidP="002E28AD">
      <w:pPr>
        <w:rPr>
          <w:rFonts w:ascii="Century Gothic" w:hAnsi="Century Gothic" w:cs="Century Gothic"/>
          <w:b/>
          <w:bCs/>
          <w:sz w:val="22"/>
          <w:szCs w:val="22"/>
        </w:rPr>
      </w:pPr>
      <w:r w:rsidRPr="002E28AD">
        <w:rPr>
          <w:rFonts w:ascii="Century Gothic" w:hAnsi="Century Gothic" w:cs="Century Gothic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ab/>
        <w:t xml:space="preserve">    = 388.10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  <w:t>You will earn $388.10 in interest.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>Now you try: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  Suppose </w:t>
      </w:r>
      <w:r>
        <w:rPr>
          <w:rFonts w:ascii="Century Gothic" w:hAnsi="Century Gothic" w:cs="Century Gothic"/>
          <w:color w:val="000000"/>
          <w:sz w:val="22"/>
          <w:szCs w:val="22"/>
        </w:rPr>
        <w:t>Suzette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 invests $400 in an account that pays 9%/a compounded monthly.  How </w:t>
      </w:r>
      <w:r>
        <w:rPr>
          <w:rFonts w:ascii="Century Gothic" w:hAnsi="Century Gothic" w:cs="Century Gothic"/>
          <w:color w:val="000000"/>
          <w:sz w:val="22"/>
          <w:szCs w:val="22"/>
        </w:rPr>
        <w:t>much money will she have after 2</w:t>
      </w:r>
      <w:r w:rsidRPr="00040BE4">
        <w:rPr>
          <w:rFonts w:ascii="Century Gothic" w:hAnsi="Century Gothic" w:cs="Century Gothic"/>
          <w:color w:val="000000"/>
          <w:sz w:val="22"/>
          <w:szCs w:val="22"/>
        </w:rPr>
        <w:t xml:space="preserve"> years?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How much interest will she earn</w:t>
      </w:r>
    </w:p>
    <w:p w:rsidR="009D08CF" w:rsidRPr="00040BE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Default="009D08CF" w:rsidP="006B26DE">
      <w:pPr>
        <w:autoSpaceDE w:val="0"/>
        <w:autoSpaceDN w:val="0"/>
        <w:adjustRightInd w:val="0"/>
        <w:ind w:firstLine="720"/>
        <w:rPr>
          <w:rFonts w:ascii="Century Gothic" w:hAnsi="Century Gothic" w:cs="Century Gothic"/>
          <w:color w:val="000000"/>
          <w:sz w:val="22"/>
          <w:szCs w:val="22"/>
        </w:rPr>
      </w:pP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Step 1: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Underline the word </w:t>
      </w:r>
      <w:r w:rsidRPr="002E28AD">
        <w:rPr>
          <w:rFonts w:ascii="Century Gothic" w:hAnsi="Century Gothic" w:cs="Century Gothic"/>
          <w:b/>
          <w:bCs/>
          <w:color w:val="000000"/>
          <w:sz w:val="22"/>
          <w:szCs w:val="22"/>
        </w:rPr>
        <w:t>after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compounded.  </w:t>
      </w:r>
    </w:p>
    <w:p w:rsidR="009D08CF" w:rsidRDefault="009D08CF" w:rsidP="002E28AD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Default="009D08CF" w:rsidP="002E28AD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           </w:t>
      </w: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Step 2: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Draw a time line – split each year up in _______ since it is compounded ______________</w:t>
      </w:r>
    </w:p>
    <w:p w:rsidR="009D08CF" w:rsidRDefault="009D08CF" w:rsidP="002E28AD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</w:p>
    <w:p w:rsidR="009D08CF" w:rsidRDefault="009D08CF" w:rsidP="002E28AD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</w:p>
    <w:p w:rsidR="009D08CF" w:rsidRDefault="009D08CF" w:rsidP="002E28AD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</w:t>
      </w:r>
      <w:r w:rsidRPr="006B26DE">
        <w:rPr>
          <w:rFonts w:ascii="Century Gothic" w:hAnsi="Century Gothic" w:cs="Century Gothic"/>
          <w:b/>
          <w:bCs/>
          <w:sz w:val="22"/>
          <w:szCs w:val="22"/>
        </w:rPr>
        <w:t>Step 3:</w:t>
      </w:r>
      <w:r>
        <w:rPr>
          <w:rFonts w:ascii="Century Gothic" w:hAnsi="Century Gothic" w:cs="Century Gothic"/>
          <w:sz w:val="22"/>
          <w:szCs w:val="22"/>
        </w:rPr>
        <w:t xml:space="preserve">  Determine P, i, n</w:t>
      </w:r>
    </w:p>
    <w:p w:rsidR="009D08CF" w:rsidRDefault="009D08CF" w:rsidP="002E28AD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E28AD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 = ___________</w:t>
      </w:r>
      <w:r>
        <w:rPr>
          <w:rFonts w:ascii="Century Gothic" w:hAnsi="Century Gothic" w:cs="Century Gothic"/>
          <w:sz w:val="22"/>
          <w:szCs w:val="22"/>
        </w:rPr>
        <w:tab/>
        <w:t>(the amount that was invested at the beginning)</w:t>
      </w:r>
    </w:p>
    <w:p w:rsidR="009D08CF" w:rsidRDefault="009D08CF" w:rsidP="002E28AD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i =  </w:t>
      </w:r>
      <w:r>
        <w:rPr>
          <w:rFonts w:ascii="Century Gothic" w:hAnsi="Century Gothic" w:cs="Century Gothic"/>
          <w:sz w:val="22"/>
          <w:szCs w:val="22"/>
        </w:rPr>
        <w:tab/>
        <w:t>(divide by ______ since it is compounded ______________)</w:t>
      </w:r>
    </w:p>
    <w:p w:rsidR="009D08CF" w:rsidRDefault="009D08CF" w:rsidP="002E28AD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=         </w:t>
      </w:r>
      <w:r>
        <w:rPr>
          <w:rFonts w:ascii="Century Gothic" w:hAnsi="Century Gothic" w:cs="Century Gothic"/>
          <w:sz w:val="22"/>
          <w:szCs w:val="22"/>
        </w:rPr>
        <w:tab/>
        <w:t>(change 9% to a decimal by dividing by ____)</w:t>
      </w:r>
    </w:p>
    <w:p w:rsidR="009D08CF" w:rsidRDefault="009D08CF" w:rsidP="002E28AD">
      <w:pPr>
        <w:tabs>
          <w:tab w:val="left" w:pos="3600"/>
        </w:tabs>
        <w:ind w:left="3600" w:hanging="360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n =            </w:t>
      </w:r>
      <w:r>
        <w:rPr>
          <w:rFonts w:ascii="Century Gothic" w:hAnsi="Century Gothic" w:cs="Century Gothic"/>
          <w:sz w:val="22"/>
          <w:szCs w:val="22"/>
        </w:rPr>
        <w:tab/>
        <w:t>(n is the number of times you get ___________ – since you get interest ____X a year for ____ years, n=_____)</w:t>
      </w:r>
    </w:p>
    <w:p w:rsidR="009D08CF" w:rsidRDefault="009D08CF" w:rsidP="002E28AD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</w:p>
    <w:p w:rsidR="009D08CF" w:rsidRPr="006B26DE" w:rsidRDefault="009D08CF" w:rsidP="002E28AD">
      <w:pPr>
        <w:tabs>
          <w:tab w:val="left" w:pos="3600"/>
        </w:tabs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</w:t>
      </w:r>
      <w:r w:rsidRPr="006B26DE">
        <w:rPr>
          <w:rFonts w:ascii="Century Gothic" w:hAnsi="Century Gothic" w:cs="Century Gothic"/>
          <w:b/>
          <w:bCs/>
          <w:sz w:val="22"/>
          <w:szCs w:val="22"/>
        </w:rPr>
        <w:t>Step 4:</w:t>
      </w:r>
      <w:r>
        <w:rPr>
          <w:rFonts w:ascii="Century Gothic" w:hAnsi="Century Gothic" w:cs="Century Gothic"/>
          <w:sz w:val="22"/>
          <w:szCs w:val="22"/>
        </w:rPr>
        <w:t xml:space="preserve">  Plug P, i, n into the formula </w:t>
      </w:r>
      <w:r w:rsidRPr="00887FB8">
        <w:rPr>
          <w:rFonts w:ascii="Century Gothic" w:hAnsi="Century Gothic" w:cs="Century Gothic"/>
          <w:sz w:val="22"/>
          <w:szCs w:val="22"/>
        </w:rPr>
        <w:pict>
          <v:shape id="_x0000_i1043" type="#_x0000_t75" style="width:68.25pt;height:13.5pt">
            <v:imagedata r:id="rId5" o:title="" chromakey="white"/>
          </v:shape>
        </w:pict>
      </w:r>
      <w:r>
        <w:rPr>
          <w:rFonts w:ascii="Century Gothic" w:hAnsi="Century Gothic" w:cs="Century Gothic"/>
          <w:sz w:val="22"/>
          <w:szCs w:val="22"/>
        </w:rPr>
        <w:t xml:space="preserve"> to find the future amount</w:t>
      </w:r>
    </w:p>
    <w:p w:rsidR="009D08CF" w:rsidRDefault="009D08CF" w:rsidP="002E28AD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                      </w:t>
      </w:r>
      <w:r w:rsidRPr="00887FB8">
        <w:rPr>
          <w:rFonts w:ascii="Century Gothic" w:hAnsi="Century Gothic" w:cs="Century Gothic"/>
          <w:sz w:val="22"/>
          <w:szCs w:val="22"/>
        </w:rPr>
        <w:pict>
          <v:shape id="_x0000_i1044" type="#_x0000_t75" style="width:68.25pt;height:13.5pt">
            <v:imagedata r:id="rId5" o:title="" chromakey="white"/>
          </v:shape>
        </w:pict>
      </w:r>
    </w:p>
    <w:p w:rsidR="009D08CF" w:rsidRDefault="009D08CF" w:rsidP="002E28AD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E28AD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2E28AD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:rsidR="009D08CF" w:rsidRPr="002E28AD" w:rsidRDefault="009D08CF" w:rsidP="002E28AD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            </w:t>
      </w: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Step 5: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Determine the interest. </w:t>
      </w:r>
    </w:p>
    <w:p w:rsidR="009D08CF" w:rsidRPr="002E28AD" w:rsidRDefault="009D08CF" w:rsidP="002E28AD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hAnsi="Century Gothic" w:cs="Century Gothic"/>
          <w:color w:val="000000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>INTEREST = FUTURE VALUE – PRESENT VALUE</w:t>
      </w:r>
    </w:p>
    <w:p w:rsidR="009D08CF" w:rsidRDefault="009D08CF" w:rsidP="002E28AD">
      <w:pPr>
        <w:rPr>
          <w:rFonts w:ascii="Century Gothic" w:hAnsi="Century Gothic" w:cs="Century Gothic"/>
          <w:sz w:val="22"/>
          <w:szCs w:val="22"/>
        </w:rPr>
      </w:pPr>
      <w:r w:rsidRPr="002E28AD">
        <w:rPr>
          <w:rFonts w:ascii="Century Gothic" w:hAnsi="Century Gothic" w:cs="Century Gothic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ab/>
        <w:t xml:space="preserve">    </w:t>
      </w:r>
    </w:p>
    <w:p w:rsidR="009D08CF" w:rsidRPr="0085570F" w:rsidRDefault="009D08CF" w:rsidP="002E28AD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  <w:t>She will earn _____________ in interest.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4473C8">
        <w:rPr>
          <w:rFonts w:ascii="Century Gothic" w:hAnsi="Century Gothic" w:cs="Century Gothic"/>
          <w:b/>
          <w:bCs/>
          <w:color w:val="000000"/>
          <w:sz w:val="22"/>
          <w:szCs w:val="22"/>
        </w:rPr>
        <w:t>Example 2: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On her 20</w:t>
      </w:r>
      <w:r w:rsidRPr="004473C8">
        <w:rPr>
          <w:rFonts w:ascii="Century Gothic" w:hAnsi="Century Gothic" w:cs="Century Gothic"/>
          <w:color w:val="000000"/>
          <w:sz w:val="22"/>
          <w:szCs w:val="22"/>
          <w:vertAlign w:val="superscript"/>
        </w:rPr>
        <w:t>th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birthday,  Nasra invests $5000 at 6%/a compounded semi-annually.  She leaves the money in the bank until she retires at age 60.  Jackie also invests $5000 on her 20</w:t>
      </w:r>
      <w:r w:rsidRPr="004473C8">
        <w:rPr>
          <w:rFonts w:ascii="Century Gothic" w:hAnsi="Century Gothic" w:cs="Century Gothic"/>
          <w:color w:val="000000"/>
          <w:sz w:val="22"/>
          <w:szCs w:val="22"/>
          <w:vertAlign w:val="superscript"/>
        </w:rPr>
        <w:t>th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birthday and leaves it there until she turns 60.  Her account offers interest of 6%/a compounded monthly.  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a. How much do they each have at age 60?  </w:t>
      </w:r>
    </w:p>
    <w:p w:rsidR="009D08CF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b. Which will offer more interest – semi-annual compounding or monthly compounding?  </w:t>
      </w:r>
    </w:p>
    <w:p w:rsidR="009D08CF" w:rsidRPr="00040BE4" w:rsidRDefault="009D08CF" w:rsidP="004473C8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Default="009D08CF" w:rsidP="006B26DE">
      <w:pPr>
        <w:autoSpaceDE w:val="0"/>
        <w:autoSpaceDN w:val="0"/>
        <w:adjustRightInd w:val="0"/>
        <w:ind w:firstLine="720"/>
        <w:rPr>
          <w:rFonts w:ascii="Century Gothic" w:hAnsi="Century Gothic" w:cs="Century Gothic"/>
          <w:color w:val="000000"/>
          <w:sz w:val="22"/>
          <w:szCs w:val="22"/>
        </w:rPr>
      </w:pP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Step 1: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Underline the word </w:t>
      </w:r>
      <w:r w:rsidRPr="002E28AD">
        <w:rPr>
          <w:rFonts w:ascii="Century Gothic" w:hAnsi="Century Gothic" w:cs="Century Gothic"/>
          <w:b/>
          <w:bCs/>
          <w:color w:val="000000"/>
          <w:sz w:val="22"/>
          <w:szCs w:val="22"/>
        </w:rPr>
        <w:t>after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compounded.  </w:t>
      </w:r>
    </w:p>
    <w:p w:rsidR="009D08CF" w:rsidRDefault="009D08CF" w:rsidP="004473C8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</w:p>
    <w:p w:rsidR="009D08CF" w:rsidRDefault="009D08CF" w:rsidP="004473C8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</w:t>
      </w:r>
      <w:r w:rsidRPr="006B26DE">
        <w:rPr>
          <w:rFonts w:ascii="Century Gothic" w:hAnsi="Century Gothic" w:cs="Century Gothic"/>
          <w:b/>
          <w:bCs/>
          <w:sz w:val="22"/>
          <w:szCs w:val="22"/>
        </w:rPr>
        <w:t>Step 2:</w:t>
      </w:r>
      <w:r>
        <w:rPr>
          <w:rFonts w:ascii="Century Gothic" w:hAnsi="Century Gothic" w:cs="Century Gothic"/>
          <w:sz w:val="22"/>
          <w:szCs w:val="22"/>
        </w:rPr>
        <w:t xml:space="preserve">  Determine P, i, n for Nasra and also for Jackie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674"/>
        <w:gridCol w:w="4674"/>
      </w:tblGrid>
      <w:tr w:rsidR="009D08CF">
        <w:tc>
          <w:tcPr>
            <w:tcW w:w="1668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Nasra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Jackie</w:t>
            </w:r>
          </w:p>
        </w:tc>
      </w:tr>
      <w:tr w:rsidR="009D08CF">
        <w:tc>
          <w:tcPr>
            <w:tcW w:w="1668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P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D08CF">
        <w:tc>
          <w:tcPr>
            <w:tcW w:w="1668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I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D08CF">
        <w:tc>
          <w:tcPr>
            <w:tcW w:w="1668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N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9D08CF" w:rsidRDefault="009D08CF" w:rsidP="004473C8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4473C8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</w:t>
      </w:r>
      <w:r w:rsidRPr="006B26DE">
        <w:rPr>
          <w:rFonts w:ascii="Century Gothic" w:hAnsi="Century Gothic" w:cs="Century Gothic"/>
          <w:b/>
          <w:bCs/>
          <w:sz w:val="22"/>
          <w:szCs w:val="22"/>
        </w:rPr>
        <w:t>Step 3:</w:t>
      </w:r>
      <w:r>
        <w:rPr>
          <w:rFonts w:ascii="Century Gothic" w:hAnsi="Century Gothic" w:cs="Century Gothic"/>
          <w:sz w:val="22"/>
          <w:szCs w:val="22"/>
        </w:rPr>
        <w:t xml:space="preserve"> Plug P, i, n into the formula </w:t>
      </w:r>
      <w:r w:rsidRPr="00887FB8">
        <w:rPr>
          <w:rFonts w:ascii="Century Gothic" w:hAnsi="Century Gothic" w:cs="Century Gothic"/>
          <w:sz w:val="22"/>
          <w:szCs w:val="22"/>
        </w:rPr>
        <w:pict>
          <v:shape id="_x0000_i1045" type="#_x0000_t75" style="width:68.25pt;height:13.5pt">
            <v:imagedata r:id="rId5" o:title="" chromakey="white"/>
          </v:shape>
        </w:pict>
      </w:r>
      <w:r>
        <w:rPr>
          <w:rFonts w:ascii="Century Gothic" w:hAnsi="Century Gothic" w:cs="Century Gothic"/>
          <w:sz w:val="22"/>
          <w:szCs w:val="22"/>
        </w:rPr>
        <w:t xml:space="preserve"> to find the future amount for each girl.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4"/>
        <w:gridCol w:w="4674"/>
      </w:tblGrid>
      <w:tr w:rsidR="009D08CF"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               </w:t>
            </w:r>
            <w:r w:rsidRPr="003B5283">
              <w:rPr>
                <w:rFonts w:ascii="Century Gothic" w:hAnsi="Century Gothic" w:cs="Century Gothic"/>
                <w:sz w:val="22"/>
                <w:szCs w:val="22"/>
              </w:rPr>
              <w:t>Nasra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Jackie</w:t>
            </w:r>
          </w:p>
        </w:tc>
      </w:tr>
      <w:tr w:rsidR="009D08CF"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pict>
                <v:shape id="_x0000_i1046" type="#_x0000_t75" style="width:68.25pt;height:13.5pt">
                  <v:imagedata r:id="rId5" o:title="" chromakey="white"/>
                </v:shape>
              </w:pict>
            </w:r>
          </w:p>
          <w:p w:rsidR="009D08CF" w:rsidRPr="003B5283" w:rsidRDefault="009D08CF" w:rsidP="003B528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pict>
                <v:shape id="_x0000_i1047" type="#_x0000_t75" style="width:68.25pt;height:13.5pt">
                  <v:imagedata r:id="rId5" o:title="" chromakey="white"/>
                </v:shape>
              </w:pict>
            </w:r>
          </w:p>
          <w:p w:rsidR="009D08CF" w:rsidRPr="003B5283" w:rsidRDefault="009D08CF" w:rsidP="003B528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9D08CF" w:rsidRDefault="009D08CF" w:rsidP="004473C8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:rsidR="009D08CF" w:rsidRPr="002E28AD" w:rsidRDefault="009D08CF" w:rsidP="006B26DE">
      <w:pPr>
        <w:autoSpaceDE w:val="0"/>
        <w:autoSpaceDN w:val="0"/>
        <w:adjustRightInd w:val="0"/>
        <w:ind w:firstLine="7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>Step 4</w:t>
      </w: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Determine the interest.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4"/>
        <w:gridCol w:w="4674"/>
      </w:tblGrid>
      <w:tr w:rsidR="009D08CF"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ab/>
            </w:r>
            <w:r w:rsidRPr="003B5283">
              <w:rPr>
                <w:rFonts w:ascii="Century Gothic" w:hAnsi="Century Gothic" w:cs="Century Gothic"/>
                <w:sz w:val="22"/>
                <w:szCs w:val="22"/>
              </w:rPr>
              <w:t>Nasra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Jackie</w:t>
            </w:r>
          </w:p>
        </w:tc>
      </w:tr>
      <w:tr w:rsidR="009D08CF">
        <w:tc>
          <w:tcPr>
            <w:tcW w:w="4674" w:type="dxa"/>
          </w:tcPr>
          <w:p w:rsidR="009D08CF" w:rsidRPr="003B5283" w:rsidRDefault="009D08CF" w:rsidP="004473C8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INTEREST = FUTURE VALUE – PRESENT VALUE</w:t>
            </w: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4473C8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INTEREST = FUTURE VALUE – PRESENT VALUE</w:t>
            </w: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9D08CF" w:rsidRPr="002E28AD" w:rsidRDefault="009D08CF" w:rsidP="004473C8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Step 6:  Decide if semi-annual or monthly compounding yields more interest. </w:t>
      </w:r>
    </w:p>
    <w:p w:rsidR="009D08CF" w:rsidRDefault="009D08CF" w:rsidP="004473C8">
      <w:pPr>
        <w:rPr>
          <w:rFonts w:ascii="Century Gothic" w:hAnsi="Century Gothic" w:cs="Century Gothic"/>
          <w:sz w:val="22"/>
          <w:szCs w:val="22"/>
        </w:rPr>
      </w:pPr>
      <w:r w:rsidRPr="002E28AD">
        <w:rPr>
          <w:rFonts w:ascii="Century Gothic" w:hAnsi="Century Gothic" w:cs="Century Gothic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ab/>
        <w:t xml:space="preserve">    </w:t>
      </w:r>
    </w:p>
    <w:p w:rsidR="009D08CF" w:rsidRDefault="009D08CF" w:rsidP="006B26DE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In general,  the more frequent the compounding period, the ______________ the interest.</w:t>
      </w:r>
    </w:p>
    <w:p w:rsidR="009D08CF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4473C8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4473C8">
      <w:pPr>
        <w:rPr>
          <w:rFonts w:ascii="Century Gothic" w:hAnsi="Century Gothic" w:cs="Century Gothic"/>
          <w:sz w:val="22"/>
          <w:szCs w:val="22"/>
        </w:rPr>
      </w:pPr>
      <w:r w:rsidRPr="006B26DE">
        <w:rPr>
          <w:rFonts w:ascii="Century Gothic" w:hAnsi="Century Gothic" w:cs="Century Gothic"/>
          <w:b/>
          <w:bCs/>
          <w:sz w:val="22"/>
          <w:szCs w:val="22"/>
        </w:rPr>
        <w:t>Example 3:</w:t>
      </w:r>
      <w:r>
        <w:rPr>
          <w:rFonts w:ascii="Century Gothic" w:hAnsi="Century Gothic" w:cs="Century Gothic"/>
          <w:sz w:val="22"/>
          <w:szCs w:val="22"/>
        </w:rPr>
        <w:t xml:space="preserve">  On her 15</w:t>
      </w:r>
      <w:r w:rsidRPr="004B777A">
        <w:rPr>
          <w:rFonts w:ascii="Century Gothic" w:hAnsi="Century Gothic" w:cs="Century Gothic"/>
          <w:sz w:val="22"/>
          <w:szCs w:val="22"/>
          <w:vertAlign w:val="superscript"/>
        </w:rPr>
        <w:t>th</w:t>
      </w:r>
      <w:r>
        <w:rPr>
          <w:rFonts w:ascii="Century Gothic" w:hAnsi="Century Gothic" w:cs="Century Gothic"/>
          <w:sz w:val="22"/>
          <w:szCs w:val="22"/>
        </w:rPr>
        <w:t xml:space="preserve"> birthday, Trudy invests $10 000 at 8%/a compounded monthly.  When Lina turns 45, she invests $10000 at 8%/a compounded monthly.  If both women leave their investments until they are 65, how much more money will Trudy’s investment be worth?</w:t>
      </w:r>
    </w:p>
    <w:p w:rsidR="009D08CF" w:rsidRDefault="009D08CF" w:rsidP="004473C8">
      <w:pPr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4B777A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Step 1: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Underline the word </w:t>
      </w:r>
      <w:r w:rsidRPr="002E28AD">
        <w:rPr>
          <w:rFonts w:ascii="Century Gothic" w:hAnsi="Century Gothic" w:cs="Century Gothic"/>
          <w:b/>
          <w:bCs/>
          <w:color w:val="000000"/>
          <w:sz w:val="22"/>
          <w:szCs w:val="22"/>
        </w:rPr>
        <w:t>after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compounded.  </w:t>
      </w:r>
    </w:p>
    <w:p w:rsidR="009D08CF" w:rsidRDefault="009D08CF" w:rsidP="004B777A">
      <w:pPr>
        <w:tabs>
          <w:tab w:val="left" w:pos="3600"/>
        </w:tabs>
        <w:rPr>
          <w:rFonts w:ascii="Century Gothic" w:hAnsi="Century Gothic" w:cs="Century Gothic"/>
          <w:i/>
          <w:iCs/>
          <w:sz w:val="22"/>
          <w:szCs w:val="22"/>
        </w:rPr>
      </w:pPr>
    </w:p>
    <w:p w:rsidR="009D08CF" w:rsidRDefault="009D08CF" w:rsidP="004B777A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 w:rsidRPr="006B26DE">
        <w:rPr>
          <w:rFonts w:ascii="Century Gothic" w:hAnsi="Century Gothic" w:cs="Century Gothic"/>
          <w:b/>
          <w:bCs/>
          <w:sz w:val="22"/>
          <w:szCs w:val="22"/>
        </w:rPr>
        <w:t>Step 2:</w:t>
      </w:r>
      <w:r>
        <w:rPr>
          <w:rFonts w:ascii="Century Gothic" w:hAnsi="Century Gothic" w:cs="Century Gothic"/>
          <w:sz w:val="22"/>
          <w:szCs w:val="22"/>
        </w:rPr>
        <w:t xml:space="preserve">  Determine P, i, n for Trudy and also for Lina</w:t>
      </w:r>
    </w:p>
    <w:p w:rsidR="009D08CF" w:rsidRDefault="009D08CF" w:rsidP="004B777A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674"/>
        <w:gridCol w:w="4674"/>
      </w:tblGrid>
      <w:tr w:rsidR="009D08CF">
        <w:tc>
          <w:tcPr>
            <w:tcW w:w="1668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Trudy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Lina</w:t>
            </w:r>
          </w:p>
        </w:tc>
      </w:tr>
      <w:tr w:rsidR="009D08CF">
        <w:tc>
          <w:tcPr>
            <w:tcW w:w="1668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P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D08CF">
        <w:tc>
          <w:tcPr>
            <w:tcW w:w="1668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I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D08CF">
        <w:tc>
          <w:tcPr>
            <w:tcW w:w="1668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N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9D08CF" w:rsidRDefault="009D08CF" w:rsidP="004B777A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4B777A">
      <w:pPr>
        <w:tabs>
          <w:tab w:val="left" w:pos="3600"/>
        </w:tabs>
        <w:rPr>
          <w:rFonts w:ascii="Century Gothic" w:hAnsi="Century Gothic" w:cs="Century Gothic"/>
          <w:sz w:val="22"/>
          <w:szCs w:val="22"/>
        </w:rPr>
      </w:pPr>
      <w:r w:rsidRPr="006B26DE">
        <w:rPr>
          <w:rFonts w:ascii="Century Gothic" w:hAnsi="Century Gothic" w:cs="Century Gothic"/>
          <w:b/>
          <w:bCs/>
          <w:sz w:val="22"/>
          <w:szCs w:val="22"/>
        </w:rPr>
        <w:t>Step 3:</w:t>
      </w:r>
      <w:r>
        <w:rPr>
          <w:rFonts w:ascii="Century Gothic" w:hAnsi="Century Gothic" w:cs="Century Gothic"/>
          <w:sz w:val="22"/>
          <w:szCs w:val="22"/>
        </w:rPr>
        <w:t xml:space="preserve"> Plug P, i, n into the formula </w:t>
      </w:r>
      <w:r w:rsidRPr="00887FB8">
        <w:rPr>
          <w:rFonts w:ascii="Century Gothic" w:hAnsi="Century Gothic" w:cs="Century Gothic"/>
          <w:sz w:val="22"/>
          <w:szCs w:val="22"/>
        </w:rPr>
        <w:pict>
          <v:shape id="_x0000_i1048" type="#_x0000_t75" style="width:68.25pt;height:13.5pt">
            <v:imagedata r:id="rId5" o:title="" chromakey="white"/>
          </v:shape>
        </w:pict>
      </w:r>
      <w:r>
        <w:rPr>
          <w:rFonts w:ascii="Century Gothic" w:hAnsi="Century Gothic" w:cs="Century Gothic"/>
          <w:sz w:val="22"/>
          <w:szCs w:val="22"/>
        </w:rPr>
        <w:t xml:space="preserve"> to find the future amount for each girl.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4"/>
        <w:gridCol w:w="4674"/>
      </w:tblGrid>
      <w:tr w:rsidR="009D08CF"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                       </w:t>
            </w:r>
            <w:r w:rsidRPr="003B5283">
              <w:rPr>
                <w:rFonts w:ascii="Century Gothic" w:hAnsi="Century Gothic" w:cs="Century Gothic"/>
                <w:sz w:val="22"/>
                <w:szCs w:val="22"/>
              </w:rPr>
              <w:t>Trudy</w:t>
            </w: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Lina</w:t>
            </w:r>
          </w:p>
        </w:tc>
      </w:tr>
      <w:tr w:rsidR="009D08CF"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pict>
                <v:shape id="_x0000_i1049" type="#_x0000_t75" style="width:68.25pt;height:13.5pt">
                  <v:imagedata r:id="rId5" o:title="" chromakey="white"/>
                </v:shape>
              </w:pict>
            </w:r>
          </w:p>
          <w:p w:rsidR="009D08CF" w:rsidRPr="003B5283" w:rsidRDefault="009D08CF" w:rsidP="003B528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pict>
                <v:shape id="_x0000_i1050" type="#_x0000_t75" style="width:68.25pt;height:13.5pt">
                  <v:imagedata r:id="rId5" o:title="" chromakey="white"/>
                </v:shape>
              </w:pict>
            </w:r>
          </w:p>
          <w:p w:rsidR="009D08CF" w:rsidRPr="003B5283" w:rsidRDefault="009D08CF" w:rsidP="003B528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9D08CF" w:rsidRPr="002E28AD" w:rsidRDefault="009D08CF" w:rsidP="004B777A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>Step 4</w:t>
      </w: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Determine the interest.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4"/>
        <w:gridCol w:w="4674"/>
      </w:tblGrid>
      <w:tr w:rsidR="009D08CF">
        <w:tc>
          <w:tcPr>
            <w:tcW w:w="4674" w:type="dxa"/>
          </w:tcPr>
          <w:p w:rsidR="009D08CF" w:rsidRPr="003B5283" w:rsidRDefault="009D08CF" w:rsidP="006B26DE">
            <w:pPr>
              <w:tabs>
                <w:tab w:val="left" w:pos="3600"/>
              </w:tabs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Nasra</w:t>
            </w:r>
          </w:p>
        </w:tc>
        <w:tc>
          <w:tcPr>
            <w:tcW w:w="4674" w:type="dxa"/>
          </w:tcPr>
          <w:p w:rsidR="009D08CF" w:rsidRPr="003B5283" w:rsidRDefault="009D08CF" w:rsidP="006B26DE">
            <w:pPr>
              <w:tabs>
                <w:tab w:val="left" w:pos="3600"/>
              </w:tabs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Jackie</w:t>
            </w:r>
          </w:p>
        </w:tc>
      </w:tr>
      <w:tr w:rsidR="009D08CF">
        <w:tc>
          <w:tcPr>
            <w:tcW w:w="4674" w:type="dxa"/>
          </w:tcPr>
          <w:p w:rsidR="009D08CF" w:rsidRPr="003B5283" w:rsidRDefault="009D08CF" w:rsidP="008C7319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INTEREST = FUTURE VALUE – PRESENT VALUE</w:t>
            </w: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08CF" w:rsidRPr="003B5283" w:rsidRDefault="009D08CF" w:rsidP="008C7319">
            <w:pPr>
              <w:rPr>
                <w:rFonts w:ascii="Century Gothic" w:hAnsi="Century Gothic" w:cs="Century Gothic"/>
                <w:sz w:val="22"/>
                <w:szCs w:val="22"/>
              </w:rPr>
            </w:pPr>
            <w:r w:rsidRPr="003B5283">
              <w:rPr>
                <w:rFonts w:ascii="Century Gothic" w:hAnsi="Century Gothic" w:cs="Century Gothic"/>
                <w:sz w:val="22"/>
                <w:szCs w:val="22"/>
              </w:rPr>
              <w:t>INTEREST = FUTURE VALUE – PRESENT VALUE</w:t>
            </w: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9D08CF" w:rsidRPr="003B5283" w:rsidRDefault="009D08CF" w:rsidP="003B5283">
            <w:pPr>
              <w:tabs>
                <w:tab w:val="left" w:pos="3600"/>
              </w:tabs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9D08CF" w:rsidRDefault="009D08CF" w:rsidP="004B777A">
      <w:pPr>
        <w:rPr>
          <w:rFonts w:ascii="Century Gothic" w:hAnsi="Century Gothic" w:cs="Century Gothic"/>
          <w:color w:val="000000"/>
          <w:sz w:val="22"/>
          <w:szCs w:val="22"/>
        </w:rPr>
      </w:pPr>
    </w:p>
    <w:p w:rsidR="009D08CF" w:rsidRPr="002E28AD" w:rsidRDefault="009D08CF" w:rsidP="004B777A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>Step 5</w:t>
      </w:r>
      <w:r w:rsidRPr="006B26DE">
        <w:rPr>
          <w:rFonts w:ascii="Century Gothic" w:hAnsi="Century Gothic" w:cs="Century Gothic"/>
          <w:b/>
          <w:bCs/>
          <w:color w:val="000000"/>
          <w:sz w:val="22"/>
          <w:szCs w:val="22"/>
        </w:rPr>
        <w:t>: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 State whose investment will be worth more. </w:t>
      </w:r>
    </w:p>
    <w:p w:rsidR="009D08CF" w:rsidRDefault="009D08CF" w:rsidP="004B777A">
      <w:pPr>
        <w:rPr>
          <w:rFonts w:ascii="Century Gothic" w:hAnsi="Century Gothic" w:cs="Century Gothic"/>
          <w:sz w:val="22"/>
          <w:szCs w:val="22"/>
        </w:rPr>
      </w:pPr>
      <w:r w:rsidRPr="002E28AD">
        <w:rPr>
          <w:rFonts w:ascii="Century Gothic" w:hAnsi="Century Gothic" w:cs="Century Gothic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ab/>
      </w:r>
      <w:r w:rsidRPr="002E28AD">
        <w:rPr>
          <w:rFonts w:ascii="Century Gothic" w:hAnsi="Century Gothic" w:cs="Century Gothic"/>
          <w:sz w:val="22"/>
          <w:szCs w:val="22"/>
        </w:rPr>
        <w:tab/>
        <w:t xml:space="preserve">    </w:t>
      </w:r>
    </w:p>
    <w:p w:rsidR="009D08CF" w:rsidRDefault="009D08CF" w:rsidP="006B26DE">
      <w:pPr>
        <w:jc w:val="center"/>
        <w:rPr>
          <w:rFonts w:ascii="Century Gothic" w:hAnsi="Century Gothic" w:cs="Century Gothic"/>
          <w:sz w:val="22"/>
          <w:szCs w:val="22"/>
        </w:rPr>
      </w:pPr>
    </w:p>
    <w:p w:rsidR="009D08CF" w:rsidRDefault="009D08CF" w:rsidP="006B26DE">
      <w:pPr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Check you answer on page 487</w:t>
      </w:r>
    </w:p>
    <w:p w:rsidR="009D08CF" w:rsidRDefault="009D08CF" w:rsidP="006B26DE">
      <w:pPr>
        <w:jc w:val="center"/>
        <w:rPr>
          <w:rFonts w:ascii="Century Gothic" w:hAnsi="Century Gothic" w:cs="Century Gothic"/>
          <w:sz w:val="22"/>
          <w:szCs w:val="22"/>
        </w:rPr>
      </w:pPr>
    </w:p>
    <w:p w:rsidR="009D08CF" w:rsidRPr="0085570F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</w:p>
    <w:p w:rsidR="009D08CF" w:rsidRDefault="009D08CF" w:rsidP="006B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In general, the longer you invest your principal, the more _________________ you will earn.</w:t>
      </w:r>
    </w:p>
    <w:p w:rsidR="009D08CF" w:rsidRPr="00215404" w:rsidRDefault="009D08CF" w:rsidP="004473C8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9D08CF" w:rsidRPr="00215404" w:rsidRDefault="009D08CF" w:rsidP="00333435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215404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Homework:  pg 490 #4a,d,f;5,6,7,10,11,14,15,16,17 </w:t>
      </w:r>
    </w:p>
    <w:sectPr w:rsidR="009D08CF" w:rsidRPr="00215404" w:rsidSect="009852DF">
      <w:type w:val="continuous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395"/>
    <w:multiLevelType w:val="hybridMultilevel"/>
    <w:tmpl w:val="C8306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435"/>
    <w:rsid w:val="00040BE4"/>
    <w:rsid w:val="00087589"/>
    <w:rsid w:val="000B286B"/>
    <w:rsid w:val="000B52D4"/>
    <w:rsid w:val="00187FF2"/>
    <w:rsid w:val="00192132"/>
    <w:rsid w:val="001F5DE7"/>
    <w:rsid w:val="00215404"/>
    <w:rsid w:val="00230104"/>
    <w:rsid w:val="002E28AD"/>
    <w:rsid w:val="00333435"/>
    <w:rsid w:val="003B5283"/>
    <w:rsid w:val="004473C8"/>
    <w:rsid w:val="004B777A"/>
    <w:rsid w:val="00581CC3"/>
    <w:rsid w:val="005A5619"/>
    <w:rsid w:val="006B26DE"/>
    <w:rsid w:val="008001E4"/>
    <w:rsid w:val="00827A7C"/>
    <w:rsid w:val="0085570F"/>
    <w:rsid w:val="00887FB8"/>
    <w:rsid w:val="008A522A"/>
    <w:rsid w:val="008C7319"/>
    <w:rsid w:val="00972B88"/>
    <w:rsid w:val="009852DF"/>
    <w:rsid w:val="009A03E5"/>
    <w:rsid w:val="009D08CF"/>
    <w:rsid w:val="009E5AF7"/>
    <w:rsid w:val="00B4709B"/>
    <w:rsid w:val="00BC3FE2"/>
    <w:rsid w:val="00CA1C28"/>
    <w:rsid w:val="00D33238"/>
    <w:rsid w:val="00E511FC"/>
    <w:rsid w:val="00E70200"/>
    <w:rsid w:val="00EE04AE"/>
    <w:rsid w:val="00F9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0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040BE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99"/>
    <w:rsid w:val="00040BE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olorfulGrid-Accent6">
    <w:name w:val="Colorful Grid Accent 6"/>
    <w:basedOn w:val="TableNormal"/>
    <w:uiPriority w:val="99"/>
    <w:rsid w:val="00040BE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Grid-Accent6">
    <w:name w:val="Light Grid Accent 6"/>
    <w:basedOn w:val="TableNormal"/>
    <w:uiPriority w:val="99"/>
    <w:rsid w:val="00040BE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8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D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6</Pages>
  <Words>1221</Words>
  <Characters>6966</Characters>
  <Application>Microsoft Office Outlook</Application>
  <DocSecurity>0</DocSecurity>
  <Lines>0</Lines>
  <Paragraphs>0</Paragraphs>
  <ScaleCrop>false</ScaleCrop>
  <Company>O.C.D.S.B.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Interest</dc:title>
  <dc:subject/>
  <dc:creator>OCDSB User</dc:creator>
  <cp:keywords/>
  <dc:description/>
  <cp:lastModifiedBy>OCDSB User</cp:lastModifiedBy>
  <cp:revision>6</cp:revision>
  <cp:lastPrinted>2011-10-20T16:58:00Z</cp:lastPrinted>
  <dcterms:created xsi:type="dcterms:W3CDTF">2012-05-31T17:21:00Z</dcterms:created>
  <dcterms:modified xsi:type="dcterms:W3CDTF">2012-06-01T18:24:00Z</dcterms:modified>
</cp:coreProperties>
</file>