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79" w:rsidRDefault="00104279" w:rsidP="00307D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Applying the</w:t>
      </w:r>
      <w:r w:rsidRPr="00593247">
        <w:rPr>
          <w:b/>
          <w:bCs/>
          <w:sz w:val="32"/>
          <w:szCs w:val="32"/>
        </w:rPr>
        <w:t xml:space="preserve"> Metric and Imperial Systems of Measurement</w:t>
      </w:r>
    </w:p>
    <w:p w:rsidR="00104279" w:rsidRDefault="00104279" w:rsidP="00307D09"/>
    <w:p w:rsidR="00104279" w:rsidRDefault="00104279" w:rsidP="00307D09">
      <w:r>
        <w:t xml:space="preserve">Systems of measurement are used to measure the length, volume, mass or temperature of an object. </w:t>
      </w:r>
    </w:p>
    <w:p w:rsidR="00104279" w:rsidRDefault="00104279" w:rsidP="00307D09"/>
    <w:p w:rsidR="00104279" w:rsidRPr="00225D4C" w:rsidRDefault="00104279" w:rsidP="00307D09">
      <w:pPr>
        <w:rPr>
          <w:b/>
          <w:bCs/>
          <w:sz w:val="28"/>
          <w:szCs w:val="28"/>
        </w:rPr>
      </w:pPr>
      <w:r w:rsidRPr="00225D4C">
        <w:rPr>
          <w:b/>
          <w:bCs/>
          <w:sz w:val="28"/>
          <w:szCs w:val="28"/>
        </w:rPr>
        <w:t>The Metric System</w:t>
      </w:r>
    </w:p>
    <w:p w:rsidR="00104279" w:rsidRPr="002544CD" w:rsidRDefault="00104279" w:rsidP="00307D09">
      <w:pPr>
        <w:rPr>
          <w:b/>
          <w:bCs/>
        </w:rPr>
      </w:pPr>
    </w:p>
    <w:p w:rsidR="00104279" w:rsidRDefault="00104279" w:rsidP="00307D09"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and most other countries of the world use the </w:t>
      </w:r>
      <w:r w:rsidRPr="0013041C">
        <w:rPr>
          <w:i/>
          <w:iCs/>
        </w:rPr>
        <w:t>metric</w:t>
      </w:r>
      <w:r>
        <w:t xml:space="preserve"> system of measurement.</w:t>
      </w:r>
    </w:p>
    <w:p w:rsidR="00104279" w:rsidRDefault="00104279" w:rsidP="00307D09"/>
    <w:p w:rsidR="00104279" w:rsidRDefault="00104279" w:rsidP="00307D09">
      <w:r>
        <w:t>Using the metric system, fill in the main unit of measure for each category:</w:t>
      </w:r>
    </w:p>
    <w:p w:rsidR="00104279" w:rsidRDefault="00104279" w:rsidP="00307D09"/>
    <w:p w:rsidR="00104279" w:rsidRDefault="00104279" w:rsidP="00307D09">
      <w:pPr>
        <w:ind w:firstLine="720"/>
      </w:pPr>
      <w:r>
        <w:t>Length __________________________</w:t>
      </w:r>
      <w:r>
        <w:tab/>
      </w:r>
      <w:r>
        <w:tab/>
      </w:r>
      <w:r>
        <w:tab/>
        <w:t>Volume__________________________</w:t>
      </w:r>
    </w:p>
    <w:p w:rsidR="00104279" w:rsidRDefault="00104279" w:rsidP="00307D09">
      <w:pPr>
        <w:ind w:firstLine="720"/>
      </w:pPr>
    </w:p>
    <w:p w:rsidR="00104279" w:rsidRDefault="00104279" w:rsidP="00307D09">
      <w:pPr>
        <w:ind w:firstLine="720"/>
      </w:pPr>
    </w:p>
    <w:p w:rsidR="00104279" w:rsidRDefault="00104279" w:rsidP="00307D09">
      <w:pPr>
        <w:ind w:firstLine="720"/>
      </w:pPr>
      <w:r>
        <w:t>Mass_____________________________</w:t>
      </w:r>
      <w:r>
        <w:tab/>
      </w:r>
      <w:r>
        <w:tab/>
        <w:t>Temperature_______________________</w:t>
      </w:r>
    </w:p>
    <w:p w:rsidR="00104279" w:rsidRDefault="00104279" w:rsidP="00307D09"/>
    <w:p w:rsidR="00104279" w:rsidRDefault="00104279" w:rsidP="00307D09">
      <w:r>
        <w:t>Some of the commonly used units and conversions in the metric system are as follows:</w:t>
      </w:r>
    </w:p>
    <w:p w:rsidR="00104279" w:rsidRDefault="00104279" w:rsidP="00307D09"/>
    <w:p w:rsidR="00104279" w:rsidRPr="00225D4C" w:rsidRDefault="00104279" w:rsidP="00307D09">
      <w:pPr>
        <w:rPr>
          <w:b/>
          <w:bCs/>
        </w:rPr>
      </w:pPr>
      <w:r w:rsidRPr="00225D4C">
        <w:rPr>
          <w:b/>
          <w:bCs/>
        </w:rPr>
        <w:t>Length</w:t>
      </w:r>
      <w:r w:rsidRPr="00225D4C">
        <w:rPr>
          <w:b/>
          <w:bCs/>
        </w:rPr>
        <w:tab/>
      </w:r>
      <w:r w:rsidRPr="00225D4C">
        <w:rPr>
          <w:b/>
          <w:bCs/>
        </w:rPr>
        <w:tab/>
      </w:r>
      <w:r w:rsidRPr="00225D4C">
        <w:rPr>
          <w:b/>
          <w:bCs/>
        </w:rPr>
        <w:tab/>
      </w:r>
      <w:r>
        <w:rPr>
          <w:b/>
          <w:bCs/>
        </w:rPr>
        <w:tab/>
      </w:r>
      <w:r w:rsidRPr="00225D4C">
        <w:rPr>
          <w:b/>
          <w:bCs/>
        </w:rPr>
        <w:t>Volume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25D4C">
        <w:rPr>
          <w:b/>
          <w:bCs/>
        </w:rPr>
        <w:t>Mass</w:t>
      </w:r>
    </w:p>
    <w:p w:rsidR="00104279" w:rsidRDefault="00104279" w:rsidP="00307D09"/>
    <w:p w:rsidR="00104279" w:rsidRDefault="00104279" w:rsidP="00307D09">
      <w:r>
        <w:t>10 mm = 1 cm</w:t>
      </w:r>
      <w:r>
        <w:tab/>
      </w:r>
      <w:r>
        <w:tab/>
      </w:r>
      <w:r>
        <w:tab/>
        <w:t>1000 mL = 1 L</w:t>
      </w:r>
      <w:r>
        <w:tab/>
      </w:r>
      <w:r>
        <w:tab/>
      </w:r>
      <w:r>
        <w:tab/>
      </w:r>
      <w:r>
        <w:tab/>
        <w:t>1000 g = 1 kg</w:t>
      </w:r>
    </w:p>
    <w:p w:rsidR="00104279" w:rsidRDefault="00104279" w:rsidP="00307D09">
      <w:r>
        <w:t>100 cm = 1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1000 kg = 1 t</w:t>
      </w:r>
    </w:p>
    <w:p w:rsidR="00104279" w:rsidRDefault="00104279" w:rsidP="00307D09">
      <w:r>
        <w:t>1000 m = 1 km</w:t>
      </w:r>
    </w:p>
    <w:p w:rsidR="00104279" w:rsidRDefault="00104279" w:rsidP="00307D09"/>
    <w:p w:rsidR="00104279" w:rsidRDefault="00104279" w:rsidP="00307D09"/>
    <w:p w:rsidR="00104279" w:rsidRDefault="00104279" w:rsidP="00307D09">
      <w:r>
        <w:rPr>
          <w:b/>
          <w:bCs/>
        </w:rPr>
        <w:t>1.</w:t>
      </w:r>
      <w:r>
        <w:rPr>
          <w:b/>
          <w:bCs/>
        </w:rPr>
        <w:tab/>
      </w:r>
      <w:r>
        <w:t>If a wall is measured to be 450 cm long, what is the measurement in metres (m)?</w:t>
      </w:r>
    </w:p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>
      <w:r w:rsidRPr="00225D4C">
        <w:rPr>
          <w:b/>
          <w:bCs/>
        </w:rPr>
        <w:t>2.</w:t>
      </w:r>
      <w:r w:rsidRPr="00225D4C">
        <w:rPr>
          <w:b/>
          <w:bCs/>
        </w:rPr>
        <w:tab/>
      </w:r>
      <w:r>
        <w:t>If a container has a volume of 2.6 L, what is the volume in millilitres (mL) ?</w:t>
      </w:r>
    </w:p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>
      <w:pPr>
        <w:ind w:left="720" w:hanging="720"/>
      </w:pPr>
      <w:r w:rsidRPr="00225D4C">
        <w:rPr>
          <w:b/>
          <w:bCs/>
        </w:rPr>
        <w:t>3.</w:t>
      </w:r>
      <w:r w:rsidRPr="00225D4C">
        <w:rPr>
          <w:b/>
          <w:bCs/>
        </w:rPr>
        <w:tab/>
      </w:r>
      <w:r>
        <w:t xml:space="preserve">Consider the following examples of objects that could be measured. </w:t>
      </w:r>
      <w:r w:rsidRPr="00105258">
        <w:rPr>
          <w:i/>
          <w:iCs/>
        </w:rPr>
        <w:t>Match the examples</w:t>
      </w:r>
      <w:r>
        <w:rPr>
          <w:i/>
          <w:iCs/>
        </w:rPr>
        <w:tab/>
      </w:r>
      <w:r>
        <w:t xml:space="preserve"> with the most appropriate unit of measurement by drawing lines between them.</w:t>
      </w:r>
    </w:p>
    <w:p w:rsidR="00104279" w:rsidRDefault="00104279" w:rsidP="00307D09"/>
    <w:p w:rsidR="00104279" w:rsidRDefault="00104279" w:rsidP="00307D09">
      <w:pPr>
        <w:rPr>
          <w:b/>
          <w:bCs/>
        </w:rPr>
      </w:pPr>
      <w:r>
        <w:tab/>
      </w:r>
      <w:r w:rsidRPr="00105258">
        <w:rPr>
          <w:b/>
          <w:bCs/>
        </w:rPr>
        <w:t>Column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Column B</w:t>
      </w:r>
    </w:p>
    <w:p w:rsidR="00104279" w:rsidRPr="00105258" w:rsidRDefault="00104279" w:rsidP="00307D09">
      <w:pPr>
        <w:rPr>
          <w:b/>
          <w:bCs/>
        </w:rPr>
      </w:pPr>
    </w:p>
    <w:p w:rsidR="00104279" w:rsidRDefault="00104279" w:rsidP="00307D09">
      <w:r>
        <w:tab/>
        <w:t>Volume of a cooler</w:t>
      </w:r>
      <w:r>
        <w:tab/>
      </w:r>
      <w:r>
        <w:tab/>
      </w:r>
      <w:r>
        <w:tab/>
      </w:r>
      <w:r>
        <w:tab/>
      </w:r>
      <w:r>
        <w:tab/>
        <w:t>170 cm</w:t>
      </w:r>
    </w:p>
    <w:p w:rsidR="00104279" w:rsidRDefault="00104279" w:rsidP="00307D09"/>
    <w:p w:rsidR="00104279" w:rsidRDefault="00104279" w:rsidP="00307D09">
      <w:r>
        <w:tab/>
        <w:t>Mass of an average person</w:t>
      </w:r>
      <w:r>
        <w:tab/>
      </w:r>
      <w:r>
        <w:tab/>
      </w:r>
      <w:r>
        <w:tab/>
      </w:r>
      <w:r>
        <w:tab/>
        <w:t>22º C</w:t>
      </w:r>
    </w:p>
    <w:p w:rsidR="00104279" w:rsidRDefault="00104279" w:rsidP="00307D09"/>
    <w:p w:rsidR="00104279" w:rsidRDefault="00104279" w:rsidP="00307D09">
      <w:r>
        <w:tab/>
        <w:t>Temperature inside a room</w:t>
      </w:r>
      <w:r>
        <w:tab/>
      </w:r>
      <w:r>
        <w:tab/>
      </w:r>
      <w:r>
        <w:tab/>
      </w:r>
      <w:r>
        <w:tab/>
        <w:t>10 mm</w:t>
      </w:r>
    </w:p>
    <w:p w:rsidR="00104279" w:rsidRDefault="00104279" w:rsidP="00307D09"/>
    <w:p w:rsidR="00104279" w:rsidRDefault="00104279" w:rsidP="00307D09">
      <w:r>
        <w:tab/>
        <w:t>Thickness of a magazine</w:t>
      </w:r>
      <w:r>
        <w:tab/>
      </w:r>
      <w:r>
        <w:tab/>
      </w:r>
      <w:r>
        <w:tab/>
      </w:r>
      <w:r>
        <w:tab/>
        <w:t>75 Kg</w:t>
      </w:r>
    </w:p>
    <w:p w:rsidR="00104279" w:rsidRDefault="00104279" w:rsidP="00307D09"/>
    <w:p w:rsidR="00104279" w:rsidRDefault="00104279" w:rsidP="00307D09">
      <w:pPr>
        <w:ind w:firstLine="720"/>
      </w:pPr>
      <w:r>
        <w:t>Height of an average person</w:t>
      </w:r>
      <w:r>
        <w:tab/>
      </w:r>
      <w:r>
        <w:tab/>
      </w:r>
      <w:r>
        <w:tab/>
      </w:r>
      <w:r>
        <w:tab/>
        <w:t>20 L</w:t>
      </w:r>
    </w:p>
    <w:p w:rsidR="00104279" w:rsidRDefault="00104279" w:rsidP="00307D09">
      <w:pPr>
        <w:ind w:firstLine="720"/>
      </w:pPr>
    </w:p>
    <w:p w:rsidR="00104279" w:rsidRDefault="00104279" w:rsidP="00307D09">
      <w:pPr>
        <w:ind w:firstLine="720"/>
      </w:pPr>
      <w:r>
        <w:t>Distance around a running track</w:t>
      </w:r>
      <w:r>
        <w:tab/>
      </w:r>
      <w:r>
        <w:tab/>
      </w:r>
      <w:r>
        <w:tab/>
      </w:r>
      <w:r>
        <w:tab/>
        <w:t>400 m</w:t>
      </w:r>
    </w:p>
    <w:p w:rsidR="00104279" w:rsidRDefault="00104279" w:rsidP="00307D09"/>
    <w:p w:rsidR="00104279" w:rsidRDefault="00104279" w:rsidP="00307D09"/>
    <w:p w:rsidR="00104279" w:rsidRDefault="00104279" w:rsidP="00307D09">
      <w:pPr>
        <w:rPr>
          <w:b/>
          <w:bCs/>
          <w:sz w:val="28"/>
          <w:szCs w:val="28"/>
        </w:rPr>
      </w:pPr>
    </w:p>
    <w:p w:rsidR="00104279" w:rsidRPr="00225D4C" w:rsidRDefault="00104279" w:rsidP="00307D09">
      <w:pPr>
        <w:rPr>
          <w:b/>
          <w:bCs/>
          <w:sz w:val="28"/>
          <w:szCs w:val="28"/>
        </w:rPr>
      </w:pPr>
      <w:r w:rsidRPr="00225D4C">
        <w:rPr>
          <w:b/>
          <w:bCs/>
          <w:sz w:val="28"/>
          <w:szCs w:val="28"/>
        </w:rPr>
        <w:t>The Imperial System</w:t>
      </w:r>
    </w:p>
    <w:p w:rsidR="00104279" w:rsidRDefault="00104279" w:rsidP="00307D09"/>
    <w:p w:rsidR="00104279" w:rsidRDefault="00104279" w:rsidP="00307D09">
      <w:r>
        <w:t xml:space="preserve">Some other countries, particularly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, use a different system of measurement called the i</w:t>
      </w:r>
      <w:r w:rsidRPr="0013041C">
        <w:rPr>
          <w:i/>
          <w:iCs/>
        </w:rPr>
        <w:t>mperial</w:t>
      </w:r>
      <w:r>
        <w:t xml:space="preserve"> system. Although it is not recognized as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’s main system of measurement, why is it still important for us to be able to understand and work with the imperial system?</w:t>
      </w:r>
    </w:p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>
      <w:r>
        <w:t>In the case of the imperial system, fill in at least one example of a unit of measure for each category:</w:t>
      </w:r>
    </w:p>
    <w:p w:rsidR="00104279" w:rsidRDefault="00104279" w:rsidP="00307D09"/>
    <w:p w:rsidR="00104279" w:rsidRDefault="00104279" w:rsidP="00307D09">
      <w:pPr>
        <w:ind w:firstLine="720"/>
      </w:pPr>
      <w:r>
        <w:t>Length __________________________</w:t>
      </w:r>
      <w:r>
        <w:tab/>
      </w:r>
      <w:r>
        <w:tab/>
      </w:r>
      <w:r>
        <w:tab/>
        <w:t>Volume__________________________</w:t>
      </w:r>
    </w:p>
    <w:p w:rsidR="00104279" w:rsidRDefault="00104279" w:rsidP="00307D09">
      <w:pPr>
        <w:ind w:firstLine="720"/>
      </w:pPr>
    </w:p>
    <w:p w:rsidR="00104279" w:rsidRDefault="00104279" w:rsidP="00307D09">
      <w:pPr>
        <w:ind w:firstLine="720"/>
      </w:pPr>
      <w:r>
        <w:t>Mass_____________________________</w:t>
      </w:r>
      <w:r>
        <w:tab/>
      </w:r>
      <w:r>
        <w:tab/>
        <w:t>Temperature_______________________</w:t>
      </w:r>
    </w:p>
    <w:p w:rsidR="00104279" w:rsidRDefault="00104279" w:rsidP="00307D09"/>
    <w:p w:rsidR="00104279" w:rsidRDefault="00104279" w:rsidP="00307D09"/>
    <w:p w:rsidR="00104279" w:rsidRDefault="00104279" w:rsidP="00307D09">
      <w:r>
        <w:t>Some of the commonly used units and conversions in the imperial system are as follows:</w:t>
      </w:r>
    </w:p>
    <w:p w:rsidR="00104279" w:rsidRDefault="00104279" w:rsidP="00307D09"/>
    <w:p w:rsidR="00104279" w:rsidRPr="00225D4C" w:rsidRDefault="00104279" w:rsidP="00307D09">
      <w:pPr>
        <w:rPr>
          <w:b/>
          <w:bCs/>
        </w:rPr>
      </w:pPr>
      <w:r w:rsidRPr="00225D4C">
        <w:rPr>
          <w:b/>
          <w:bCs/>
        </w:rPr>
        <w:t>Length</w:t>
      </w:r>
      <w:r w:rsidRPr="00225D4C">
        <w:rPr>
          <w:b/>
          <w:bCs/>
        </w:rPr>
        <w:tab/>
      </w:r>
      <w:r w:rsidRPr="00225D4C">
        <w:rPr>
          <w:b/>
          <w:bCs/>
        </w:rPr>
        <w:tab/>
      </w:r>
      <w:r w:rsidRPr="00225D4C">
        <w:rPr>
          <w:b/>
          <w:bCs/>
        </w:rPr>
        <w:tab/>
      </w:r>
      <w:r w:rsidRPr="00225D4C">
        <w:rPr>
          <w:b/>
          <w:bCs/>
        </w:rPr>
        <w:tab/>
        <w:t>Volume</w:t>
      </w:r>
      <w:r w:rsidRPr="00225D4C">
        <w:rPr>
          <w:b/>
          <w:bCs/>
        </w:rPr>
        <w:tab/>
      </w:r>
      <w:r w:rsidRPr="00225D4C">
        <w:rPr>
          <w:b/>
          <w:bCs/>
        </w:rPr>
        <w:tab/>
      </w:r>
      <w:r w:rsidRPr="00225D4C">
        <w:rPr>
          <w:b/>
          <w:bCs/>
        </w:rPr>
        <w:tab/>
        <w:t>Mass</w:t>
      </w:r>
    </w:p>
    <w:p w:rsidR="00104279" w:rsidRDefault="00104279" w:rsidP="00307D09"/>
    <w:p w:rsidR="00104279" w:rsidRDefault="00104279" w:rsidP="00307D09">
      <w:r>
        <w:t>12 inches = 1 foot</w:t>
      </w:r>
      <w:r>
        <w:tab/>
      </w:r>
      <w:r>
        <w:tab/>
        <w:t>16 fluid ounces = 1 pint</w:t>
      </w:r>
      <w:r>
        <w:tab/>
      </w:r>
      <w:r>
        <w:tab/>
        <w:t>16 ounces = 1 pound</w:t>
      </w:r>
    </w:p>
    <w:p w:rsidR="00104279" w:rsidRDefault="00104279" w:rsidP="00307D09">
      <w:r>
        <w:t>3 feet = 1 yard</w:t>
      </w:r>
      <w:r>
        <w:tab/>
      </w:r>
      <w:r>
        <w:tab/>
      </w:r>
      <w:r>
        <w:tab/>
        <w:t>2 pints = 1 quart</w:t>
      </w:r>
      <w:r>
        <w:tab/>
      </w:r>
      <w:r>
        <w:tab/>
        <w:t>2000 pounds = 1 ton (US)</w:t>
      </w:r>
    </w:p>
    <w:p w:rsidR="00104279" w:rsidRDefault="00104279" w:rsidP="00307D09">
      <w:r>
        <w:t>1760 yards = 1 mile</w:t>
      </w:r>
      <w:r>
        <w:tab/>
      </w:r>
      <w:r>
        <w:tab/>
        <w:t>8 pints = 1 gallon</w:t>
      </w:r>
    </w:p>
    <w:p w:rsidR="00104279" w:rsidRDefault="00104279" w:rsidP="00307D09"/>
    <w:p w:rsidR="00104279" w:rsidRDefault="00104279" w:rsidP="00307D09"/>
    <w:p w:rsidR="00104279" w:rsidRDefault="00104279" w:rsidP="00307D09">
      <w:r w:rsidRPr="00225D4C">
        <w:rPr>
          <w:b/>
          <w:bCs/>
        </w:rPr>
        <w:t>4.</w:t>
      </w:r>
      <w:r w:rsidRPr="00225D4C">
        <w:rPr>
          <w:b/>
          <w:bCs/>
        </w:rPr>
        <w:tab/>
      </w:r>
      <w:r>
        <w:t>If a wall is measured to be 144 inches long, what is the measurement in feet?</w:t>
      </w:r>
    </w:p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>
      <w:r w:rsidRPr="00225D4C">
        <w:rPr>
          <w:b/>
          <w:bCs/>
        </w:rPr>
        <w:t>5.</w:t>
      </w:r>
      <w:r w:rsidRPr="00225D4C">
        <w:rPr>
          <w:b/>
          <w:bCs/>
        </w:rPr>
        <w:tab/>
      </w:r>
      <w:r>
        <w:t>If a container has a volume of 6 quarts, what is the volume in pints?</w:t>
      </w:r>
    </w:p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>
      <w:pPr>
        <w:ind w:left="720" w:hanging="720"/>
      </w:pPr>
      <w:r w:rsidRPr="00225D4C">
        <w:rPr>
          <w:b/>
          <w:bCs/>
        </w:rPr>
        <w:t>6.</w:t>
      </w:r>
      <w:r w:rsidRPr="00225D4C">
        <w:rPr>
          <w:b/>
          <w:bCs/>
        </w:rPr>
        <w:tab/>
      </w:r>
      <w:r>
        <w:t>Consider the following examples of objects that could be measured. Match the examples with the most appropriate unit of measurement by drawing lines between them.</w:t>
      </w:r>
    </w:p>
    <w:p w:rsidR="00104279" w:rsidRDefault="00104279" w:rsidP="00307D09"/>
    <w:p w:rsidR="00104279" w:rsidRDefault="00104279" w:rsidP="00307D09">
      <w:pPr>
        <w:rPr>
          <w:b/>
          <w:bCs/>
        </w:rPr>
      </w:pPr>
      <w:r>
        <w:tab/>
      </w:r>
      <w:r w:rsidRPr="00105258">
        <w:rPr>
          <w:b/>
          <w:bCs/>
        </w:rPr>
        <w:t>Column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Column B</w:t>
      </w:r>
    </w:p>
    <w:p w:rsidR="00104279" w:rsidRPr="00105258" w:rsidRDefault="00104279" w:rsidP="00307D09">
      <w:pPr>
        <w:rPr>
          <w:b/>
          <w:bCs/>
        </w:rPr>
      </w:pPr>
    </w:p>
    <w:p w:rsidR="00104279" w:rsidRDefault="00104279" w:rsidP="00307D09">
      <w:r>
        <w:tab/>
        <w:t>Volume of a cooler</w:t>
      </w:r>
      <w:r>
        <w:tab/>
      </w:r>
      <w:r>
        <w:tab/>
      </w:r>
      <w:r>
        <w:tab/>
      </w:r>
      <w:r>
        <w:tab/>
      </w:r>
      <w:r>
        <w:tab/>
        <w:t>½ in. (inches)</w:t>
      </w:r>
    </w:p>
    <w:p w:rsidR="00104279" w:rsidRDefault="00104279" w:rsidP="00307D09">
      <w:r>
        <w:tab/>
        <w:t>Mass of an average person</w:t>
      </w:r>
      <w:r>
        <w:tab/>
      </w:r>
      <w:r>
        <w:tab/>
      </w:r>
      <w:r>
        <w:tab/>
      </w:r>
      <w:r>
        <w:tab/>
        <w:t>5’10” (5 feet, 10 inches)</w:t>
      </w:r>
    </w:p>
    <w:p w:rsidR="00104279" w:rsidRDefault="00104279" w:rsidP="00307D09">
      <w:r>
        <w:tab/>
        <w:t>Temperature inside a room</w:t>
      </w:r>
      <w:r>
        <w:tab/>
      </w:r>
      <w:r>
        <w:tab/>
      </w:r>
      <w:r>
        <w:tab/>
      </w:r>
      <w:r>
        <w:tab/>
        <w:t>5 gal (gallons)</w:t>
      </w:r>
    </w:p>
    <w:p w:rsidR="00104279" w:rsidRDefault="00104279" w:rsidP="00307D09">
      <w:r>
        <w:tab/>
        <w:t>Thickness of a magazine</w:t>
      </w:r>
      <w:r>
        <w:tab/>
      </w:r>
      <w:r>
        <w:tab/>
      </w:r>
      <w:r>
        <w:tab/>
      </w:r>
      <w:r>
        <w:tab/>
        <w:t>175 lb. (pounds)</w:t>
      </w:r>
    </w:p>
    <w:p w:rsidR="00104279" w:rsidRDefault="00104279" w:rsidP="00307D09">
      <w:pPr>
        <w:ind w:firstLine="720"/>
      </w:pPr>
      <w:r>
        <w:t>Height of an average person</w:t>
      </w:r>
      <w:r>
        <w:tab/>
      </w:r>
      <w:r>
        <w:tab/>
      </w:r>
      <w:r>
        <w:tab/>
      </w:r>
      <w:r>
        <w:tab/>
        <w:t>200 yd. (yards)</w:t>
      </w:r>
    </w:p>
    <w:p w:rsidR="00104279" w:rsidRDefault="00104279" w:rsidP="00307D09">
      <w:pPr>
        <w:ind w:firstLine="720"/>
      </w:pPr>
      <w:r>
        <w:t>Distance around a running track</w:t>
      </w:r>
      <w:r>
        <w:tab/>
      </w:r>
      <w:r>
        <w:tab/>
      </w:r>
      <w:r>
        <w:tab/>
      </w:r>
      <w:r>
        <w:tab/>
        <w:t>72º F</w:t>
      </w:r>
    </w:p>
    <w:p w:rsidR="00104279" w:rsidRDefault="00104279" w:rsidP="00307D09">
      <w:pPr>
        <w:rPr>
          <w:b/>
          <w:bCs/>
          <w:sz w:val="28"/>
          <w:szCs w:val="28"/>
        </w:rPr>
      </w:pPr>
    </w:p>
    <w:p w:rsidR="00104279" w:rsidRDefault="00104279" w:rsidP="00307D09">
      <w:pPr>
        <w:rPr>
          <w:b/>
          <w:bCs/>
          <w:sz w:val="28"/>
          <w:szCs w:val="28"/>
        </w:rPr>
      </w:pPr>
    </w:p>
    <w:p w:rsidR="00104279" w:rsidRPr="00225D4C" w:rsidRDefault="00104279" w:rsidP="00307D09">
      <w:pPr>
        <w:rPr>
          <w:b/>
          <w:bCs/>
          <w:sz w:val="28"/>
          <w:szCs w:val="28"/>
        </w:rPr>
      </w:pPr>
      <w:r w:rsidRPr="00225D4C">
        <w:rPr>
          <w:b/>
          <w:bCs/>
          <w:sz w:val="28"/>
          <w:szCs w:val="28"/>
        </w:rPr>
        <w:t>Converting between the Metric and Imperial Systems</w:t>
      </w:r>
    </w:p>
    <w:p w:rsidR="00104279" w:rsidRDefault="00104279" w:rsidP="00307D09">
      <w:pPr>
        <w:rPr>
          <w:b/>
          <w:bCs/>
        </w:rPr>
      </w:pPr>
    </w:p>
    <w:p w:rsidR="00104279" w:rsidRPr="00575A75" w:rsidRDefault="00104279" w:rsidP="00307D09">
      <w:r w:rsidRPr="00575A75">
        <w:t xml:space="preserve">The following are </w:t>
      </w:r>
      <w:r>
        <w:t xml:space="preserve">approximate </w:t>
      </w:r>
      <w:r w:rsidRPr="00575A75">
        <w:t>conversions between commonly used metric and imperial measurements:</w:t>
      </w:r>
    </w:p>
    <w:p w:rsidR="00104279" w:rsidRDefault="00104279" w:rsidP="00307D09"/>
    <w:p w:rsidR="00104279" w:rsidRPr="00225D4C" w:rsidRDefault="00104279" w:rsidP="00307D09">
      <w:pPr>
        <w:rPr>
          <w:b/>
          <w:bCs/>
        </w:rPr>
      </w:pPr>
      <w:r w:rsidRPr="00225D4C">
        <w:rPr>
          <w:b/>
          <w:bCs/>
        </w:rPr>
        <w:t>Length</w:t>
      </w:r>
      <w:r w:rsidRPr="00225D4C">
        <w:rPr>
          <w:b/>
          <w:bCs/>
        </w:rPr>
        <w:tab/>
      </w:r>
      <w:r w:rsidRPr="00225D4C">
        <w:rPr>
          <w:b/>
          <w:bCs/>
        </w:rPr>
        <w:tab/>
      </w:r>
      <w:r w:rsidRPr="00225D4C">
        <w:rPr>
          <w:b/>
          <w:bCs/>
        </w:rPr>
        <w:tab/>
      </w:r>
      <w:r w:rsidRPr="00225D4C">
        <w:rPr>
          <w:b/>
          <w:bCs/>
        </w:rPr>
        <w:tab/>
        <w:t>Volume</w:t>
      </w:r>
      <w:r w:rsidRPr="00225D4C">
        <w:rPr>
          <w:b/>
          <w:bCs/>
        </w:rPr>
        <w:tab/>
      </w:r>
      <w:r w:rsidRPr="00225D4C">
        <w:rPr>
          <w:b/>
          <w:bCs/>
        </w:rPr>
        <w:tab/>
      </w:r>
      <w:r w:rsidRPr="00225D4C">
        <w:rPr>
          <w:b/>
          <w:bCs/>
        </w:rPr>
        <w:tab/>
      </w:r>
      <w:r w:rsidRPr="00225D4C">
        <w:rPr>
          <w:b/>
          <w:bCs/>
        </w:rPr>
        <w:tab/>
        <w:t>Mass</w:t>
      </w:r>
    </w:p>
    <w:p w:rsidR="00104279" w:rsidRDefault="00104279" w:rsidP="00307D09"/>
    <w:p w:rsidR="00104279" w:rsidRDefault="00104279" w:rsidP="00307D09">
      <w:r>
        <w:t>30.48 cm = 1 foot</w:t>
      </w:r>
      <w:r>
        <w:tab/>
      </w:r>
      <w:r>
        <w:tab/>
        <w:t>29.574 mL = 1 fluid ounce</w:t>
      </w:r>
      <w:r>
        <w:tab/>
        <w:t>28.35 g = 1 ounce</w:t>
      </w:r>
    </w:p>
    <w:p w:rsidR="00104279" w:rsidRDefault="00104279" w:rsidP="00307D09">
      <w:r>
        <w:t>2.54 cm = 1 inch</w:t>
      </w:r>
      <w:r>
        <w:tab/>
      </w:r>
      <w:r>
        <w:tab/>
        <w:t>0.473 L = 1 pint</w:t>
      </w:r>
      <w:r>
        <w:tab/>
      </w:r>
      <w:r>
        <w:tab/>
      </w:r>
      <w:r>
        <w:tab/>
        <w:t>0.454 kg = 1 pound</w:t>
      </w:r>
    </w:p>
    <w:p w:rsidR="00104279" w:rsidRDefault="00104279" w:rsidP="00307D09">
      <w:r>
        <w:t>1.6 km = 1 mile</w:t>
      </w:r>
      <w:r>
        <w:tab/>
      </w:r>
      <w:r>
        <w:tab/>
      </w:r>
      <w:r>
        <w:tab/>
        <w:t>3.785 L = 1 gallon</w:t>
      </w:r>
      <w:r>
        <w:tab/>
      </w:r>
      <w:r>
        <w:tab/>
        <w:t>0.907 t = 1 ton (US)</w:t>
      </w:r>
    </w:p>
    <w:p w:rsidR="00104279" w:rsidRDefault="00104279" w:rsidP="00307D09"/>
    <w:p w:rsidR="00104279" w:rsidRPr="008B2E5D" w:rsidRDefault="00104279" w:rsidP="00307D09"/>
    <w:p w:rsidR="00104279" w:rsidRDefault="00104279" w:rsidP="00307D09">
      <w:r w:rsidRPr="00225D4C">
        <w:rPr>
          <w:b/>
          <w:bCs/>
        </w:rPr>
        <w:t>7.</w:t>
      </w:r>
      <w:r w:rsidRPr="00225D4C">
        <w:rPr>
          <w:b/>
          <w:bCs/>
        </w:rPr>
        <w:tab/>
      </w:r>
      <w:r>
        <w:t>If a wall is measured to be 14 feet long, what is the measurement in cm?</w:t>
      </w:r>
    </w:p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>
      <w:r w:rsidRPr="00225D4C">
        <w:rPr>
          <w:b/>
          <w:bCs/>
        </w:rPr>
        <w:t>8.</w:t>
      </w:r>
      <w:r w:rsidRPr="00225D4C">
        <w:rPr>
          <w:b/>
          <w:bCs/>
        </w:rPr>
        <w:tab/>
      </w:r>
      <w:r>
        <w:t>If a container has a volume of 4 L, what is the volume in gallons?</w:t>
      </w:r>
    </w:p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/>
    <w:p w:rsidR="00104279" w:rsidRDefault="00104279" w:rsidP="00307D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Applying the</w:t>
      </w:r>
      <w:r w:rsidRPr="00593247">
        <w:rPr>
          <w:b/>
          <w:bCs/>
          <w:sz w:val="32"/>
          <w:szCs w:val="32"/>
        </w:rPr>
        <w:t xml:space="preserve"> Metric and Imperial Systems of Measurement</w:t>
      </w:r>
    </w:p>
    <w:p w:rsidR="00104279" w:rsidRDefault="00104279" w:rsidP="00307D09"/>
    <w:p w:rsidR="00104279" w:rsidRDefault="00104279" w:rsidP="00307D09">
      <w:r>
        <w:rPr>
          <w:noProof/>
          <w:lang w:val="en-US"/>
        </w:rPr>
        <w:pict>
          <v:group id="_x0000_s1026" style="position:absolute;margin-left:279pt;margin-top:20.6pt;width:153pt;height:99pt;z-index:251658240" coordorigin="7380,7740" coordsize="3060,1980">
            <v:line id="_x0000_s1027" style="position:absolute" from="8100,7795" to="8100,9000">
              <v:stroke startarrow="block"/>
            </v:line>
            <v:line id="_x0000_s1028" style="position:absolute" from="8100,9000" to="9900,900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540;top:9180;width:900;height:540" filled="f" stroked="f">
              <v:textbox>
                <w:txbxContent>
                  <w:p w:rsidR="00104279" w:rsidRDefault="00104279" w:rsidP="00307D09">
                    <w:r>
                      <w:t>inches</w:t>
                    </w:r>
                  </w:p>
                </w:txbxContent>
              </v:textbox>
            </v:shape>
            <v:shape id="_x0000_s1030" type="#_x0000_t202" style="position:absolute;left:7380;top:7740;width:720;height:360" filled="f" stroked="f">
              <v:textbox>
                <w:txbxContent>
                  <w:p w:rsidR="00104279" w:rsidRDefault="00104279" w:rsidP="00307D09">
                    <w:r>
                      <w:t>cm</w:t>
                    </w:r>
                  </w:p>
                </w:txbxContent>
              </v:textbox>
            </v:shape>
            <w10:wrap side="left"/>
          </v:group>
        </w:pict>
      </w:r>
      <w:r>
        <w:t xml:space="preserve">9.  In the following questions you will be creating a conversion chart, and then graphing your data. </w:t>
      </w:r>
    </w:p>
    <w:p w:rsidR="00104279" w:rsidRDefault="00104279" w:rsidP="00307D09">
      <w:r>
        <w:t>a)  Inches to Centimetres (1 inch = 2.54 cm)</w:t>
      </w:r>
    </w:p>
    <w:p w:rsidR="00104279" w:rsidRDefault="00104279" w:rsidP="00307D0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643"/>
        <w:gridCol w:w="720"/>
        <w:gridCol w:w="720"/>
        <w:gridCol w:w="720"/>
        <w:gridCol w:w="720"/>
        <w:gridCol w:w="720"/>
      </w:tblGrid>
      <w:tr w:rsidR="00104279">
        <w:tc>
          <w:tcPr>
            <w:tcW w:w="797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Inches</w:t>
            </w:r>
          </w:p>
        </w:tc>
        <w:tc>
          <w:tcPr>
            <w:tcW w:w="643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04279">
        <w:tc>
          <w:tcPr>
            <w:tcW w:w="797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cm</w:t>
            </w:r>
          </w:p>
        </w:tc>
        <w:tc>
          <w:tcPr>
            <w:tcW w:w="643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12.7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17.78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127</w:t>
            </w:r>
          </w:p>
        </w:tc>
      </w:tr>
    </w:tbl>
    <w:p w:rsidR="00104279" w:rsidRDefault="00104279" w:rsidP="00307D09">
      <w:pPr>
        <w:jc w:val="center"/>
      </w:pPr>
    </w:p>
    <w:p w:rsidR="00104279" w:rsidRDefault="00104279" w:rsidP="00307D09">
      <w:pPr>
        <w:jc w:val="center"/>
      </w:pPr>
    </w:p>
    <w:p w:rsidR="00104279" w:rsidRDefault="00104279" w:rsidP="00307D09">
      <w:pPr>
        <w:jc w:val="center"/>
      </w:pPr>
    </w:p>
    <w:p w:rsidR="00104279" w:rsidRDefault="00104279" w:rsidP="00307D09">
      <w:pPr>
        <w:jc w:val="center"/>
      </w:pPr>
    </w:p>
    <w:p w:rsidR="00104279" w:rsidRDefault="00104279" w:rsidP="00307D09">
      <w:r>
        <w:rPr>
          <w:noProof/>
          <w:lang w:val="en-US"/>
        </w:rPr>
        <w:pict>
          <v:group id="_x0000_s1031" style="position:absolute;margin-left:4in;margin-top:9.65pt;width:153pt;height:99pt;z-index:251659264" coordorigin="7560,10080" coordsize="3060,1980">
            <v:line id="_x0000_s1032" style="position:absolute" from="8280,10135" to="8280,11340">
              <v:stroke startarrow="block"/>
            </v:line>
            <v:line id="_x0000_s1033" style="position:absolute" from="8280,11340" to="10080,11340">
              <v:stroke endarrow="block"/>
            </v:line>
            <v:shape id="_x0000_s1034" type="#_x0000_t202" style="position:absolute;left:9720;top:11520;width:900;height:540" filled="f" stroked="f">
              <v:textbox>
                <w:txbxContent>
                  <w:p w:rsidR="00104279" w:rsidRDefault="00104279" w:rsidP="00307D09">
                    <w:r>
                      <w:t>miles</w:t>
                    </w:r>
                  </w:p>
                </w:txbxContent>
              </v:textbox>
            </v:shape>
            <v:shape id="_x0000_s1035" type="#_x0000_t202" style="position:absolute;left:7560;top:10080;width:720;height:360" filled="f" stroked="f">
              <v:textbox>
                <w:txbxContent>
                  <w:p w:rsidR="00104279" w:rsidRDefault="00104279" w:rsidP="00307D09">
                    <w:r>
                      <w:t>km</w:t>
                    </w:r>
                  </w:p>
                </w:txbxContent>
              </v:textbox>
            </v:shape>
            <w10:wrap side="left"/>
          </v:group>
        </w:pict>
      </w:r>
      <w:r>
        <w:t>b)  Miles to Kilometres (1 mile = 1.6km)</w:t>
      </w:r>
    </w:p>
    <w:p w:rsidR="00104279" w:rsidRDefault="00104279" w:rsidP="00307D0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643"/>
        <w:gridCol w:w="720"/>
        <w:gridCol w:w="720"/>
        <w:gridCol w:w="720"/>
        <w:gridCol w:w="720"/>
        <w:gridCol w:w="720"/>
      </w:tblGrid>
      <w:tr w:rsidR="00104279">
        <w:tc>
          <w:tcPr>
            <w:tcW w:w="797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Miles</w:t>
            </w:r>
          </w:p>
        </w:tc>
        <w:tc>
          <w:tcPr>
            <w:tcW w:w="643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04279">
        <w:tc>
          <w:tcPr>
            <w:tcW w:w="797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km</w:t>
            </w:r>
          </w:p>
        </w:tc>
        <w:tc>
          <w:tcPr>
            <w:tcW w:w="643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30</w:t>
            </w:r>
          </w:p>
        </w:tc>
      </w:tr>
    </w:tbl>
    <w:p w:rsidR="00104279" w:rsidRDefault="00104279" w:rsidP="00307D09">
      <w:pPr>
        <w:jc w:val="center"/>
      </w:pPr>
    </w:p>
    <w:p w:rsidR="00104279" w:rsidRDefault="00104279" w:rsidP="00307D09">
      <w:pPr>
        <w:rPr>
          <w:u w:val="single"/>
        </w:rPr>
      </w:pPr>
    </w:p>
    <w:p w:rsidR="00104279" w:rsidRPr="00307D09" w:rsidRDefault="00104279" w:rsidP="00307D09">
      <w:pPr>
        <w:rPr>
          <w:u w:val="single"/>
        </w:rPr>
      </w:pPr>
      <w:r>
        <w:rPr>
          <w:u w:val="single"/>
        </w:rPr>
        <w:t>CHALLENGE:</w:t>
      </w:r>
    </w:p>
    <w:p w:rsidR="00104279" w:rsidRDefault="00104279" w:rsidP="00307D09">
      <w:pPr>
        <w:ind w:firstLine="720"/>
      </w:pPr>
      <w:r>
        <w:t>See if you can convert Farenheit to Celcius….it’s not as easy, but we come</w:t>
      </w:r>
    </w:p>
    <w:p w:rsidR="00104279" w:rsidRPr="00307D09" w:rsidRDefault="00104279" w:rsidP="00307D09">
      <w:pPr>
        <w:ind w:firstLine="720"/>
        <w:rPr>
          <w:b/>
          <w:bCs/>
        </w:rPr>
      </w:pPr>
      <w:r>
        <w:t>across it all the time!</w:t>
      </w:r>
    </w:p>
    <w:p w:rsidR="00104279" w:rsidRDefault="00104279" w:rsidP="00307D09"/>
    <w:p w:rsidR="00104279" w:rsidRDefault="00104279" w:rsidP="00307D09">
      <w:r>
        <w:rPr>
          <w:noProof/>
          <w:lang w:val="en-US"/>
        </w:rPr>
        <w:pict>
          <v:group id="_x0000_s1036" style="position:absolute;margin-left:297pt;margin-top:29.3pt;width:153pt;height:99pt;z-index:251660288" coordorigin="7740,12780" coordsize="3060,1980">
            <v:line id="_x0000_s1037" style="position:absolute" from="8460,12835" to="8460,14040">
              <v:stroke startarrow="block"/>
            </v:line>
            <v:line id="_x0000_s1038" style="position:absolute" from="8460,14040" to="10260,14040">
              <v:stroke endarrow="block"/>
            </v:line>
            <v:shape id="_x0000_s1039" type="#_x0000_t202" style="position:absolute;left:9900;top:14220;width:900;height:540" filled="f" stroked="f">
              <v:textbox>
                <w:txbxContent>
                  <w:p w:rsidR="00104279" w:rsidRDefault="00104279" w:rsidP="00307D09">
                    <w:r>
                      <w:t>C</w:t>
                    </w:r>
                  </w:p>
                </w:txbxContent>
              </v:textbox>
            </v:shape>
            <v:shape id="_x0000_s1040" type="#_x0000_t202" style="position:absolute;left:7740;top:12780;width:720;height:360" filled="f" stroked="f">
              <v:textbox>
                <w:txbxContent>
                  <w:p w:rsidR="00104279" w:rsidRDefault="00104279" w:rsidP="00307D09">
                    <w:r>
                      <w:t>F</w:t>
                    </w:r>
                  </w:p>
                </w:txbxContent>
              </v:textbox>
            </v:shape>
            <w10:wrap side="left"/>
          </v:group>
        </w:pict>
      </w:r>
      <w:r>
        <w:t>c)  Farenheit to Celcius (</w:t>
      </w:r>
      <w:r w:rsidRPr="00BD7F49">
        <w:rPr>
          <w:position w:val="-22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75pt" o:ole="">
            <v:imagedata r:id="rId4" o:title=""/>
          </v:shape>
          <o:OLEObject Type="Embed" ProgID="Equation.COEE2" ShapeID="_x0000_i1025" DrawAspect="Content" ObjectID="_1387606008" r:id="rId5"/>
        </w:object>
      </w:r>
      <w:r>
        <w:t>)</w:t>
      </w:r>
    </w:p>
    <w:p w:rsidR="00104279" w:rsidRDefault="00104279" w:rsidP="00307D0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43"/>
        <w:gridCol w:w="720"/>
        <w:gridCol w:w="720"/>
        <w:gridCol w:w="720"/>
        <w:gridCol w:w="720"/>
        <w:gridCol w:w="720"/>
      </w:tblGrid>
      <w:tr w:rsidR="00104279">
        <w:tc>
          <w:tcPr>
            <w:tcW w:w="797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F</w:t>
            </w:r>
          </w:p>
        </w:tc>
        <w:tc>
          <w:tcPr>
            <w:tcW w:w="643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0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104279">
        <w:tc>
          <w:tcPr>
            <w:tcW w:w="797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Celcius</w:t>
            </w:r>
          </w:p>
        </w:tc>
        <w:tc>
          <w:tcPr>
            <w:tcW w:w="643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0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720" w:type="dxa"/>
          </w:tcPr>
          <w:p w:rsidR="00104279" w:rsidRPr="0006477A" w:rsidRDefault="00104279" w:rsidP="0006477A">
            <w:pPr>
              <w:jc w:val="center"/>
              <w:rPr>
                <w:sz w:val="20"/>
                <w:szCs w:val="20"/>
                <w:lang w:eastAsia="en-CA"/>
              </w:rPr>
            </w:pPr>
            <w:r w:rsidRPr="0006477A">
              <w:rPr>
                <w:sz w:val="20"/>
                <w:szCs w:val="20"/>
                <w:lang w:eastAsia="en-CA"/>
              </w:rPr>
              <w:t>37.4</w:t>
            </w:r>
          </w:p>
        </w:tc>
      </w:tr>
    </w:tbl>
    <w:p w:rsidR="00104279" w:rsidRDefault="00104279" w:rsidP="00307D09">
      <w:pPr>
        <w:jc w:val="center"/>
      </w:pPr>
    </w:p>
    <w:p w:rsidR="00104279" w:rsidRDefault="00104279" w:rsidP="00307D09"/>
    <w:p w:rsidR="00104279" w:rsidRDefault="00104279" w:rsidP="00307D09"/>
    <w:sectPr w:rsidR="00104279" w:rsidSect="00307D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D09"/>
    <w:rsid w:val="0006477A"/>
    <w:rsid w:val="00104279"/>
    <w:rsid w:val="00105258"/>
    <w:rsid w:val="0013041C"/>
    <w:rsid w:val="001855E4"/>
    <w:rsid w:val="00225D4C"/>
    <w:rsid w:val="002544CD"/>
    <w:rsid w:val="00307D09"/>
    <w:rsid w:val="0035469A"/>
    <w:rsid w:val="00575A75"/>
    <w:rsid w:val="00593247"/>
    <w:rsid w:val="007565CC"/>
    <w:rsid w:val="00873077"/>
    <w:rsid w:val="008B2E5D"/>
    <w:rsid w:val="009263C4"/>
    <w:rsid w:val="00BD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09"/>
    <w:rPr>
      <w:rFonts w:ascii="Times New Roman" w:eastAsia="Times New Roman" w:hAnsi="Times New Roman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D09"/>
    <w:rPr>
      <w:rFonts w:ascii="Times New Roman" w:eastAsia="Times New Roman" w:hAnsi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567</Words>
  <Characters>3235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the Metric and Imperial Systems of Measurement</dc:title>
  <dc:subject/>
  <dc:creator>J. Moodie</dc:creator>
  <cp:keywords/>
  <dc:description/>
  <cp:lastModifiedBy>OCDSB User</cp:lastModifiedBy>
  <cp:revision>2</cp:revision>
  <dcterms:created xsi:type="dcterms:W3CDTF">2012-01-09T14:20:00Z</dcterms:created>
  <dcterms:modified xsi:type="dcterms:W3CDTF">2012-01-09T14:20:00Z</dcterms:modified>
</cp:coreProperties>
</file>