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09" w:rsidRPr="008A3E20" w:rsidRDefault="00F51D09" w:rsidP="00093659">
      <w:pPr>
        <w:tabs>
          <w:tab w:val="left" w:pos="6780"/>
        </w:tabs>
        <w:jc w:val="center"/>
        <w:rPr>
          <w:b/>
          <w:bCs/>
          <w:sz w:val="32"/>
          <w:szCs w:val="32"/>
        </w:rPr>
      </w:pPr>
      <w:r w:rsidRPr="008A3E20">
        <w:rPr>
          <w:b/>
          <w:bCs/>
          <w:sz w:val="32"/>
          <w:szCs w:val="32"/>
        </w:rPr>
        <w:t>Isometric and Orthographic Drawings</w:t>
      </w:r>
    </w:p>
    <w:p w:rsidR="00F51D09" w:rsidRDefault="00F51D09" w:rsidP="00093659"/>
    <w:p w:rsidR="00F51D09" w:rsidRDefault="00F51D09" w:rsidP="00093659"/>
    <w:p w:rsidR="00F51D09" w:rsidRDefault="00F51D09" w:rsidP="00093659">
      <w:r>
        <w:t xml:space="preserve">We are going to investigate three possible ways to accurately represent a rectangular prism with these dimensions:  </w:t>
      </w:r>
    </w:p>
    <w:p w:rsidR="00F51D09" w:rsidRDefault="00F51D09" w:rsidP="00093659">
      <w:r>
        <w:t>3m (length) x 2m (width) x 1m (height)</w:t>
      </w:r>
    </w:p>
    <w:p w:rsidR="00F51D09" w:rsidRDefault="00F51D09" w:rsidP="00093659"/>
    <w:p w:rsidR="00F51D09" w:rsidRDefault="00F51D09" w:rsidP="00093659"/>
    <w:p w:rsidR="00F51D09" w:rsidRDefault="00F51D09" w:rsidP="00093659">
      <w:pPr>
        <w:rPr>
          <w:b/>
          <w:bCs/>
        </w:rPr>
      </w:pPr>
      <w:r w:rsidRPr="008A3E20">
        <w:rPr>
          <w:b/>
          <w:bCs/>
        </w:rPr>
        <w:t>1.</w:t>
      </w:r>
      <w:r w:rsidRPr="008A3E20">
        <w:rPr>
          <w:b/>
          <w:bCs/>
        </w:rPr>
        <w:tab/>
        <w:t>Isometric Drawing</w:t>
      </w:r>
      <w:r>
        <w:rPr>
          <w:b/>
          <w:bCs/>
        </w:rPr>
        <w:br/>
      </w:r>
    </w:p>
    <w:p w:rsidR="00F51D09" w:rsidRDefault="00F51D09" w:rsidP="00093659">
      <w:r>
        <w:t xml:space="preserve">An isometric drawing is a 2-D representation of a 3-D figure. The drawing looks like the 3-D figure has been rotated to a corner view so that you can see the top, front, and right side of the figure on an angle. </w:t>
      </w:r>
    </w:p>
    <w:p w:rsidR="00F51D09" w:rsidRDefault="00F51D09" w:rsidP="00093659"/>
    <w:p w:rsidR="00F51D09" w:rsidRDefault="00F51D09" w:rsidP="00093659">
      <w:r>
        <w:t>This is what the given rectangular prism would look like as an isometric drawing with a scale of 1 unit = 1 metre. The scale must always be stated, or the dimensions should be shown on the drawing.</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r>
        <w:rPr>
          <w:noProof/>
          <w:lang w:val="en-US"/>
        </w:rPr>
        <w:pict>
          <v:group id="_x0000_s1026" style="position:absolute;margin-left:18.65pt;margin-top:8.05pt;width:90.35pt;height:91.9pt;z-index:251660800" coordorigin="2638,9354" coordsize="1807,1838">
            <v:line id="_x0000_s1027" style="position:absolute;flip:y" from="3727,10120" to="4439,10638"/>
            <v:line id="_x0000_s1028" style="position:absolute" from="4444,10127" to="4444,10667"/>
            <v:line id="_x0000_s1029" style="position:absolute" from="3358,9354" to="4445,10119"/>
            <v:line id="_x0000_s1030" style="position:absolute" from="2639,9876" to="3726,10641"/>
            <v:line id="_x0000_s1031" style="position:absolute;flip:y" from="2640,9358" to="3352,9876"/>
            <v:line id="_x0000_s1032" style="position:absolute;flip:y" from="3725,10673" to="4437,11191"/>
            <v:line id="_x0000_s1033" style="position:absolute" from="3726,10641" to="3726,11181"/>
            <v:line id="_x0000_s1034" style="position:absolute" from="2639,9884" to="2639,10424"/>
            <v:line id="_x0000_s1035" style="position:absolute" from="2638,10427" to="3725,11192"/>
          </v:group>
        </w:pict>
      </w:r>
      <w:r>
        <w:t xml:space="preserve">      .</w:t>
      </w:r>
      <w:r>
        <w:tab/>
        <w:t xml:space="preserve">       .            .            .            .            .            .            .            .            .            .</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r>
        <w:t xml:space="preserve">      .</w:t>
      </w:r>
      <w:r>
        <w:tab/>
        <w:t xml:space="preserve">       .            .            .            .            .            .            .            .            .            .</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r>
        <w:t xml:space="preserve">      .</w:t>
      </w:r>
      <w:r>
        <w:tab/>
        <w:t xml:space="preserve">       .            .            .            .            .            .            .            .            .            .</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r>
        <w:t xml:space="preserve">      .</w:t>
      </w:r>
      <w:r>
        <w:tab/>
        <w:t xml:space="preserve">       .            .            .            .            .            .            .            .            .            .</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r>
        <w:t xml:space="preserve">      .</w:t>
      </w:r>
      <w:r>
        <w:tab/>
        <w:t xml:space="preserve">       .            .            .            .            .            .            .            .            .            .</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r>
        <w:t xml:space="preserve">     .</w:t>
      </w:r>
      <w:r>
        <w:tab/>
        <w:t xml:space="preserve">       .            .            .            .            .            .            .            .            .            .</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r>
        <w:t xml:space="preserve">      .</w:t>
      </w:r>
      <w:r>
        <w:tab/>
        <w:t xml:space="preserve">       .            .            .            .            .            .            .            .            .            .</w:t>
      </w:r>
    </w:p>
    <w:p w:rsidR="00F51D09" w:rsidRDefault="00F51D09" w:rsidP="00093659">
      <w:r>
        <w:t>.</w:t>
      </w:r>
      <w:r>
        <w:tab/>
        <w:t>.</w:t>
      </w:r>
      <w:r>
        <w:tab/>
        <w:t>.</w:t>
      </w:r>
      <w:r>
        <w:tab/>
        <w:t>.</w:t>
      </w:r>
      <w:r>
        <w:tab/>
        <w:t>.</w:t>
      </w:r>
      <w:r>
        <w:tab/>
        <w:t>.</w:t>
      </w:r>
      <w:r>
        <w:tab/>
        <w:t>.</w:t>
      </w:r>
      <w:r>
        <w:tab/>
        <w:t>.</w:t>
      </w:r>
      <w:r>
        <w:tab/>
        <w:t>.</w:t>
      </w:r>
      <w:r>
        <w:tab/>
        <w:t>.</w:t>
      </w:r>
      <w:r>
        <w:tab/>
        <w:t>.</w:t>
      </w:r>
      <w:r>
        <w:tab/>
        <w:t>.</w:t>
      </w:r>
      <w:r>
        <w:tab/>
      </w:r>
    </w:p>
    <w:p w:rsidR="00F51D09" w:rsidRDefault="00F51D09" w:rsidP="00093659"/>
    <w:p w:rsidR="00F51D09" w:rsidRDefault="00F51D09" w:rsidP="00093659"/>
    <w:p w:rsidR="00F51D09" w:rsidRDefault="00F51D09" w:rsidP="00093659">
      <w:r>
        <w:t>To create an isometric drawing, draw the edges of the sides of the object along the angled lines. Each segment of a line is related to one unit of measurement.</w:t>
      </w:r>
    </w:p>
    <w:p w:rsidR="00F51D09" w:rsidRDefault="00F51D09" w:rsidP="00093659"/>
    <w:p w:rsidR="00F51D09" w:rsidRDefault="00F51D09" w:rsidP="00093659">
      <w:r>
        <w:t>Draw an isometric drawing of a rectangular prism that is 2m x 4m x 5m in the space above.</w:t>
      </w: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Pr>
        <w:rPr>
          <w:b/>
          <w:bCs/>
        </w:rPr>
      </w:pPr>
    </w:p>
    <w:p w:rsidR="00F51D09" w:rsidRDefault="00F51D09" w:rsidP="00093659"/>
    <w:p w:rsidR="00F51D09" w:rsidRDefault="00F51D09" w:rsidP="00093659">
      <w:pPr>
        <w:rPr>
          <w:b/>
          <w:bCs/>
        </w:rPr>
      </w:pPr>
      <w:r>
        <w:rPr>
          <w:b/>
          <w:bCs/>
        </w:rPr>
        <w:t>2</w:t>
      </w:r>
      <w:r w:rsidRPr="008A3E20">
        <w:rPr>
          <w:b/>
          <w:bCs/>
        </w:rPr>
        <w:t>.</w:t>
      </w:r>
      <w:r w:rsidRPr="008A3E20">
        <w:rPr>
          <w:b/>
          <w:bCs/>
        </w:rPr>
        <w:tab/>
        <w:t xml:space="preserve">Isometric </w:t>
      </w:r>
      <w:r>
        <w:rPr>
          <w:b/>
          <w:bCs/>
        </w:rPr>
        <w:t xml:space="preserve">Perspective </w:t>
      </w:r>
      <w:r w:rsidRPr="008A3E20">
        <w:rPr>
          <w:b/>
          <w:bCs/>
        </w:rPr>
        <w:t>Drawing</w:t>
      </w:r>
      <w:r>
        <w:rPr>
          <w:b/>
          <w:bCs/>
        </w:rPr>
        <w:br/>
      </w:r>
    </w:p>
    <w:p w:rsidR="00F51D09" w:rsidRDefault="00F51D09" w:rsidP="00093659">
      <w:r>
        <w:t>An isometric perspective drawing is another way to represent a 3-D figure in a 2-D drawing. It is similar to an isometric drawing, but all of the parallel sides of the figure are slanted off to a point to make the object look more realistic.</w:t>
      </w:r>
    </w:p>
    <w:p w:rsidR="00F51D09" w:rsidRDefault="00F51D09" w:rsidP="00093659"/>
    <w:p w:rsidR="00F51D09" w:rsidRDefault="00F51D09" w:rsidP="00093659">
      <w:r>
        <w:t>This is what the rectangular prism would look like as a perspective isometric drawing.</w:t>
      </w:r>
    </w:p>
    <w:p w:rsidR="00F51D09" w:rsidRDefault="00F51D09" w:rsidP="00093659">
      <w:r>
        <w:rPr>
          <w:noProof/>
          <w:lang w:val="en-US"/>
        </w:rPr>
        <w:pict>
          <v:group id="_x0000_s1036" style="position:absolute;margin-left:36pt;margin-top:8.75pt;width:153pt;height:91.7pt;z-index:251654656" coordorigin="2340,2992" coordsize="3420,2880">
            <v:line id="_x0000_s1037" style="position:absolute" from="3060,4252" to="4320,4792"/>
            <v:group id="_x0000_s1038" style="position:absolute;left:2340;top:2992;width:3420;height:2880" coordorigin="2340,2992" coordsize="3420,2880">
              <v:line id="_x0000_s1039" style="position:absolute" from="2340,4627" to="3960,5347"/>
              <v:line id="_x0000_s1040" style="position:absolute" from="3960,5332" to="3960,5872"/>
              <v:line id="_x0000_s1041" style="position:absolute;flip:y" from="2340,2992" to="5760,4612" strokecolor="silver"/>
              <v:line id="_x0000_s1042" style="position:absolute;flip:y" from="3960,2992" to="5760,5332" strokecolor="silver"/>
              <v:line id="_x0000_s1043" style="position:absolute;flip:y" from="3960,2992" to="5760,5872" strokecolor="silver"/>
              <v:line id="_x0000_s1044" style="position:absolute" from="2340,4612" to="2340,5152"/>
              <v:line id="_x0000_s1045" style="position:absolute" from="2340,5152" to="3960,5872"/>
              <v:line id="_x0000_s1046" style="position:absolute;flip:y" from="2340,2992" to="5760,5152" strokecolor="silver"/>
              <v:line id="_x0000_s1047" style="position:absolute;flip:y" from="2340,4252" to="3060,4612"/>
              <v:line id="_x0000_s1048" style="position:absolute;flip:x" from="3960,4792" to="4320,5332"/>
              <v:line id="_x0000_s1049" style="position:absolute" from="4320,4792" to="4320,5332"/>
              <v:line id="_x0000_s1050" style="position:absolute;flip:x" from="3960,5332" to="4320,5872"/>
            </v:group>
          </v:group>
        </w:pict>
      </w:r>
    </w:p>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r>
        <w:t>To create an isometric perspective drawing, draw the front view of the object as you would with an isometric drawing. Then pick a point away from the object and angle all other lines towards this point.</w:t>
      </w:r>
    </w:p>
    <w:p w:rsidR="00F51D09" w:rsidRDefault="00F51D09" w:rsidP="00093659"/>
    <w:p w:rsidR="00F51D09" w:rsidRDefault="00F51D09" w:rsidP="00093659">
      <w:r>
        <w:t xml:space="preserve"> Try drawing the 2m x 4m x 5m rectangular prism in this way in the space below.</w:t>
      </w:r>
    </w:p>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Pr="00283533" w:rsidRDefault="00F51D09" w:rsidP="00093659">
      <w:pPr>
        <w:rPr>
          <w:b/>
          <w:bCs/>
        </w:rPr>
      </w:pPr>
      <w:r w:rsidRPr="00283533">
        <w:rPr>
          <w:b/>
          <w:bCs/>
        </w:rPr>
        <w:t>3.</w:t>
      </w:r>
      <w:r w:rsidRPr="00283533">
        <w:rPr>
          <w:b/>
          <w:bCs/>
        </w:rPr>
        <w:tab/>
        <w:t>Orthographic Drawing</w:t>
      </w:r>
    </w:p>
    <w:p w:rsidR="00F51D09" w:rsidRDefault="00F51D09" w:rsidP="00093659"/>
    <w:p w:rsidR="00F51D09" w:rsidRDefault="00F51D09" w:rsidP="00093659">
      <w:r>
        <w:t>An orthographic drawing gives a 2-D representation of a 3-D object by displaying what it looks like when viewed directly from the top, front, and right side.</w:t>
      </w:r>
    </w:p>
    <w:p w:rsidR="00F51D09" w:rsidRDefault="00F51D09" w:rsidP="00093659"/>
    <w:p w:rsidR="00F51D09" w:rsidRDefault="00F51D09" w:rsidP="00093659">
      <w:r>
        <w:t>This is what the rectangular prism would look like in an orthographic drawing. It is drawn on graph paper with a scale of 1 unit = 1 metre. The scale must always be stated, or the dimensions of each side should be shown on the drawing.</w:t>
      </w:r>
    </w:p>
    <w:tbl>
      <w:tblPr>
        <w:tblpPr w:leftFromText="180" w:rightFromText="180" w:vertAnchor="text" w:horzAnchor="margin" w:tblpY="2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306"/>
        <w:gridCol w:w="306"/>
        <w:gridCol w:w="306"/>
        <w:gridCol w:w="306"/>
        <w:gridCol w:w="306"/>
        <w:gridCol w:w="306"/>
        <w:gridCol w:w="306"/>
        <w:gridCol w:w="306"/>
        <w:gridCol w:w="306"/>
        <w:gridCol w:w="306"/>
        <w:gridCol w:w="306"/>
        <w:gridCol w:w="305"/>
        <w:gridCol w:w="305"/>
        <w:gridCol w:w="305"/>
        <w:gridCol w:w="305"/>
        <w:gridCol w:w="305"/>
        <w:gridCol w:w="305"/>
        <w:gridCol w:w="305"/>
        <w:gridCol w:w="305"/>
        <w:gridCol w:w="305"/>
        <w:gridCol w:w="305"/>
        <w:gridCol w:w="305"/>
        <w:gridCol w:w="305"/>
        <w:gridCol w:w="305"/>
        <w:gridCol w:w="305"/>
        <w:gridCol w:w="305"/>
        <w:gridCol w:w="305"/>
        <w:gridCol w:w="305"/>
        <w:gridCol w:w="305"/>
      </w:tblGrid>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r>
              <w:rPr>
                <w:noProof/>
                <w:lang w:val="en-US"/>
              </w:rPr>
              <w:pict>
                <v:shapetype id="_x0000_t202" coordsize="21600,21600" o:spt="202" path="m,l,21600r21600,l21600,xe">
                  <v:stroke joinstyle="miter"/>
                  <v:path gradientshapeok="t" o:connecttype="rect"/>
                </v:shapetype>
                <v:shape id="_x0000_s1051" type="#_x0000_t202" style="position:absolute;margin-left:4.5pt;margin-top:12.3pt;width:36pt;height:18pt;z-index:251657728;mso-position-horizontal-relative:text;mso-position-vertical-relative:text" filled="f" stroked="f">
                  <v:textbox>
                    <w:txbxContent>
                      <w:p w:rsidR="00F51D09" w:rsidRDefault="00F51D09" w:rsidP="00093659">
                        <w:r>
                          <w:t>TOP</w:t>
                        </w:r>
                      </w:p>
                    </w:txbxContent>
                  </v:textbox>
                </v:shape>
              </w:pict>
            </w: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Borders>
              <w:bottom w:val="single" w:sz="4" w:space="0" w:color="auto"/>
            </w:tcBorders>
          </w:tcPr>
          <w:p w:rsidR="00F51D09" w:rsidRPr="00713F07" w:rsidRDefault="00F51D09" w:rsidP="00713F07">
            <w:pPr>
              <w:rPr>
                <w:sz w:val="20"/>
                <w:szCs w:val="20"/>
                <w:lang w:eastAsia="en-CA"/>
              </w:rPr>
            </w:pPr>
          </w:p>
        </w:tc>
        <w:tc>
          <w:tcPr>
            <w:tcW w:w="306" w:type="dxa"/>
            <w:tcBorders>
              <w:bottom w:val="single" w:sz="4" w:space="0" w:color="auto"/>
            </w:tcBorders>
          </w:tcPr>
          <w:p w:rsidR="00F51D09" w:rsidRPr="00713F07" w:rsidRDefault="00F51D09" w:rsidP="00713F07">
            <w:pPr>
              <w:rPr>
                <w:sz w:val="20"/>
                <w:szCs w:val="20"/>
                <w:lang w:eastAsia="en-CA"/>
              </w:rPr>
            </w:pPr>
          </w:p>
        </w:tc>
        <w:tc>
          <w:tcPr>
            <w:tcW w:w="306" w:type="dxa"/>
            <w:tcBorders>
              <w:bottom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Borders>
              <w:right w:val="single" w:sz="4" w:space="0" w:color="auto"/>
            </w:tcBorders>
          </w:tcPr>
          <w:p w:rsidR="00F51D09" w:rsidRPr="00713F07" w:rsidRDefault="00F51D09" w:rsidP="00713F07">
            <w:pPr>
              <w:rPr>
                <w:sz w:val="20"/>
                <w:szCs w:val="20"/>
                <w:lang w:eastAsia="en-CA"/>
              </w:rPr>
            </w:pPr>
          </w:p>
        </w:tc>
        <w:tc>
          <w:tcPr>
            <w:tcW w:w="306" w:type="dxa"/>
            <w:tcBorders>
              <w:top w:val="single" w:sz="4" w:space="0" w:color="auto"/>
              <w:left w:val="single" w:sz="4" w:space="0" w:color="auto"/>
            </w:tcBorders>
          </w:tcPr>
          <w:p w:rsidR="00F51D09" w:rsidRPr="00713F07" w:rsidRDefault="00F51D09" w:rsidP="00713F07">
            <w:pPr>
              <w:rPr>
                <w:sz w:val="20"/>
                <w:szCs w:val="20"/>
                <w:lang w:eastAsia="en-CA"/>
              </w:rPr>
            </w:pPr>
          </w:p>
        </w:tc>
        <w:tc>
          <w:tcPr>
            <w:tcW w:w="306" w:type="dxa"/>
            <w:tcBorders>
              <w:top w:val="single" w:sz="4" w:space="0" w:color="auto"/>
            </w:tcBorders>
          </w:tcPr>
          <w:p w:rsidR="00F51D09" w:rsidRPr="00713F07" w:rsidRDefault="00F51D09" w:rsidP="00713F07">
            <w:pPr>
              <w:rPr>
                <w:sz w:val="20"/>
                <w:szCs w:val="20"/>
                <w:lang w:eastAsia="en-CA"/>
              </w:rPr>
            </w:pPr>
          </w:p>
        </w:tc>
        <w:tc>
          <w:tcPr>
            <w:tcW w:w="306" w:type="dxa"/>
            <w:tcBorders>
              <w:top w:val="single" w:sz="4" w:space="0" w:color="auto"/>
              <w:right w:val="single" w:sz="4" w:space="0" w:color="auto"/>
            </w:tcBorders>
          </w:tcPr>
          <w:p w:rsidR="00F51D09" w:rsidRPr="00713F07" w:rsidRDefault="00F51D09" w:rsidP="00713F07">
            <w:pPr>
              <w:rPr>
                <w:sz w:val="20"/>
                <w:szCs w:val="20"/>
                <w:lang w:eastAsia="en-CA"/>
              </w:rPr>
            </w:pPr>
          </w:p>
        </w:tc>
        <w:tc>
          <w:tcPr>
            <w:tcW w:w="306" w:type="dxa"/>
            <w:tcBorders>
              <w:left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Borders>
              <w:right w:val="single" w:sz="4" w:space="0" w:color="auto"/>
            </w:tcBorders>
          </w:tcPr>
          <w:p w:rsidR="00F51D09" w:rsidRPr="00713F07" w:rsidRDefault="00F51D09" w:rsidP="00713F07">
            <w:pPr>
              <w:rPr>
                <w:sz w:val="20"/>
                <w:szCs w:val="20"/>
                <w:lang w:eastAsia="en-CA"/>
              </w:rPr>
            </w:pPr>
          </w:p>
        </w:tc>
        <w:tc>
          <w:tcPr>
            <w:tcW w:w="306" w:type="dxa"/>
            <w:tcBorders>
              <w:left w:val="single" w:sz="4" w:space="0" w:color="auto"/>
              <w:bottom w:val="single" w:sz="4" w:space="0" w:color="auto"/>
            </w:tcBorders>
          </w:tcPr>
          <w:p w:rsidR="00F51D09" w:rsidRPr="00713F07" w:rsidRDefault="00F51D09" w:rsidP="00713F07">
            <w:pPr>
              <w:rPr>
                <w:sz w:val="20"/>
                <w:szCs w:val="20"/>
                <w:lang w:eastAsia="en-CA"/>
              </w:rPr>
            </w:pPr>
          </w:p>
        </w:tc>
        <w:tc>
          <w:tcPr>
            <w:tcW w:w="306" w:type="dxa"/>
            <w:tcBorders>
              <w:bottom w:val="single" w:sz="4" w:space="0" w:color="auto"/>
            </w:tcBorders>
          </w:tcPr>
          <w:p w:rsidR="00F51D09" w:rsidRPr="00713F07" w:rsidRDefault="00F51D09" w:rsidP="00713F07">
            <w:pPr>
              <w:rPr>
                <w:sz w:val="20"/>
                <w:szCs w:val="20"/>
                <w:lang w:eastAsia="en-CA"/>
              </w:rPr>
            </w:pPr>
          </w:p>
        </w:tc>
        <w:tc>
          <w:tcPr>
            <w:tcW w:w="306" w:type="dxa"/>
            <w:tcBorders>
              <w:bottom w:val="single" w:sz="4" w:space="0" w:color="auto"/>
              <w:right w:val="single" w:sz="4" w:space="0" w:color="auto"/>
            </w:tcBorders>
          </w:tcPr>
          <w:p w:rsidR="00F51D09" w:rsidRPr="00713F07" w:rsidRDefault="00F51D09" w:rsidP="00713F07">
            <w:pPr>
              <w:rPr>
                <w:sz w:val="20"/>
                <w:szCs w:val="20"/>
                <w:lang w:eastAsia="en-CA"/>
              </w:rPr>
            </w:pPr>
          </w:p>
        </w:tc>
        <w:tc>
          <w:tcPr>
            <w:tcW w:w="306" w:type="dxa"/>
            <w:tcBorders>
              <w:left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Borders>
              <w:top w:val="single" w:sz="4" w:space="0" w:color="auto"/>
              <w:bottom w:val="single" w:sz="4" w:space="0" w:color="auto"/>
            </w:tcBorders>
          </w:tcPr>
          <w:p w:rsidR="00F51D09" w:rsidRPr="00713F07" w:rsidRDefault="00F51D09" w:rsidP="00713F07">
            <w:pPr>
              <w:rPr>
                <w:sz w:val="20"/>
                <w:szCs w:val="20"/>
                <w:lang w:eastAsia="en-CA"/>
              </w:rPr>
            </w:pPr>
          </w:p>
        </w:tc>
        <w:tc>
          <w:tcPr>
            <w:tcW w:w="306" w:type="dxa"/>
            <w:tcBorders>
              <w:top w:val="single" w:sz="4" w:space="0" w:color="auto"/>
              <w:bottom w:val="single" w:sz="4" w:space="0" w:color="auto"/>
            </w:tcBorders>
          </w:tcPr>
          <w:p w:rsidR="00F51D09" w:rsidRPr="00713F07" w:rsidRDefault="00F51D09" w:rsidP="00713F07">
            <w:pPr>
              <w:rPr>
                <w:sz w:val="20"/>
                <w:szCs w:val="20"/>
                <w:lang w:eastAsia="en-CA"/>
              </w:rPr>
            </w:pPr>
          </w:p>
        </w:tc>
        <w:tc>
          <w:tcPr>
            <w:tcW w:w="306" w:type="dxa"/>
            <w:tcBorders>
              <w:top w:val="single" w:sz="4" w:space="0" w:color="auto"/>
              <w:bottom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Borders>
              <w:bottom w:val="single" w:sz="4" w:space="0" w:color="auto"/>
            </w:tcBorders>
          </w:tcPr>
          <w:p w:rsidR="00F51D09" w:rsidRPr="00713F07" w:rsidRDefault="00F51D09" w:rsidP="00713F07">
            <w:pPr>
              <w:rPr>
                <w:sz w:val="20"/>
                <w:szCs w:val="20"/>
                <w:lang w:eastAsia="en-CA"/>
              </w:rPr>
            </w:pPr>
          </w:p>
        </w:tc>
        <w:tc>
          <w:tcPr>
            <w:tcW w:w="306" w:type="dxa"/>
            <w:tcBorders>
              <w:bottom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Borders>
              <w:right w:val="single" w:sz="4" w:space="0" w:color="auto"/>
            </w:tcBorders>
          </w:tcPr>
          <w:p w:rsidR="00F51D09" w:rsidRPr="00713F07" w:rsidRDefault="00F51D09" w:rsidP="00713F07">
            <w:pPr>
              <w:rPr>
                <w:sz w:val="20"/>
                <w:szCs w:val="20"/>
                <w:lang w:eastAsia="en-CA"/>
              </w:rPr>
            </w:pPr>
          </w:p>
        </w:tc>
        <w:tc>
          <w:tcPr>
            <w:tcW w:w="306" w:type="dxa"/>
            <w:tcBorders>
              <w:top w:val="single" w:sz="4" w:space="0" w:color="auto"/>
              <w:left w:val="single" w:sz="4" w:space="0" w:color="auto"/>
              <w:bottom w:val="single" w:sz="4" w:space="0" w:color="auto"/>
            </w:tcBorders>
          </w:tcPr>
          <w:p w:rsidR="00F51D09" w:rsidRPr="00713F07" w:rsidRDefault="00F51D09" w:rsidP="00713F07">
            <w:pPr>
              <w:rPr>
                <w:sz w:val="20"/>
                <w:szCs w:val="20"/>
                <w:lang w:eastAsia="en-CA"/>
              </w:rPr>
            </w:pPr>
          </w:p>
        </w:tc>
        <w:tc>
          <w:tcPr>
            <w:tcW w:w="306" w:type="dxa"/>
            <w:tcBorders>
              <w:top w:val="single" w:sz="4" w:space="0" w:color="auto"/>
              <w:bottom w:val="single" w:sz="4" w:space="0" w:color="auto"/>
            </w:tcBorders>
          </w:tcPr>
          <w:p w:rsidR="00F51D09" w:rsidRPr="00713F07" w:rsidRDefault="00F51D09" w:rsidP="00713F07">
            <w:pPr>
              <w:rPr>
                <w:sz w:val="20"/>
                <w:szCs w:val="20"/>
                <w:lang w:eastAsia="en-CA"/>
              </w:rPr>
            </w:pPr>
          </w:p>
        </w:tc>
        <w:tc>
          <w:tcPr>
            <w:tcW w:w="306" w:type="dxa"/>
            <w:tcBorders>
              <w:top w:val="single" w:sz="4" w:space="0" w:color="auto"/>
              <w:bottom w:val="single" w:sz="4" w:space="0" w:color="auto"/>
              <w:right w:val="single" w:sz="4" w:space="0" w:color="auto"/>
            </w:tcBorders>
          </w:tcPr>
          <w:p w:rsidR="00F51D09" w:rsidRPr="00713F07" w:rsidRDefault="00F51D09" w:rsidP="00713F07">
            <w:pPr>
              <w:rPr>
                <w:sz w:val="20"/>
                <w:szCs w:val="20"/>
                <w:lang w:eastAsia="en-CA"/>
              </w:rPr>
            </w:pPr>
          </w:p>
        </w:tc>
        <w:tc>
          <w:tcPr>
            <w:tcW w:w="306" w:type="dxa"/>
            <w:tcBorders>
              <w:left w:val="single" w:sz="4" w:space="0" w:color="auto"/>
              <w:right w:val="single" w:sz="4" w:space="0" w:color="auto"/>
            </w:tcBorders>
          </w:tcPr>
          <w:p w:rsidR="00F51D09" w:rsidRPr="00713F07" w:rsidRDefault="00F51D09" w:rsidP="00713F07">
            <w:pPr>
              <w:rPr>
                <w:sz w:val="20"/>
                <w:szCs w:val="20"/>
                <w:lang w:eastAsia="en-CA"/>
              </w:rPr>
            </w:pPr>
          </w:p>
        </w:tc>
        <w:tc>
          <w:tcPr>
            <w:tcW w:w="306" w:type="dxa"/>
            <w:tcBorders>
              <w:top w:val="single" w:sz="4" w:space="0" w:color="auto"/>
              <w:left w:val="single" w:sz="4" w:space="0" w:color="auto"/>
              <w:bottom w:val="single" w:sz="4" w:space="0" w:color="auto"/>
            </w:tcBorders>
          </w:tcPr>
          <w:p w:rsidR="00F51D09" w:rsidRPr="00713F07" w:rsidRDefault="00F51D09" w:rsidP="00713F07">
            <w:pPr>
              <w:rPr>
                <w:sz w:val="20"/>
                <w:szCs w:val="20"/>
                <w:lang w:eastAsia="en-CA"/>
              </w:rPr>
            </w:pPr>
          </w:p>
        </w:tc>
        <w:tc>
          <w:tcPr>
            <w:tcW w:w="306" w:type="dxa"/>
            <w:tcBorders>
              <w:top w:val="single" w:sz="4" w:space="0" w:color="auto"/>
              <w:bottom w:val="single" w:sz="4" w:space="0" w:color="auto"/>
              <w:right w:val="single" w:sz="4" w:space="0" w:color="auto"/>
            </w:tcBorders>
          </w:tcPr>
          <w:p w:rsidR="00F51D09" w:rsidRPr="00713F07" w:rsidRDefault="00F51D09" w:rsidP="00713F07">
            <w:pPr>
              <w:rPr>
                <w:sz w:val="20"/>
                <w:szCs w:val="20"/>
                <w:lang w:eastAsia="en-CA"/>
              </w:rPr>
            </w:pPr>
          </w:p>
        </w:tc>
        <w:tc>
          <w:tcPr>
            <w:tcW w:w="306" w:type="dxa"/>
            <w:tcBorders>
              <w:left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r>
              <w:rPr>
                <w:noProof/>
                <w:lang w:val="en-US"/>
              </w:rPr>
              <w:pict>
                <v:shape id="_x0000_s1052" type="#_x0000_t202" style="position:absolute;margin-left:5.4pt;margin-top:3.4pt;width:59.35pt;height:18pt;z-index:251658752;mso-position-horizontal-relative:text;mso-position-vertical-relative:text" filled="f" stroked="f">
                  <v:textbox>
                    <w:txbxContent>
                      <w:p w:rsidR="00F51D09" w:rsidRDefault="00F51D09" w:rsidP="00093659">
                        <w:r>
                          <w:t>FRONT</w:t>
                        </w:r>
                      </w:p>
                    </w:txbxContent>
                  </v:textbox>
                </v:shape>
              </w:pict>
            </w:r>
          </w:p>
        </w:tc>
        <w:tc>
          <w:tcPr>
            <w:tcW w:w="306" w:type="dxa"/>
            <w:tcBorders>
              <w:top w:val="single" w:sz="4" w:space="0" w:color="auto"/>
            </w:tcBorders>
          </w:tcPr>
          <w:p w:rsidR="00F51D09" w:rsidRPr="00713F07" w:rsidRDefault="00F51D09" w:rsidP="00713F07">
            <w:pPr>
              <w:rPr>
                <w:sz w:val="20"/>
                <w:szCs w:val="20"/>
                <w:lang w:eastAsia="en-CA"/>
              </w:rPr>
            </w:pPr>
          </w:p>
        </w:tc>
        <w:tc>
          <w:tcPr>
            <w:tcW w:w="306" w:type="dxa"/>
            <w:tcBorders>
              <w:top w:val="single" w:sz="4" w:space="0" w:color="auto"/>
            </w:tcBorders>
          </w:tcPr>
          <w:p w:rsidR="00F51D09" w:rsidRPr="00713F07" w:rsidRDefault="00F51D09" w:rsidP="00713F07">
            <w:pPr>
              <w:rPr>
                <w:sz w:val="20"/>
                <w:szCs w:val="20"/>
                <w:lang w:eastAsia="en-CA"/>
              </w:rPr>
            </w:pPr>
          </w:p>
        </w:tc>
        <w:tc>
          <w:tcPr>
            <w:tcW w:w="306" w:type="dxa"/>
            <w:tcBorders>
              <w:top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r>
              <w:rPr>
                <w:noProof/>
                <w:lang w:val="en-US"/>
              </w:rPr>
              <w:pict>
                <v:shape id="_x0000_s1053" type="#_x0000_t202" style="position:absolute;margin-left:7.6pt;margin-top:3.4pt;width:53.6pt;height:36pt;z-index:251659776;mso-position-horizontal-relative:text;mso-position-vertical-relative:text" filled="f" stroked="f">
                  <v:textbox>
                    <w:txbxContent>
                      <w:p w:rsidR="00F51D09" w:rsidRDefault="00F51D09" w:rsidP="00093659">
                        <w:r>
                          <w:t>RIGHT SIDE</w:t>
                        </w:r>
                      </w:p>
                    </w:txbxContent>
                  </v:textbox>
                </v:shape>
              </w:pict>
            </w:r>
          </w:p>
        </w:tc>
        <w:tc>
          <w:tcPr>
            <w:tcW w:w="306" w:type="dxa"/>
            <w:tcBorders>
              <w:top w:val="single" w:sz="4" w:space="0" w:color="auto"/>
            </w:tcBorders>
          </w:tcPr>
          <w:p w:rsidR="00F51D09" w:rsidRPr="00713F07" w:rsidRDefault="00F51D09" w:rsidP="00713F07">
            <w:pPr>
              <w:rPr>
                <w:sz w:val="20"/>
                <w:szCs w:val="20"/>
                <w:lang w:eastAsia="en-CA"/>
              </w:rPr>
            </w:pPr>
          </w:p>
        </w:tc>
        <w:tc>
          <w:tcPr>
            <w:tcW w:w="306" w:type="dxa"/>
            <w:tcBorders>
              <w:top w:val="single" w:sz="4" w:space="0" w:color="auto"/>
            </w:tcBorders>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r w:rsidR="00F51D09">
        <w:trPr>
          <w:trHeight w:hRule="exact" w:val="360"/>
        </w:trPr>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6"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c>
          <w:tcPr>
            <w:tcW w:w="305" w:type="dxa"/>
          </w:tcPr>
          <w:p w:rsidR="00F51D09" w:rsidRPr="00713F07" w:rsidRDefault="00F51D09" w:rsidP="00713F07">
            <w:pPr>
              <w:rPr>
                <w:sz w:val="20"/>
                <w:szCs w:val="20"/>
                <w:lang w:eastAsia="en-CA"/>
              </w:rPr>
            </w:pPr>
          </w:p>
        </w:tc>
      </w:tr>
    </w:tbl>
    <w:p w:rsidR="00F51D09" w:rsidRDefault="00F51D09" w:rsidP="00093659"/>
    <w:p w:rsidR="00F51D09" w:rsidRDefault="00F51D09" w:rsidP="00093659">
      <w:r>
        <w:t>To create an orthographic drawing, you need to complete an individual scale drawing of each of the top, front and right views. These three views then must be oriented to that you can see which edges line up, as shown in the example above.</w:t>
      </w:r>
    </w:p>
    <w:p w:rsidR="00F51D09" w:rsidRDefault="00F51D09" w:rsidP="00093659"/>
    <w:p w:rsidR="00F51D09" w:rsidRDefault="00F51D09" w:rsidP="00093659">
      <w:r>
        <w:t xml:space="preserve">Try to draw the 2m x 4m x 5m rectangular prism this way in the space above. </w:t>
      </w:r>
    </w:p>
    <w:p w:rsidR="00F51D09" w:rsidRDefault="00F51D09" w:rsidP="00093659">
      <w:r>
        <w:br w:type="page"/>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54" type="#_x0000_t75" alt="http://crown.panam.edu/texprep/homework/isometric.gif" style="position:absolute;margin-left:-18pt;margin-top:36pt;width:494.8pt;height:589.4pt;z-index:-251660800;visibility:visible" wrapcoords="-33 0 -33 21573 21600 21573 21600 0 -33 0">
            <v:imagedata r:id="rId4" r:href="rId5" croptop="3760f"/>
            <w10:wrap type="tight"/>
          </v:shape>
        </w:pict>
      </w:r>
    </w:p>
    <w:p w:rsidR="00F51D09" w:rsidRPr="00583879" w:rsidRDefault="00F51D09" w:rsidP="00093659">
      <w:pPr>
        <w:jc w:val="center"/>
        <w:rPr>
          <w:b/>
          <w:bCs/>
          <w:sz w:val="32"/>
          <w:szCs w:val="32"/>
        </w:rPr>
      </w:pPr>
      <w:r w:rsidRPr="00583879">
        <w:rPr>
          <w:b/>
          <w:bCs/>
          <w:sz w:val="32"/>
          <w:szCs w:val="32"/>
        </w:rPr>
        <w:t>Isometric Paper</w:t>
      </w:r>
    </w:p>
    <w:p w:rsidR="00F51D09" w:rsidRDefault="00F51D09" w:rsidP="00093659">
      <w:r>
        <w:br w:type="page"/>
      </w:r>
      <w:r>
        <w:tab/>
      </w:r>
      <w:r>
        <w:tab/>
        <w:t xml:space="preserve">     </w:t>
      </w:r>
      <w:r>
        <w:tab/>
      </w:r>
      <w:r>
        <w:tab/>
      </w:r>
      <w:r>
        <w:tab/>
      </w:r>
      <w:r>
        <w:tab/>
      </w:r>
      <w:r>
        <w:rPr>
          <w:rFonts w:ascii="Arial" w:hAnsi="Arial" w:cs="Arial"/>
          <w:b/>
          <w:bCs/>
          <w:sz w:val="24"/>
          <w:szCs w:val="24"/>
        </w:rPr>
        <w:t>Drawings</w:t>
      </w:r>
      <w:r>
        <w:tab/>
      </w:r>
      <w:r>
        <w:tab/>
      </w:r>
      <w:r>
        <w:tab/>
      </w:r>
      <w:r>
        <w:tab/>
      </w:r>
      <w:r>
        <w:tab/>
      </w:r>
      <w:r>
        <w:tab/>
      </w:r>
    </w:p>
    <w:p w:rsidR="00F51D09" w:rsidRPr="002A7C9F" w:rsidRDefault="00F51D09" w:rsidP="00093659">
      <w:pPr>
        <w:jc w:val="center"/>
        <w:rPr>
          <w:sz w:val="32"/>
          <w:szCs w:val="32"/>
        </w:rPr>
      </w:pPr>
    </w:p>
    <w:p w:rsidR="00F51D09" w:rsidRDefault="00F51D09" w:rsidP="00093659"/>
    <w:p w:rsidR="00F51D09" w:rsidRDefault="00F51D09" w:rsidP="00093659">
      <w:r>
        <w:t>1.</w:t>
      </w:r>
      <w:r>
        <w:tab/>
        <w:t>Draw a rectangular prism with dimensions 3m x 2m x 5m in the following forms:</w:t>
      </w:r>
    </w:p>
    <w:p w:rsidR="00F51D09" w:rsidRDefault="00F51D09" w:rsidP="00093659">
      <w:pPr>
        <w:ind w:firstLine="720"/>
      </w:pPr>
      <w:r>
        <w:t>a)</w:t>
      </w:r>
      <w:r>
        <w:tab/>
        <w:t>Isometric</w:t>
      </w:r>
    </w:p>
    <w:p w:rsidR="00F51D09" w:rsidRDefault="00F51D09" w:rsidP="00093659">
      <w:pPr>
        <w:ind w:firstLine="720"/>
      </w:pPr>
      <w:r>
        <w:t>b)</w:t>
      </w:r>
      <w:r>
        <w:tab/>
        <w:t>Isometric perspective</w:t>
      </w:r>
    </w:p>
    <w:p w:rsidR="00F51D09" w:rsidRDefault="00F51D09" w:rsidP="00093659">
      <w:pPr>
        <w:ind w:firstLine="720"/>
      </w:pPr>
      <w:r>
        <w:t>c)</w:t>
      </w:r>
      <w:r>
        <w:tab/>
        <w:t>Orthographic</w:t>
      </w:r>
    </w:p>
    <w:p w:rsidR="00F51D09" w:rsidRDefault="00F51D09" w:rsidP="00093659"/>
    <w:p w:rsidR="00F51D09" w:rsidRDefault="00F51D09" w:rsidP="00093659">
      <w:r>
        <w:t>2.</w:t>
      </w:r>
      <w:r>
        <w:tab/>
        <w:t>Draw an isometric drawing of a 30cm x 30cm x 30cm cube with a scale of 1 unit = 3cm.</w:t>
      </w:r>
    </w:p>
    <w:p w:rsidR="00F51D09" w:rsidRDefault="00F51D09" w:rsidP="00093659"/>
    <w:p w:rsidR="00F51D09" w:rsidRDefault="00F51D09" w:rsidP="00093659"/>
    <w:p w:rsidR="00F51D09" w:rsidRDefault="00F51D09" w:rsidP="00093659">
      <w:r>
        <w:t>3.</w:t>
      </w:r>
      <w:r>
        <w:tab/>
        <w:t>The figure shown is the top view of a couch. Sketch the front and side view of the couch.</w:t>
      </w:r>
    </w:p>
    <w:p w:rsidR="00F51D09" w:rsidRDefault="00F51D09" w:rsidP="00093659">
      <w:r>
        <w:rPr>
          <w:noProof/>
          <w:lang w:val="en-US"/>
        </w:rPr>
        <w:pict>
          <v:shape id="couch2" o:spid="_x0000_s1055" style="position:absolute;margin-left:180pt;margin-top:6.15pt;width:145.9pt;height:45.8pt;z-index:251656704" coordsize="21600,21600" o:spt="100" adj="-11796480,,540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n="t" offset="6pt,6pt"/>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extrusionok="f" o:connecttype="custom" o:connectlocs="10800,0;20993,10800;5373,21172;17029,21600;11244,21119;607,10800" textboxrect="3062,6469,18553,17831"/>
            <v:handles>
              <v:h position="@3,#0" polar="10800,10800"/>
              <v:h position="#2,#1" polar="10800,10800" radiusrange="0,10800"/>
            </v:handles>
            <o:lock v:ext="edit" verticies="t"/>
          </v:shape>
        </w:pict>
      </w:r>
    </w:p>
    <w:p w:rsidR="00F51D09" w:rsidRDefault="00F51D09" w:rsidP="00093659">
      <w:pPr>
        <w:ind w:left="720"/>
      </w:pPr>
    </w:p>
    <w:p w:rsidR="00F51D09" w:rsidRDefault="00F51D09" w:rsidP="00093659">
      <w:r>
        <w:t xml:space="preserve"> </w:t>
      </w:r>
    </w:p>
    <w:p w:rsidR="00F51D09" w:rsidRDefault="00F51D09" w:rsidP="00093659">
      <w:pPr>
        <w:ind w:left="720" w:hanging="720"/>
      </w:pPr>
    </w:p>
    <w:p w:rsidR="00F51D09" w:rsidRDefault="00F51D09" w:rsidP="00093659">
      <w:pPr>
        <w:ind w:left="720" w:hanging="720"/>
      </w:pPr>
    </w:p>
    <w:p w:rsidR="00F51D09" w:rsidRDefault="00F51D09" w:rsidP="00093659">
      <w:pPr>
        <w:ind w:left="720" w:hanging="720"/>
      </w:pPr>
    </w:p>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Default="00F51D09" w:rsidP="00093659"/>
    <w:p w:rsidR="00F51D09" w:rsidRPr="00646245" w:rsidRDefault="00F51D09" w:rsidP="00093659">
      <w:pPr>
        <w:rPr>
          <w:b/>
          <w:bCs/>
        </w:rPr>
      </w:pPr>
      <w:r>
        <w:rPr>
          <w:b/>
          <w:bCs/>
        </w:rPr>
        <w:t>Solutions:  the completed drawings as described above.</w:t>
      </w:r>
    </w:p>
    <w:p w:rsidR="00F51D09" w:rsidRDefault="00F51D09" w:rsidP="00093659">
      <w:r>
        <w:br w:type="page"/>
      </w:r>
    </w:p>
    <w:sectPr w:rsidR="00F51D09" w:rsidSect="0009365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659"/>
    <w:rsid w:val="00093659"/>
    <w:rsid w:val="0027512B"/>
    <w:rsid w:val="00283533"/>
    <w:rsid w:val="002A7C9F"/>
    <w:rsid w:val="003D7D25"/>
    <w:rsid w:val="00402463"/>
    <w:rsid w:val="00583879"/>
    <w:rsid w:val="00646245"/>
    <w:rsid w:val="00713F07"/>
    <w:rsid w:val="008A3E20"/>
    <w:rsid w:val="009263C4"/>
    <w:rsid w:val="00F51D09"/>
    <w:rsid w:val="00FC60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659"/>
    <w:rPr>
      <w:rFonts w:ascii="Times New Roman" w:eastAsia="Times New Roman" w:hAnsi="Times New Roman"/>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3659"/>
    <w:rPr>
      <w:rFonts w:ascii="Times New Roman" w:eastAsia="Times New Roman" w:hAnsi="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crown.panam.edu/texprep/homework/isometric.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623</Words>
  <Characters>3555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Isometric and Orthographic Drawings</dc:title>
  <dc:subject/>
  <dc:creator>J. Moodie</dc:creator>
  <cp:keywords/>
  <dc:description/>
  <cp:lastModifiedBy>OCDSB User</cp:lastModifiedBy>
  <cp:revision>2</cp:revision>
  <dcterms:created xsi:type="dcterms:W3CDTF">2012-01-09T14:23:00Z</dcterms:created>
  <dcterms:modified xsi:type="dcterms:W3CDTF">2012-01-09T14:23:00Z</dcterms:modified>
</cp:coreProperties>
</file>