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27" w:rsidRDefault="001C6627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38.5pt;margin-top:-25.95pt;width:546.7pt;height:79pt;z-index:251658240;visibility:visible" filled="f" stroked="f">
            <v:textbox>
              <w:txbxContent>
                <w:p w:rsidR="001C6627" w:rsidRPr="0041739F" w:rsidRDefault="001C6627" w:rsidP="00D756B0">
                  <w:pPr>
                    <w:pStyle w:val="NoSpacing"/>
                    <w:jc w:val="center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1739F">
                    <w:rPr>
                      <w:b/>
                      <w:bCs/>
                      <w:caps/>
                      <w:sz w:val="72"/>
                      <w:szCs w:val="72"/>
                    </w:rPr>
                    <w:t>RATIO + Proportions</w:t>
                  </w:r>
                  <w:r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QUESTIONS</w:t>
                  </w:r>
                </w:p>
              </w:txbxContent>
            </v:textbox>
          </v:shape>
        </w:pict>
      </w:r>
    </w:p>
    <w:p w:rsidR="001C6627" w:rsidRDefault="001C6627"/>
    <w:p w:rsidR="001C6627" w:rsidRDefault="001C6627" w:rsidP="00762E4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Answer the questions in the space provided. Show your thinking </w:t>
      </w:r>
    </w:p>
    <w:p w:rsidR="001C6627" w:rsidRDefault="001C6627" w:rsidP="00762E41">
      <w:pPr>
        <w:pStyle w:val="NoSpacing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24"/>
      </w:tblGrid>
      <w:tr w:rsidR="001C6627" w:rsidRPr="00685C9D">
        <w:tc>
          <w:tcPr>
            <w:tcW w:w="3652" w:type="dxa"/>
          </w:tcPr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685C9D">
              <w:rPr>
                <w:b/>
                <w:bCs/>
                <w:sz w:val="28"/>
                <w:szCs w:val="28"/>
              </w:rPr>
              <w:t>Problem</w:t>
            </w:r>
          </w:p>
        </w:tc>
        <w:tc>
          <w:tcPr>
            <w:tcW w:w="5924" w:type="dxa"/>
          </w:tcPr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685C9D">
              <w:rPr>
                <w:b/>
                <w:bCs/>
                <w:sz w:val="28"/>
                <w:szCs w:val="28"/>
              </w:rPr>
              <w:t>Answer</w:t>
            </w:r>
          </w:p>
        </w:tc>
      </w:tr>
      <w:tr w:rsidR="001C6627" w:rsidRPr="00685C9D">
        <w:tc>
          <w:tcPr>
            <w:tcW w:w="3652" w:type="dxa"/>
          </w:tcPr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  <w:r w:rsidRPr="00AA54B0">
              <w:rPr>
                <w:b/>
                <w:bCs/>
                <w:sz w:val="28"/>
                <w:szCs w:val="28"/>
              </w:rPr>
              <w:t>#1</w:t>
            </w:r>
            <w:r>
              <w:rPr>
                <w:sz w:val="28"/>
                <w:szCs w:val="28"/>
              </w:rPr>
              <w:t xml:space="preserve"> – The ratio of grade </w:t>
            </w:r>
            <w:smartTag w:uri="urn:schemas-microsoft-com:office:smarttags" w:element="time">
              <w:smartTagPr>
                <w:attr w:name="Hour" w:val="19"/>
                <w:attr w:name="Minute" w:val="53"/>
              </w:smartTagPr>
              <w:r>
                <w:rPr>
                  <w:sz w:val="28"/>
                  <w:szCs w:val="28"/>
                </w:rPr>
                <w:t>7 to 8</w:t>
              </w:r>
            </w:smartTag>
            <w:r>
              <w:rPr>
                <w:sz w:val="28"/>
                <w:szCs w:val="28"/>
              </w:rPr>
              <w:t xml:space="preserve"> students at Queen Elizabeth is 3:4. If there are 180 grade 7 students, how many grade 8 students are there?</w:t>
            </w: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924" w:type="dxa"/>
          </w:tcPr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1C6627" w:rsidRPr="00685C9D">
        <w:tc>
          <w:tcPr>
            <w:tcW w:w="3652" w:type="dxa"/>
          </w:tcPr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  <w:r w:rsidRPr="00AA54B0">
              <w:rPr>
                <w:b/>
                <w:bCs/>
                <w:sz w:val="28"/>
                <w:szCs w:val="28"/>
              </w:rPr>
              <w:t>#2</w:t>
            </w:r>
            <w:r>
              <w:rPr>
                <w:sz w:val="28"/>
                <w:szCs w:val="28"/>
              </w:rPr>
              <w:t xml:space="preserve"> – A scale on a map is a ratio  1: 5 000 000.</w:t>
            </w: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two cities are 5.5 cm apart on the map, how far are there apart in real life.</w:t>
            </w: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924" w:type="dxa"/>
          </w:tcPr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1C6627" w:rsidRPr="00685C9D">
        <w:tc>
          <w:tcPr>
            <w:tcW w:w="3652" w:type="dxa"/>
          </w:tcPr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  <w:r w:rsidRPr="00685C9D">
              <w:rPr>
                <w:b/>
                <w:bCs/>
                <w:sz w:val="28"/>
                <w:szCs w:val="28"/>
              </w:rPr>
              <w:t>#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85C9D">
              <w:rPr>
                <w:sz w:val="28"/>
                <w:szCs w:val="28"/>
              </w:rPr>
              <w:t xml:space="preserve"> – Alan says that the ratio of his age to his younger brother’s age is 1 : 5. Alan is not 5. How old do you think they are? </w:t>
            </w: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924" w:type="dxa"/>
          </w:tcPr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1C6627" w:rsidRPr="00685C9D">
        <w:tc>
          <w:tcPr>
            <w:tcW w:w="3652" w:type="dxa"/>
          </w:tcPr>
          <w:p w:rsidR="001C6627" w:rsidRPr="00685C9D" w:rsidRDefault="001C6627" w:rsidP="00762E41">
            <w:pPr>
              <w:pStyle w:val="NoSpacing"/>
              <w:rPr>
                <w:sz w:val="28"/>
                <w:szCs w:val="28"/>
              </w:rPr>
            </w:pPr>
            <w:r w:rsidRPr="00685C9D">
              <w:rPr>
                <w:b/>
                <w:bCs/>
                <w:sz w:val="28"/>
                <w:szCs w:val="28"/>
              </w:rPr>
              <w:t>#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685C9D">
              <w:rPr>
                <w:sz w:val="28"/>
                <w:szCs w:val="28"/>
              </w:rPr>
              <w:t xml:space="preserve"> – The ratio of boys to girls in Quan’s class is 1 : 2. The ratio of boys to girls in Uyen’s class is 4 : 5. Both classes have 20 students. Which class has more girls?</w:t>
            </w:r>
          </w:p>
        </w:tc>
        <w:tc>
          <w:tcPr>
            <w:tcW w:w="5924" w:type="dxa"/>
          </w:tcPr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1C6627" w:rsidRPr="00685C9D">
        <w:tc>
          <w:tcPr>
            <w:tcW w:w="3652" w:type="dxa"/>
          </w:tcPr>
          <w:p w:rsidR="001C6627" w:rsidRPr="00685C9D" w:rsidRDefault="001C6627" w:rsidP="00762E41">
            <w:pPr>
              <w:pStyle w:val="NoSpacing"/>
              <w:rPr>
                <w:sz w:val="28"/>
                <w:szCs w:val="28"/>
              </w:rPr>
            </w:pPr>
            <w:r w:rsidRPr="00685C9D">
              <w:rPr>
                <w:b/>
                <w:bCs/>
                <w:sz w:val="28"/>
                <w:szCs w:val="28"/>
              </w:rPr>
              <w:t>#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85C9D">
              <w:rPr>
                <w:sz w:val="28"/>
                <w:szCs w:val="28"/>
              </w:rPr>
              <w:t xml:space="preserve"> – Samantha earned $60 when she worked for 5 hours. How much will she earn if she works 8 hours?</w:t>
            </w:r>
          </w:p>
        </w:tc>
        <w:tc>
          <w:tcPr>
            <w:tcW w:w="5924" w:type="dxa"/>
          </w:tcPr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1C6627" w:rsidRPr="00685C9D">
        <w:tc>
          <w:tcPr>
            <w:tcW w:w="3652" w:type="dxa"/>
          </w:tcPr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#6</w:t>
            </w:r>
            <w:r w:rsidRPr="00685C9D">
              <w:rPr>
                <w:b/>
                <w:bCs/>
                <w:sz w:val="28"/>
                <w:szCs w:val="28"/>
              </w:rPr>
              <w:t xml:space="preserve"> </w:t>
            </w:r>
            <w:r w:rsidRPr="00685C9D">
              <w:rPr>
                <w:sz w:val="28"/>
                <w:szCs w:val="28"/>
              </w:rPr>
              <w:t>– On one shelf in the library, Mr. Swandel has 3 non-fiction books for every 4 fiction books. Is it possible for the shelf to have 30 books?</w:t>
            </w: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924" w:type="dxa"/>
          </w:tcPr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1C6627" w:rsidRPr="00685C9D">
        <w:tc>
          <w:tcPr>
            <w:tcW w:w="3652" w:type="dxa"/>
          </w:tcPr>
          <w:p w:rsidR="001C6627" w:rsidRPr="00685C9D" w:rsidRDefault="001C6627" w:rsidP="00762E41">
            <w:pPr>
              <w:pStyle w:val="NoSpacing"/>
              <w:rPr>
                <w:sz w:val="28"/>
                <w:szCs w:val="28"/>
              </w:rPr>
            </w:pPr>
            <w:r w:rsidRPr="00685C9D">
              <w:rPr>
                <w:b/>
                <w:bCs/>
                <w:sz w:val="28"/>
                <w:szCs w:val="28"/>
              </w:rPr>
              <w:t>#7</w:t>
            </w:r>
            <w:r w:rsidRPr="00685C9D">
              <w:rPr>
                <w:sz w:val="28"/>
                <w:szCs w:val="28"/>
              </w:rPr>
              <w:t xml:space="preserve"> – On a bicycle, when the pedals turn 3 times the wheel turns 7 times. How many pedals does it take to turn the wheel 35 times?</w:t>
            </w:r>
          </w:p>
        </w:tc>
        <w:tc>
          <w:tcPr>
            <w:tcW w:w="5924" w:type="dxa"/>
          </w:tcPr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1C6627" w:rsidRPr="00685C9D">
        <w:tc>
          <w:tcPr>
            <w:tcW w:w="3652" w:type="dxa"/>
          </w:tcPr>
          <w:p w:rsidR="001C6627" w:rsidRPr="00685C9D" w:rsidRDefault="001C6627" w:rsidP="00762E41">
            <w:pPr>
              <w:pStyle w:val="NoSpacing"/>
              <w:rPr>
                <w:sz w:val="28"/>
                <w:szCs w:val="28"/>
              </w:rPr>
            </w:pPr>
            <w:r w:rsidRPr="00685C9D">
              <w:rPr>
                <w:b/>
                <w:bCs/>
                <w:sz w:val="28"/>
                <w:szCs w:val="28"/>
              </w:rPr>
              <w:t>#8</w:t>
            </w:r>
            <w:r w:rsidRPr="00685C9D">
              <w:rPr>
                <w:sz w:val="28"/>
                <w:szCs w:val="28"/>
              </w:rPr>
              <w:t xml:space="preserve"> – There are 27 students in Mrs. T’s class. She has forgotten the ratio or boys to girls but remembers it being            </w:t>
            </w:r>
          </w:p>
          <w:p w:rsidR="001C6627" w:rsidRPr="00685C9D" w:rsidRDefault="001C6627" w:rsidP="00762E41">
            <w:pPr>
              <w:pStyle w:val="NoSpacing"/>
              <w:rPr>
                <w:sz w:val="28"/>
                <w:szCs w:val="28"/>
              </w:rPr>
            </w:pPr>
            <w:r w:rsidRPr="00685C9D">
              <w:rPr>
                <w:sz w:val="28"/>
                <w:szCs w:val="28"/>
              </w:rPr>
              <w:t>3 : _____. What could the ratio be?</w:t>
            </w:r>
          </w:p>
        </w:tc>
        <w:tc>
          <w:tcPr>
            <w:tcW w:w="5924" w:type="dxa"/>
          </w:tcPr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1C6627" w:rsidRPr="00685C9D">
        <w:tc>
          <w:tcPr>
            <w:tcW w:w="3652" w:type="dxa"/>
          </w:tcPr>
          <w:p w:rsidR="001C6627" w:rsidRPr="00685C9D" w:rsidRDefault="001C6627" w:rsidP="00762E41">
            <w:pPr>
              <w:pStyle w:val="NoSpacing"/>
              <w:rPr>
                <w:sz w:val="28"/>
                <w:szCs w:val="28"/>
              </w:rPr>
            </w:pPr>
            <w:r w:rsidRPr="00685C9D">
              <w:rPr>
                <w:b/>
                <w:bCs/>
                <w:sz w:val="28"/>
                <w:szCs w:val="28"/>
              </w:rPr>
              <w:t>#9</w:t>
            </w:r>
            <w:r w:rsidRPr="00685C9D">
              <w:rPr>
                <w:sz w:val="28"/>
                <w:szCs w:val="28"/>
              </w:rPr>
              <w:t xml:space="preserve"> – </w:t>
            </w:r>
            <w:smartTag w:uri="urn:schemas-microsoft-com:office:smarttags" w:element="place">
              <w:r w:rsidRPr="00685C9D">
                <w:rPr>
                  <w:sz w:val="28"/>
                  <w:szCs w:val="28"/>
                </w:rPr>
                <w:t>Ping</w:t>
              </w:r>
            </w:smartTag>
            <w:r w:rsidRPr="00685C9D">
              <w:rPr>
                <w:sz w:val="28"/>
                <w:szCs w:val="28"/>
              </w:rPr>
              <w:t xml:space="preserve"> knows that there are more girls in his class than boys. What could the ratio of girls to boys be and how many students could be in the class?</w:t>
            </w:r>
          </w:p>
        </w:tc>
        <w:tc>
          <w:tcPr>
            <w:tcW w:w="5924" w:type="dxa"/>
          </w:tcPr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C6627" w:rsidRPr="00685C9D">
        <w:tc>
          <w:tcPr>
            <w:tcW w:w="3652" w:type="dxa"/>
          </w:tcPr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  <w:r w:rsidRPr="00685C9D">
              <w:rPr>
                <w:b/>
                <w:bCs/>
                <w:sz w:val="28"/>
                <w:szCs w:val="28"/>
              </w:rPr>
              <w:t>#1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685C9D">
              <w:rPr>
                <w:sz w:val="28"/>
                <w:szCs w:val="28"/>
              </w:rPr>
              <w:t xml:space="preserve"> – A hummingbird flaps its wings about 250 times every 5 seconds. How many times will it flap its wings in 1 minute?</w:t>
            </w:r>
          </w:p>
          <w:p w:rsidR="001C6627" w:rsidRDefault="001C6627" w:rsidP="00762E41">
            <w:pPr>
              <w:pStyle w:val="NoSpacing"/>
              <w:rPr>
                <w:sz w:val="28"/>
                <w:szCs w:val="28"/>
              </w:rPr>
            </w:pPr>
          </w:p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4" w:type="dxa"/>
          </w:tcPr>
          <w:p w:rsidR="001C6627" w:rsidRPr="00685C9D" w:rsidRDefault="001C6627" w:rsidP="00762E41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</w:tbl>
    <w:p w:rsidR="001C6627" w:rsidRPr="00762E41" w:rsidRDefault="001C6627" w:rsidP="00AA54B0">
      <w:pPr>
        <w:pStyle w:val="NoSpacing"/>
      </w:pPr>
    </w:p>
    <w:sectPr w:rsidR="001C6627" w:rsidRPr="00762E41" w:rsidSect="00591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287"/>
    <w:rsid w:val="000C39C8"/>
    <w:rsid w:val="00153E92"/>
    <w:rsid w:val="001927D2"/>
    <w:rsid w:val="001C0265"/>
    <w:rsid w:val="001C439D"/>
    <w:rsid w:val="001C6627"/>
    <w:rsid w:val="00272984"/>
    <w:rsid w:val="003D00EE"/>
    <w:rsid w:val="0041739F"/>
    <w:rsid w:val="004631B5"/>
    <w:rsid w:val="00591E22"/>
    <w:rsid w:val="00685C9D"/>
    <w:rsid w:val="006F1646"/>
    <w:rsid w:val="00762E41"/>
    <w:rsid w:val="007B0174"/>
    <w:rsid w:val="009F6AD4"/>
    <w:rsid w:val="00A44B94"/>
    <w:rsid w:val="00A54287"/>
    <w:rsid w:val="00A71082"/>
    <w:rsid w:val="00AA54B0"/>
    <w:rsid w:val="00AB7DB4"/>
    <w:rsid w:val="00AD3ECD"/>
    <w:rsid w:val="00BC72F8"/>
    <w:rsid w:val="00D7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22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56B0"/>
    <w:rPr>
      <w:rFonts w:cs="Calibri"/>
      <w:lang w:val="en-CA"/>
    </w:rPr>
  </w:style>
  <w:style w:type="table" w:styleId="TableGrid">
    <w:name w:val="Table Grid"/>
    <w:basedOn w:val="TableNormal"/>
    <w:uiPriority w:val="99"/>
    <w:rsid w:val="00AD3EC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235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OCDSB User</cp:lastModifiedBy>
  <cp:revision>4</cp:revision>
  <cp:lastPrinted>2014-05-29T15:49:00Z</cp:lastPrinted>
  <dcterms:created xsi:type="dcterms:W3CDTF">2014-05-29T15:48:00Z</dcterms:created>
  <dcterms:modified xsi:type="dcterms:W3CDTF">2014-05-29T15:55:00Z</dcterms:modified>
</cp:coreProperties>
</file>