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CF" w:rsidRPr="00EF505A" w:rsidRDefault="007E36CF" w:rsidP="00EF505A">
      <w:pPr>
        <w:jc w:val="center"/>
        <w:rPr>
          <w:b/>
          <w:bCs/>
        </w:rPr>
      </w:pPr>
      <w:r w:rsidRPr="00EF505A">
        <w:rPr>
          <w:b/>
          <w:bCs/>
        </w:rPr>
        <w:t>Solving Equations and Simplifying Expressions Review</w:t>
      </w:r>
    </w:p>
    <w:p w:rsidR="007E36CF" w:rsidRDefault="007E36CF">
      <w:pPr>
        <w:rPr>
          <w:rFonts w:cs="Times New Roman"/>
        </w:rPr>
      </w:pPr>
    </w:p>
    <w:p w:rsidR="007E36CF" w:rsidRDefault="007E36CF">
      <w:r>
        <w:t>Adding Polynomials</w:t>
      </w:r>
    </w:p>
    <w:p w:rsidR="007E36CF" w:rsidRDefault="007E36CF"/>
    <w:p w:rsidR="007E36CF" w:rsidRDefault="007E36CF"/>
    <w:p w:rsidR="007E36CF" w:rsidRDefault="007E36CF">
      <w:r>
        <w:t>(3x</w:t>
      </w:r>
      <w:r w:rsidRPr="008E7D76">
        <w:rPr>
          <w:vertAlign w:val="superscript"/>
        </w:rPr>
        <w:t>2</w:t>
      </w:r>
      <w:r>
        <w:t xml:space="preserve"> + 2x – 3) + (-x</w:t>
      </w:r>
      <w:r w:rsidRPr="008E7D76">
        <w:rPr>
          <w:vertAlign w:val="superscript"/>
        </w:rPr>
        <w:t>2</w:t>
      </w:r>
      <w:r>
        <w:t xml:space="preserve"> – 3x +2)  = 2x</w:t>
      </w:r>
      <w:r w:rsidRPr="008E7D76">
        <w:rPr>
          <w:vertAlign w:val="superscript"/>
        </w:rPr>
        <w:t>2</w:t>
      </w:r>
      <w:r>
        <w:t xml:space="preserve"> – x - 1</w:t>
      </w:r>
    </w:p>
    <w:p w:rsidR="007E36CF" w:rsidRDefault="007E36CF"/>
    <w:p w:rsidR="007E36CF" w:rsidRDefault="007E36CF">
      <w:pPr>
        <w:rPr>
          <w:rFonts w:cs="Times New Roman"/>
        </w:rPr>
      </w:pPr>
      <w:r>
        <w:rPr>
          <w:noProof/>
        </w:rPr>
        <w:pict>
          <v:group id="Group 14" o:spid="_x0000_s1026" style="position:absolute;margin-left:27pt;margin-top:1.65pt;width:27pt;height:63pt;z-index:251642368" coordsize="342900,800100" wrapcoords="-600 -257 -600 21343 22200 21343 22200 -257 -600 -257">
            <v:rect id="Rectangle 15" o:spid="_x0000_s1027" style="position:absolute;left:228600;width:114300;height:800100;visibility:visible;v-text-anchor:middle" filled="f" strokecolor="#4579b8">
              <v:shadow on="t" opacity="22937f" origin=",.5" offset="0,.63889mm"/>
            </v:rect>
            <v:rect id="Rectangle 16" o:spid="_x0000_s1028" style="position:absolute;width:114300;height:8001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19" o:spid="_x0000_s1029" style="position:absolute;margin-left:207pt;margin-top:10.65pt;width:10pt;height:24pt;z-index:251644416" coordsize="127000,304800" wrapcoords="-1662 -675 -1662 20925 23262 20925 21600 -675 -1662 -675">
            <v:rect id="Rectangle 20" o:spid="_x0000_s1030" style="position:absolute;width:114300;height:114300;visibility:visible;v-text-anchor:middle" filled="f" strokecolor="#4579b8">
              <v:shadow on="t" opacity="22937f" origin=",.5" offset="0,.63889mm"/>
            </v:rect>
            <v:rect id="Rectangle 22" o:spid="_x0000_s1031" style="position:absolute;left:12700;top:190500;width:114300;height:1143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18" o:spid="_x0000_s1032" style="position:absolute;margin-left:2in;margin-top:1.65pt;width:45pt;height:63pt;z-index:251643392" coordsize="571500,800100" wrapcoords="-360 -257 -360 21343 21960 21343 21960 -257 -360 -257">
            <v:group id="Group 12" o:spid="_x0000_s1033" style="position:absolute;width:342900;height:800100" coordsize="342900,800100">
              <v:rect id="Rectangle 5" o:spid="_x0000_s1034" style="position:absolute;left:228600;width:114300;height:800100;visibility:visible;v-text-anchor:middle" filled="f" strokecolor="#4579b8">
                <v:shadow on="t" opacity="22937f" origin=",.5" offset="0,.63889mm"/>
              </v:rect>
              <v:rect id="Rectangle 6" o:spid="_x0000_s1035" style="position:absolute;width:114300;height:800100;visibility:visible;v-text-anchor:middle" filled="f" strokecolor="#4579b8">
                <v:shadow on="t" opacity="22937f" origin=",.5" offset="0,.63889mm"/>
              </v:rect>
            </v:group>
            <v:rect id="Rectangle 17" o:spid="_x0000_s1036" style="position:absolute;left:457200;width:114300;height:8001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11" o:spid="_x0000_s1037" style="position:absolute;margin-left:63pt;margin-top:1.65pt;width:10pt;height:36pt;z-index:251640320" coordsize="127000,457200" wrapcoords="-1662 -450 -1662 21150 21600 21150 21600 -450 -1662 -450">
            <v:rect id="Rectangle 7" o:spid="_x0000_s1038" style="position:absolute;width:114300;height:114300;visibility:visible;v-text-anchor:middle" filled="f" strokecolor="#4579b8">
              <v:shadow on="t" opacity="22937f" origin=",.5" offset="0,.63889mm"/>
            </v:rect>
            <v:rect id="Rectangle 8" o:spid="_x0000_s1039" style="position:absolute;top:342900;width:114300;height:114300;visibility:visible;v-text-anchor:middle" filled="f" strokecolor="#4579b8">
              <v:shadow on="t" opacity="22937f" origin=",.5" offset="0,.63889mm"/>
            </v:rect>
            <v:rect id="Rectangle 9" o:spid="_x0000_s1040" style="position:absolute;left:12700;top:190500;width:114300;height:1143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rect id="Rectangle 13" o:spid="_x0000_s1041" style="position:absolute;margin-left:99pt;margin-top:1.65pt;width:36pt;height:36pt;z-index:251641344;visibility:visible" wrapcoords="-450 -450 -450 21150 22050 21150 22050 -450 -450 -450" fillcolor="#c0504d" strokecolor="#4579b8">
            <v:shadow on="t" opacity="22937f" origin=",.5" offset="0,.63889mm"/>
            <w10:wrap type="through"/>
          </v:rect>
        </w:pict>
      </w:r>
      <w:r>
        <w:rPr>
          <w:noProof/>
        </w:rPr>
        <w:pict>
          <v:group id="Group 10" o:spid="_x0000_s1042" style="position:absolute;margin-left:-17.95pt;margin-top:1.65pt;width:36pt;height:126pt;z-index:251639296" coordorigin="228600" coordsize="457200,1600200" wrapcoords="-450 -129 -450 13886 10800 14271 -450 15171 -450 21471 22050 21471 22050 15429 21150 15171 10800 14271 18900 14271 22050 13757 22050 -129 -450 -129">
            <v:rect id="Rectangle 1" o:spid="_x0000_s1043" style="position:absolute;left:228600;width:457200;height:457200;visibility:visible" strokecolor="#4579b8">
              <v:shadow on="t" opacity="22937f" origin=",.5" offset="0,.63889mm"/>
            </v:rect>
            <v:rect id="Rectangle 3" o:spid="_x0000_s1044" style="position:absolute;left:228600;top:1143000;width:457200;height:457200;visibility:visible" strokecolor="#4579b8">
              <v:shadow on="t" opacity="22937f" origin=",.5" offset="0,.63889mm"/>
            </v:rect>
            <v:rect id="Rectangle 4" o:spid="_x0000_s1045" style="position:absolute;left:228600;top:571500;width:457200;height:457200;visibility:visible" strokecolor="#4579b8">
              <v:shadow on="t" opacity="22937f" origin=",.5" offset="0,.63889mm"/>
            </v:rect>
            <w10:wrap type="through"/>
          </v:group>
        </w:pict>
      </w: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pPr>
        <w:rPr>
          <w:rFonts w:cs="Times New Roman"/>
        </w:rPr>
      </w:pPr>
    </w:p>
    <w:p w:rsidR="007E36CF" w:rsidRDefault="007E36CF">
      <w:r>
        <w:t>Subtracting Polynomials</w:t>
      </w:r>
    </w:p>
    <w:p w:rsidR="007E36CF" w:rsidRDefault="007E36CF"/>
    <w:p w:rsidR="007E36CF" w:rsidRDefault="007E36CF" w:rsidP="008E7D76">
      <w:r>
        <w:t>(2x</w:t>
      </w:r>
      <w:r w:rsidRPr="008E7D76">
        <w:rPr>
          <w:vertAlign w:val="superscript"/>
        </w:rPr>
        <w:t>2</w:t>
      </w:r>
      <w:r>
        <w:t xml:space="preserve"> + 5x – 3) - (x</w:t>
      </w:r>
      <w:r w:rsidRPr="008E7D76">
        <w:rPr>
          <w:vertAlign w:val="superscript"/>
        </w:rPr>
        <w:t>2</w:t>
      </w:r>
      <w:r>
        <w:t xml:space="preserve"> – 2x  - 1)        =   x</w:t>
      </w:r>
      <w:r w:rsidRPr="00A67B5C">
        <w:rPr>
          <w:vertAlign w:val="superscript"/>
        </w:rPr>
        <w:t xml:space="preserve">2 </w:t>
      </w:r>
      <w:r>
        <w:t>+ 7x -2</w:t>
      </w:r>
    </w:p>
    <w:p w:rsidR="007E36CF" w:rsidRDefault="007E36CF" w:rsidP="008E7D76"/>
    <w:p w:rsidR="007E36CF" w:rsidRDefault="007E36CF" w:rsidP="008E7D76">
      <w:pPr>
        <w:rPr>
          <w:rFonts w:cs="Times New Roman"/>
        </w:rPr>
      </w:pPr>
      <w:r>
        <w:rPr>
          <w:noProof/>
        </w:rPr>
        <w:pict>
          <v:group id="Group 46" o:spid="_x0000_s1046" style="position:absolute;margin-left:27pt;margin-top:1.65pt;width:45pt;height:140pt;z-index:251650560" coordsize="571500,1778000" wrapcoords="-360 -116 -360 9703 7560 10973 -360 11666 -360 21484 4680 21484 4680 20214 20880 20214 21960 20098 21960 10396 13320 9125 13320 -116 -360 -116">
            <v:group id="Group 23" o:spid="_x0000_s1047" style="position:absolute;width:342900;height:800100" coordsize="342900,800100">
              <v:rect id="Rectangle 24" o:spid="_x0000_s1048" style="position:absolute;left:228600;width:114300;height:800100;visibility:visible;v-text-anchor:middle" filled="f" strokecolor="#4579b8">
                <v:shadow on="t" opacity="22937f" origin=",.5" offset="0,.63889mm"/>
              </v:rect>
              <v:rect id="Rectangle 25" o:spid="_x0000_s1049" style="position:absolute;width:114300;height:800100;visibility:visible;v-text-anchor:middle" filled="f" strokecolor="#4579b8">
                <v:shadow on="t" opacity="22937f" origin=",.5" offset="0,.63889mm"/>
              </v:rect>
            </v:group>
            <v:rect id="Rectangle 43" o:spid="_x0000_s1050" style="position:absolute;left:228600;top:863600;width:114300;height:800100;visibility:visible;v-text-anchor:middle" strokecolor="#4579b8">
              <v:shadow on="t" opacity="22937f" origin=",.5" offset="0,.63889mm"/>
            </v:rect>
            <v:rect id="Rectangle 44" o:spid="_x0000_s1051" style="position:absolute;left:457200;top:863600;width:114300;height:800100;visibility:visible;v-text-anchor:middle" strokecolor="#4579b8">
              <v:shadow on="t" opacity="22937f" origin=",.5" offset="0,.63889mm"/>
            </v:rect>
            <v:rect id="Rectangle 45" o:spid="_x0000_s1052" style="position:absolute;top:977900;width:114300;height:800100;visibility:visible;v-text-anchor:middle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30" o:spid="_x0000_s1053" style="position:absolute;margin-left:2in;margin-top:1.65pt;width:27pt;height:63pt;z-index:251648512" coordsize="342900,800100" wrapcoords="-600 -257 -600 21343 22200 21343 22200 -257 -600 -257">
            <v:rect id="Rectangle 31" o:spid="_x0000_s1054" style="position:absolute;left:228600;width:114300;height:800100;visibility:visible;v-text-anchor:middle" filled="f" strokecolor="#4579b8">
              <v:shadow on="t" opacity="22937f" origin=",.5" offset="0,.63889mm"/>
            </v:rect>
            <v:rect id="Rectangle 32" o:spid="_x0000_s1055" style="position:absolute;width:114300;height:8001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39" o:spid="_x0000_s1056" style="position:absolute;margin-left:-17.95pt;margin-top:6.65pt;width:36pt;height:81pt;z-index:251645440" coordorigin="228600,571500" coordsize="457200,1028700" wrapcoords="-450 -200 -450 21400 22050 21400 22050 -200 -450 -200">
            <v:rect id="Rectangle 41" o:spid="_x0000_s1057" style="position:absolute;left:228600;top:1143000;width:457200;height:457200;visibility:visible" strokecolor="#4579b8">
              <v:shadow on="t" opacity="22937f" origin=",.5" offset="0,.63889mm"/>
            </v:rect>
            <v:rect id="Rectangle 42" o:spid="_x0000_s1058" style="position:absolute;left:228600;top:571500;width:457200;height:457200;visibility:visible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34" o:spid="_x0000_s1059" style="position:absolute;margin-left:63pt;margin-top:1.65pt;width:10pt;height:36pt;z-index:251646464" coordsize="127000,457200" wrapcoords="-1662 -450 -1662 21150 21600 21150 21600 -450 -1662 -450">
            <v:rect id="Rectangle 35" o:spid="_x0000_s1060" style="position:absolute;width:114300;height:114300;visibility:visible;v-text-anchor:middle" filled="f" strokecolor="#4579b8">
              <v:shadow on="t" opacity="22937f" origin=",.5" offset="0,.63889mm"/>
            </v:rect>
            <v:rect id="Rectangle 36" o:spid="_x0000_s1061" style="position:absolute;top:342900;width:114300;height:114300;visibility:visible;v-text-anchor:middle" filled="f" strokecolor="#4579b8">
              <v:shadow on="t" opacity="22937f" origin=",.5" offset="0,.63889mm"/>
            </v:rect>
            <v:rect id="Rectangle 37" o:spid="_x0000_s1062" style="position:absolute;left:12700;top:190500;width:114300;height:1143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rect id="Rectangle 38" o:spid="_x0000_s1063" style="position:absolute;margin-left:99pt;margin-top:1.65pt;width:36pt;height:36pt;z-index:251647488;visibility:visible" wrapcoords="-450 -450 -450 21150 22050 21150 22050 -450 -450 -450" filled="f" strokecolor="#4579b8">
            <v:shadow on="t" opacity="22937f" origin=",.5" offset="0,.63889mm"/>
            <w10:wrap type="through"/>
          </v:rect>
        </w:pict>
      </w:r>
    </w:p>
    <w:p w:rsidR="007E36CF" w:rsidRDefault="007E36CF" w:rsidP="008E7D76">
      <w:pPr>
        <w:ind w:firstLine="720"/>
        <w:rPr>
          <w:rFonts w:cs="Times New Roman"/>
        </w:rPr>
      </w:pPr>
      <w:r>
        <w:rPr>
          <w:noProof/>
        </w:rPr>
        <w:pict>
          <v:rect id="Rectangle 27" o:spid="_x0000_s1064" style="position:absolute;left:0;text-align:left;margin-left:-4.95pt;margin-top:1.55pt;width:9pt;height:9pt;z-index:251649536;visibility:visible;v-text-anchor:middle" wrapcoords="-1800 -1800 -1800 19800 23400 19800 23400 -1800 -1800 -1800" fillcolor="#c0504d" strokecolor="#4579b8">
            <v:shadow on="t" opacity="22937f" origin=",.5" offset="0,.63889mm"/>
            <w10:wrap type="through"/>
          </v:rect>
        </w:pict>
      </w:r>
    </w:p>
    <w:p w:rsidR="007E36CF" w:rsidRDefault="007E36CF" w:rsidP="008E7D76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Pr="00A67B5C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  <w:r>
        <w:rPr>
          <w:noProof/>
        </w:rPr>
        <w:pict>
          <v:group id="Group 47" o:spid="_x0000_s1065" style="position:absolute;margin-left:27pt;margin-top:1.65pt;width:45pt;height:140pt;z-index:251656704" coordsize="571500,1778000" wrapcoords="-360 -116 -360 9703 7560 10973 -360 11666 -360 21484 4680 21484 4680 20214 20880 20214 21960 20098 21960 10396 13320 9125 13320 -116 -360 -116">
            <v:group id="Group 48" o:spid="_x0000_s1066" style="position:absolute;width:342900;height:800100" coordsize="342900,800100">
              <v:rect id="Rectangle 49" o:spid="_x0000_s1067" style="position:absolute;left:228600;width:114300;height:800100;visibility:visible;v-text-anchor:middle" filled="f" strokecolor="#4579b8">
                <v:shadow on="t" opacity="22937f" origin=",.5" offset="0,.63889mm"/>
              </v:rect>
              <v:rect id="Rectangle 50" o:spid="_x0000_s1068" style="position:absolute;width:114300;height:800100;visibility:visible;v-text-anchor:middle" filled="f" strokecolor="#4579b8">
                <v:shadow on="t" opacity="22937f" origin=",.5" offset="0,.63889mm"/>
              </v:rect>
            </v:group>
            <v:rect id="Rectangle 51" o:spid="_x0000_s1069" style="position:absolute;left:228600;top:863600;width:114300;height:800100;visibility:visible;v-text-anchor:middle" strokecolor="#4579b8">
              <v:shadow on="t" opacity="22937f" origin=",.5" offset="0,.63889mm"/>
            </v:rect>
            <v:rect id="Rectangle 52" o:spid="_x0000_s1070" style="position:absolute;left:457200;top:863600;width:114300;height:800100;visibility:visible;v-text-anchor:middle" strokecolor="#4579b8">
              <v:shadow on="t" opacity="22937f" origin=",.5" offset="0,.63889mm"/>
            </v:rect>
            <v:rect id="Rectangle 53" o:spid="_x0000_s1071" style="position:absolute;top:977900;width:114300;height:800100;visibility:visible;v-text-anchor:middle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54" o:spid="_x0000_s1072" style="position:absolute;margin-left:2in;margin-top:1.65pt;width:27pt;height:63pt;z-index:251654656" coordsize="342900,800100" wrapcoords="-600 -257 -600 21343 22200 21343 22200 -257 -600 -257">
            <v:rect id="Rectangle 55" o:spid="_x0000_s1073" style="position:absolute;left:228600;width:114300;height:800100;visibility:visible;v-text-anchor:middle" filled="f" strokecolor="#4579b8">
              <v:shadow on="t" opacity="22937f" origin=",.5" offset="0,.63889mm"/>
            </v:rect>
            <v:rect id="Rectangle 56" o:spid="_x0000_s1074" style="position:absolute;width:114300;height:8001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57" o:spid="_x0000_s1075" style="position:absolute;margin-left:-17.95pt;margin-top:6.65pt;width:36pt;height:81pt;z-index:251651584" coordorigin="228600,571500" coordsize="457200,1028700" wrapcoords="-450 -200 -450 21400 22050 21400 22050 -200 -450 -200">
            <v:rect id="Rectangle 58" o:spid="_x0000_s1076" style="position:absolute;left:228600;top:1143000;width:457200;height:457200;visibility:visible" strokecolor="#4579b8">
              <v:shadow on="t" opacity="22937f" origin=",.5" offset="0,.63889mm"/>
            </v:rect>
            <v:rect id="Rectangle 59" o:spid="_x0000_s1077" style="position:absolute;left:228600;top:571500;width:457200;height:457200;visibility:visible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group id="Group 60" o:spid="_x0000_s1078" style="position:absolute;margin-left:63pt;margin-top:1.65pt;width:10pt;height:36pt;z-index:251652608" coordsize="127000,457200" wrapcoords="-1662 -450 -1662 21150 21600 21150 21600 -450 -1662 -450">
            <v:rect id="Rectangle 61" o:spid="_x0000_s1079" style="position:absolute;width:114300;height:114300;visibility:visible;v-text-anchor:middle" filled="f" strokecolor="#4579b8">
              <v:shadow on="t" opacity="22937f" origin=",.5" offset="0,.63889mm"/>
            </v:rect>
            <v:rect id="Rectangle 62" o:spid="_x0000_s1080" style="position:absolute;top:342900;width:114300;height:114300;visibility:visible;v-text-anchor:middle" filled="f" strokecolor="#4579b8">
              <v:shadow on="t" opacity="22937f" origin=",.5" offset="0,.63889mm"/>
            </v:rect>
            <v:rect id="Rectangle 63" o:spid="_x0000_s1081" style="position:absolute;left:12700;top:190500;width:114300;height:114300;visibility:visible;v-text-anchor:middle" filled="f" strokecolor="#4579b8">
              <v:shadow on="t" opacity="22937f" origin=",.5" offset="0,.63889mm"/>
            </v:rect>
            <w10:wrap type="through"/>
          </v:group>
        </w:pict>
      </w:r>
      <w:r>
        <w:rPr>
          <w:noProof/>
        </w:rPr>
        <w:pict>
          <v:rect id="Rectangle 64" o:spid="_x0000_s1082" style="position:absolute;margin-left:99pt;margin-top:1.65pt;width:36pt;height:36pt;z-index:251653632;visibility:visible" wrapcoords="-450 -450 -450 21150 22050 21150 22050 -450 -450 -450" fillcolor="#c0504d" strokecolor="#4579b8">
            <v:shadow on="t" opacity="22937f" origin=",.5" offset="0,.63889mm"/>
            <w10:wrap type="through"/>
          </v:rect>
        </w:pict>
      </w:r>
    </w:p>
    <w:p w:rsidR="007E36CF" w:rsidRDefault="007E36CF" w:rsidP="00A67B5C">
      <w:pPr>
        <w:ind w:firstLine="720"/>
        <w:rPr>
          <w:rFonts w:cs="Times New Roman"/>
        </w:rPr>
      </w:pPr>
      <w:r>
        <w:rPr>
          <w:noProof/>
        </w:rPr>
        <w:pict>
          <v:rect id="Rectangle 65" o:spid="_x0000_s1083" style="position:absolute;left:0;text-align:left;margin-left:-4.95pt;margin-top:1.55pt;width:9pt;height:9pt;z-index:251655680;visibility:visible;v-text-anchor:middle" wrapcoords="-1800 -1800 -1800 19800 23400 19800 23400 -1800 -1800 -1800" filled="f" strokecolor="#4579b8">
            <v:shadow on="t" opacity="22937f" origin=",.5" offset="0,.63889mm"/>
            <w10:wrap type="through"/>
          </v:rect>
        </w:pict>
      </w: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</w:p>
    <w:p w:rsidR="007E36CF" w:rsidRDefault="007E36CF" w:rsidP="00A67B5C">
      <w:r>
        <w:t>Multiplying Polynomials</w:t>
      </w:r>
    </w:p>
    <w:p w:rsidR="007E36CF" w:rsidRDefault="007E36CF" w:rsidP="00A67B5C"/>
    <w:p w:rsidR="007E36CF" w:rsidRDefault="007E36CF" w:rsidP="00A67B5C">
      <w:r>
        <w:t>4x  (2x – 1)  = 8x</w:t>
      </w:r>
      <w:r w:rsidRPr="00A67B5C">
        <w:rPr>
          <w:vertAlign w:val="superscript"/>
        </w:rPr>
        <w:t>2</w:t>
      </w:r>
      <w:r>
        <w:t xml:space="preserve"> – 4x</w:t>
      </w:r>
    </w:p>
    <w:p w:rsidR="007E36CF" w:rsidRDefault="007E36CF" w:rsidP="00A67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1"/>
        <w:gridCol w:w="1978"/>
        <w:gridCol w:w="1978"/>
        <w:gridCol w:w="1978"/>
        <w:gridCol w:w="1978"/>
      </w:tblGrid>
      <w:tr w:rsidR="007E36CF" w:rsidRPr="00144772">
        <w:trPr>
          <w:trHeight w:val="563"/>
        </w:trPr>
        <w:tc>
          <w:tcPr>
            <w:tcW w:w="1771" w:type="dxa"/>
          </w:tcPr>
          <w:p w:rsidR="007E36CF" w:rsidRPr="00144772" w:rsidRDefault="007E36CF" w:rsidP="00A67B5C">
            <w:pPr>
              <w:rPr>
                <w:rFonts w:cs="Times New Roman"/>
              </w:rPr>
            </w:pPr>
          </w:p>
        </w:tc>
        <w:tc>
          <w:tcPr>
            <w:tcW w:w="1771" w:type="dxa"/>
            <w:tcBorders>
              <w:bottom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66" o:spid="_x0000_s1084" style="position:absolute;margin-left:-2.4pt;margin-top:1.95pt;width:87.25pt;height:17.15pt;z-index:251657728;visibility:visible;mso-position-horizontal-relative:text;mso-position-vertical-relative:text;v-text-anchor:middle" wrapcoords="-186 -939 -186 20661 21786 20661 21786 -939 -186 -939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bottom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67" o:spid="_x0000_s1085" style="position:absolute;margin-left:-1.1pt;margin-top:1.15pt;width:87.25pt;height:17.15pt;z-index:251658752;visibility:visible;mso-position-horizontal-relative:text;mso-position-vertical-relative:text;v-text-anchor:middle" wrapcoords="-186 -939 -186 20661 21786 20661 21786 -939 -186 -939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bottom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68" o:spid="_x0000_s1086" style="position:absolute;margin-left:-193.45pt;margin-top:2pt;width:87.25pt;height:17.15pt;z-index:251659776;visibility:visible;mso-position-horizontal-relative:text;mso-position-vertical-relative:text;v-text-anchor:middle" wrapcoords="-186 -939 -186 20661 21786 20661 21786 -939 -186 -939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2" w:type="dxa"/>
            <w:tcBorders>
              <w:bottom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69" o:spid="_x0000_s1087" style="position:absolute;margin-left:-252.5pt;margin-top:2pt;width:87.25pt;height:17.15pt;z-index:251660800;visibility:visible;mso-position-horizontal-relative:text;mso-position-vertical-relative:text;v-text-anchor:middle" wrapcoords="-186 -939 -186 20661 21786 20661 21786 -939 -186 -939" filled="f" strokecolor="#4579b8">
                  <v:shadow on="t" opacity="22937f" origin=",.5" offset="0,.63889mm"/>
                  <w10:wrap type="through"/>
                </v:rect>
              </w:pict>
            </w:r>
          </w:p>
        </w:tc>
      </w:tr>
      <w:tr w:rsidR="007E36CF" w:rsidRPr="00144772">
        <w:tc>
          <w:tcPr>
            <w:tcW w:w="1771" w:type="dxa"/>
            <w:tcBorders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0" o:spid="_x0000_s1088" style="position:absolute;margin-left:21.9pt;margin-top:-28.65pt;width:87.25pt;height:17.15pt;rotation:90;z-index:251661824;visibility:visible;mso-position-horizontal-relative:text;mso-position-vertical-relative:text;v-text-anchor:middle" wrapcoords="-186 23478 21414 23478 21414 0 -186 0 -186 23478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3" o:spid="_x0000_s1089" style="position:absolute;margin-left:8.25pt;margin-top:3.45pt;width:81pt;height:81pt;z-index:251664896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4" o:spid="_x0000_s1090" style="position:absolute;margin-left:-3.25pt;margin-top:3.45pt;width:81pt;height:81pt;z-index:251665920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5" o:spid="_x0000_s1091" style="position:absolute;margin-left:3.2pt;margin-top:3.45pt;width:81pt;height:81pt;z-index:251666944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6" o:spid="_x0000_s1092" style="position:absolute;margin-left:.7pt;margin-top:3.45pt;width:81pt;height:81pt;z-index:251667968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</w:tr>
      <w:tr w:rsidR="007E36CF" w:rsidRPr="00144772">
        <w:tc>
          <w:tcPr>
            <w:tcW w:w="1771" w:type="dxa"/>
            <w:tcBorders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1" o:spid="_x0000_s1093" style="position:absolute;margin-left:-16.6pt;margin-top:-63pt;width:87.25pt;height:17.15pt;rotation:90;z-index:251662848;visibility:visible;mso-position-horizontal-relative:text;mso-position-vertical-relative:text;v-text-anchor:middle" wrapcoords="-186 23478 21414 23478 21414 0 -186 0 -186 23478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7" o:spid="_x0000_s1094" style="position:absolute;margin-left:20.15pt;margin-top:-111.6pt;width:81pt;height:81pt;z-index:251668992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8" o:spid="_x0000_s1095" style="position:absolute;margin-left:-81.35pt;margin-top:-111.6pt;width:81pt;height:81pt;z-index:251670016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9" o:spid="_x0000_s1096" style="position:absolute;margin-left:-182.85pt;margin-top:-111.6pt;width:81pt;height:81pt;z-index:251671040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80" o:spid="_x0000_s1097" style="position:absolute;margin-left:-284.35pt;margin-top:-111.6pt;width:81pt;height:81pt;z-index:251672064;visibility:visible;mso-position-horizontal-relative:text;mso-position-vertical-relative:text;v-text-anchor:middle" wrapcoords="-200 -200 -200 21400 21800 21400 21800 -200 -200 -200" filled="f" strokecolor="#4579b8">
                  <v:shadow on="t" opacity="22937f" origin=",.5" offset="0,.63889mm"/>
                  <w10:wrap type="through"/>
                </v:rect>
              </w:pict>
            </w:r>
          </w:p>
        </w:tc>
      </w:tr>
      <w:tr w:rsidR="007E36CF" w:rsidRPr="00144772">
        <w:trPr>
          <w:trHeight w:val="569"/>
        </w:trPr>
        <w:tc>
          <w:tcPr>
            <w:tcW w:w="1771" w:type="dxa"/>
            <w:tcBorders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72" o:spid="_x0000_s1098" style="position:absolute;margin-left:9pt;margin-top:2.35pt;width:18pt;height:18pt;z-index:251663872;visibility:visible;mso-position-horizontal-relative:text;mso-position-vertical-relative:text;v-text-anchor:middle" wrapcoords="-900 -900 -900 20700 22500 20700 22500 -900 -900 -900" fillcolor="#c0504d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81" o:spid="_x0000_s1099" style="position:absolute;margin-left:8.25pt;margin-top:2.35pt;width:87.25pt;height:17.15pt;z-index:251673088;visibility:visible;mso-position-horizontal-relative:text;mso-position-vertical-relative:text;v-text-anchor:middle" wrapcoords="-186 -939 -186 20661 21786 20661 21786 -939 -186 -939" fillcolor="#c0504d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82" o:spid="_x0000_s1100" style="position:absolute;margin-left:-152.9pt;margin-top:-63pt;width:87.25pt;height:17.15pt;z-index:251674112;visibility:visible;mso-position-horizontal-relative:text;mso-position-vertical-relative:text;v-text-anchor:middle" wrapcoords="-186 -939 -186 20661 21786 20661 21786 -939 -186 -939" fillcolor="#c0504d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83" o:spid="_x0000_s1101" style="position:absolute;margin-left:3.2pt;margin-top:.35pt;width:87.25pt;height:17.15pt;z-index:251675136;visibility:visible;mso-position-horizontal-relative:text;mso-position-vertical-relative:text;v-text-anchor:middle" wrapcoords="-186 -939 -186 20661 21786 20661 21786 -939 -186 -939" fillcolor="#c0504d" strokecolor="#4579b8">
                  <v:shadow on="t" opacity="22937f" origin=",.5" offset="0,.63889mm"/>
                  <w10:wrap type="through"/>
                </v:rect>
              </w:pic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7E36CF" w:rsidRPr="00144772" w:rsidRDefault="007E36CF" w:rsidP="00A67B5C">
            <w:pPr>
              <w:rPr>
                <w:rFonts w:cs="Times New Roman"/>
              </w:rPr>
            </w:pPr>
            <w:r>
              <w:rPr>
                <w:noProof/>
              </w:rPr>
              <w:pict>
                <v:rect id="Rectangle 84" o:spid="_x0000_s1102" style="position:absolute;margin-left:.7pt;margin-top:2.35pt;width:87.25pt;height:17.15pt;z-index:251676160;visibility:visible;mso-position-horizontal-relative:text;mso-position-vertical-relative:text;v-text-anchor:middle" wrapcoords="-186 -939 -186 20661 21786 20661 21786 -939 -186 -939" fillcolor="#c0504d" strokecolor="#4579b8">
                  <v:shadow on="t" opacity="22937f" origin=",.5" offset="0,.63889mm"/>
                  <w10:wrap type="through"/>
                </v:rect>
              </w:pict>
            </w:r>
          </w:p>
        </w:tc>
      </w:tr>
    </w:tbl>
    <w:p w:rsidR="007E36CF" w:rsidRDefault="007E36CF" w:rsidP="00A67B5C">
      <w:pPr>
        <w:rPr>
          <w:rFonts w:cs="Times New Roman"/>
        </w:rPr>
      </w:pPr>
    </w:p>
    <w:p w:rsidR="007E36CF" w:rsidRDefault="007E36CF" w:rsidP="00A67B5C">
      <w:r>
        <w:t xml:space="preserve">Solving Equations with One Step </w:t>
      </w:r>
    </w:p>
    <w:p w:rsidR="007E36CF" w:rsidRDefault="007E36CF" w:rsidP="00A67B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  <w:gridCol w:w="2214"/>
        <w:gridCol w:w="2214"/>
      </w:tblGrid>
      <w:tr w:rsidR="007E36CF" w:rsidRPr="00144772">
        <w:tc>
          <w:tcPr>
            <w:tcW w:w="2214" w:type="dxa"/>
          </w:tcPr>
          <w:p w:rsidR="007E36CF" w:rsidRPr="00144772" w:rsidRDefault="007E36CF" w:rsidP="00A67B5C">
            <w:r>
              <w:t xml:space="preserve">    </w:t>
            </w:r>
            <w:r w:rsidRPr="00144772">
              <w:t>x + 3  = 10</w:t>
            </w:r>
          </w:p>
          <w:p w:rsidR="007E36CF" w:rsidRPr="00144772" w:rsidRDefault="007E36CF" w:rsidP="00A67B5C">
            <w:r>
              <w:t>x+3 - 3</w:t>
            </w:r>
            <w:r w:rsidRPr="00144772">
              <w:t xml:space="preserve">  =  10 – 3</w:t>
            </w:r>
          </w:p>
          <w:p w:rsidR="007E36CF" w:rsidRPr="00144772" w:rsidRDefault="007E36CF" w:rsidP="00A67B5C">
            <w:r w:rsidRPr="00144772">
              <w:t xml:space="preserve">     </w:t>
            </w:r>
            <w:r>
              <w:t xml:space="preserve">     </w:t>
            </w:r>
            <w:r w:rsidRPr="00144772">
              <w:t xml:space="preserve">  x  =  7</w:t>
            </w:r>
          </w:p>
          <w:p w:rsidR="007E36CF" w:rsidRPr="00144772" w:rsidRDefault="007E36CF" w:rsidP="00A67B5C"/>
        </w:tc>
        <w:tc>
          <w:tcPr>
            <w:tcW w:w="2214" w:type="dxa"/>
          </w:tcPr>
          <w:p w:rsidR="007E36CF" w:rsidRDefault="007E36CF" w:rsidP="00A67B5C">
            <w:pPr>
              <w:rPr>
                <w:rFonts w:cs="Times New Roman"/>
              </w:rPr>
            </w:pPr>
            <w:r w:rsidRPr="00144772">
              <w:t xml:space="preserve">x  -  6  </w:t>
            </w:r>
            <w:r>
              <w:t xml:space="preserve">    </w:t>
            </w:r>
            <w:r w:rsidRPr="00144772">
              <w:t>= 10</w:t>
            </w:r>
          </w:p>
          <w:p w:rsidR="007E36CF" w:rsidRPr="00144772" w:rsidRDefault="007E36CF" w:rsidP="00A67B5C">
            <w:r w:rsidRPr="00144772">
              <w:t>x</w:t>
            </w:r>
            <w:r>
              <w:t>-6 +6</w:t>
            </w:r>
            <w:r w:rsidRPr="00144772">
              <w:t xml:space="preserve">    =   10 + 6</w:t>
            </w:r>
          </w:p>
          <w:p w:rsidR="007E36CF" w:rsidRPr="00144772" w:rsidRDefault="007E36CF" w:rsidP="00A67B5C">
            <w:r w:rsidRPr="00144772">
              <w:t xml:space="preserve">       </w:t>
            </w:r>
            <w:r>
              <w:t xml:space="preserve">     </w:t>
            </w:r>
            <w:r w:rsidRPr="00144772">
              <w:t>x   =  16</w:t>
            </w:r>
          </w:p>
        </w:tc>
        <w:tc>
          <w:tcPr>
            <w:tcW w:w="2214" w:type="dxa"/>
          </w:tcPr>
          <w:p w:rsidR="007E36CF" w:rsidRPr="00144772" w:rsidRDefault="007E36CF" w:rsidP="00A67B5C">
            <w:r w:rsidRPr="00144772">
              <w:t xml:space="preserve">2x   </w:t>
            </w:r>
            <w:r>
              <w:t xml:space="preserve">  </w:t>
            </w:r>
            <w:r w:rsidRPr="00144772">
              <w:t>= 10</w:t>
            </w:r>
          </w:p>
          <w:p w:rsidR="007E36CF" w:rsidRDefault="007E36CF" w:rsidP="00A67B5C">
            <w:pPr>
              <w:rPr>
                <w:rFonts w:cs="Times New Roman"/>
              </w:rPr>
            </w:pPr>
            <w:r w:rsidRPr="00144772">
              <w:t xml:space="preserve">  </w:t>
            </w:r>
            <w:r w:rsidRPr="00EF505A">
              <w:rPr>
                <w:u w:val="single"/>
              </w:rPr>
              <w:t>2x</w:t>
            </w:r>
            <w:r w:rsidRPr="00144772">
              <w:t xml:space="preserve">   =  </w:t>
            </w:r>
            <w:r w:rsidRPr="00EF505A">
              <w:rPr>
                <w:u w:val="single"/>
              </w:rPr>
              <w:t>10</w:t>
            </w:r>
          </w:p>
          <w:p w:rsidR="007E36CF" w:rsidRPr="00144772" w:rsidRDefault="007E36CF" w:rsidP="00A67B5C">
            <w:pPr>
              <w:rPr>
                <w:rFonts w:cs="Times New Roman"/>
              </w:rPr>
            </w:pPr>
            <w:r>
              <w:t xml:space="preserve">   2          2</w:t>
            </w:r>
          </w:p>
          <w:p w:rsidR="007E36CF" w:rsidRPr="00144772" w:rsidRDefault="007E36CF" w:rsidP="00A67B5C">
            <w:r w:rsidRPr="00144772">
              <w:t xml:space="preserve">  x   =  5</w:t>
            </w:r>
          </w:p>
        </w:tc>
        <w:tc>
          <w:tcPr>
            <w:tcW w:w="2214" w:type="dxa"/>
          </w:tcPr>
          <w:p w:rsidR="007E36CF" w:rsidRDefault="007E36CF" w:rsidP="00A67B5C">
            <w:pPr>
              <w:rPr>
                <w:rFonts w:cs="Times New Roman"/>
              </w:rPr>
            </w:pPr>
            <w:r>
              <w:t xml:space="preserve">           </w:t>
            </w:r>
            <w:r w:rsidRPr="00EF505A">
              <w:rPr>
                <w:u w:val="single"/>
              </w:rPr>
              <w:t xml:space="preserve">x </w:t>
            </w:r>
            <w:r w:rsidRPr="00144772">
              <w:t xml:space="preserve"> = 10</w:t>
            </w:r>
          </w:p>
          <w:p w:rsidR="007E36CF" w:rsidRPr="00144772" w:rsidRDefault="007E36CF" w:rsidP="00A67B5C">
            <w:pPr>
              <w:rPr>
                <w:rFonts w:cs="Times New Roman"/>
              </w:rPr>
            </w:pPr>
            <w:r>
              <w:t xml:space="preserve">           3</w:t>
            </w:r>
          </w:p>
          <w:p w:rsidR="007E36CF" w:rsidRDefault="007E36CF" w:rsidP="00A67B5C">
            <w:pPr>
              <w:rPr>
                <w:rFonts w:cs="Times New Roman"/>
              </w:rPr>
            </w:pPr>
            <w:r w:rsidRPr="00144772">
              <w:t xml:space="preserve">    </w:t>
            </w:r>
            <w:r w:rsidRPr="00EF505A">
              <w:rPr>
                <w:u w:val="single"/>
              </w:rPr>
              <w:t>x</w:t>
            </w:r>
            <w:r w:rsidRPr="00144772">
              <w:t xml:space="preserve"> </w:t>
            </w:r>
            <w:r>
              <w:t xml:space="preserve"> (3)</w:t>
            </w:r>
            <w:r w:rsidRPr="00144772">
              <w:t xml:space="preserve">  =  10 x 3</w:t>
            </w:r>
          </w:p>
          <w:p w:rsidR="007E36CF" w:rsidRPr="00144772" w:rsidRDefault="007E36CF" w:rsidP="00A67B5C">
            <w:pPr>
              <w:rPr>
                <w:rFonts w:cs="Times New Roman"/>
              </w:rPr>
            </w:pPr>
            <w:r>
              <w:t xml:space="preserve">    3</w:t>
            </w:r>
          </w:p>
          <w:p w:rsidR="007E36CF" w:rsidRPr="00144772" w:rsidRDefault="007E36CF" w:rsidP="00A67B5C">
            <w:r w:rsidRPr="00144772">
              <w:t xml:space="preserve">    </w:t>
            </w:r>
            <w:r>
              <w:t xml:space="preserve">       </w:t>
            </w:r>
            <w:r w:rsidRPr="00144772">
              <w:t>x    =  30</w:t>
            </w:r>
          </w:p>
        </w:tc>
      </w:tr>
    </w:tbl>
    <w:p w:rsidR="007E36CF" w:rsidRDefault="007E36CF" w:rsidP="00A67B5C">
      <w:pPr>
        <w:rPr>
          <w:rFonts w:cs="Times New Roman"/>
        </w:rPr>
      </w:pPr>
    </w:p>
    <w:p w:rsidR="007E36CF" w:rsidRDefault="007E36CF" w:rsidP="00A67B5C">
      <w:pPr>
        <w:rPr>
          <w:rFonts w:cs="Times New Roman"/>
        </w:rPr>
      </w:pPr>
      <w:bookmarkStart w:id="0" w:name="_GoBack"/>
      <w:bookmarkEnd w:id="0"/>
      <w:r>
        <w:t>Solving Equations with 2 Steps</w:t>
      </w:r>
    </w:p>
    <w:p w:rsidR="007E36CF" w:rsidRDefault="007E36CF" w:rsidP="00A67B5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4"/>
        <w:gridCol w:w="2214"/>
      </w:tblGrid>
      <w:tr w:rsidR="007E36CF" w:rsidRPr="00144772">
        <w:tc>
          <w:tcPr>
            <w:tcW w:w="2214" w:type="dxa"/>
          </w:tcPr>
          <w:p w:rsidR="007E36CF" w:rsidRPr="00144772" w:rsidRDefault="007E36CF" w:rsidP="00FE31CF">
            <w:pPr>
              <w:rPr>
                <w:rFonts w:cs="Times New Roman"/>
              </w:rPr>
            </w:pPr>
            <w:r>
              <w:t xml:space="preserve">       2x - 3  = 11</w:t>
            </w:r>
          </w:p>
          <w:p w:rsidR="007E36CF" w:rsidRPr="00144772" w:rsidRDefault="007E36CF" w:rsidP="00FE31CF">
            <w:r>
              <w:t>2x – 3+ 3   =  11 +</w:t>
            </w:r>
            <w:r w:rsidRPr="00144772">
              <w:t xml:space="preserve"> 3</w:t>
            </w:r>
          </w:p>
          <w:p w:rsidR="007E36CF" w:rsidRDefault="007E36CF" w:rsidP="00FE31CF">
            <w:pPr>
              <w:rPr>
                <w:u w:val="single"/>
              </w:rPr>
            </w:pPr>
            <w:r>
              <w:t xml:space="preserve">              </w:t>
            </w:r>
            <w:r w:rsidRPr="00EF505A">
              <w:rPr>
                <w:u w:val="single"/>
              </w:rPr>
              <w:t>2x</w:t>
            </w:r>
            <w:r>
              <w:t xml:space="preserve">  =  </w:t>
            </w:r>
            <w:r>
              <w:rPr>
                <w:u w:val="single"/>
              </w:rPr>
              <w:t>14</w:t>
            </w:r>
          </w:p>
          <w:p w:rsidR="007E36CF" w:rsidRDefault="007E36CF" w:rsidP="00EF505A">
            <w:pPr>
              <w:ind w:left="495"/>
            </w:pPr>
            <w:r>
              <w:t xml:space="preserve">     2          2</w:t>
            </w:r>
          </w:p>
          <w:p w:rsidR="007E36CF" w:rsidRPr="00EF505A" w:rsidRDefault="007E36CF" w:rsidP="00EF505A">
            <w:pPr>
              <w:ind w:left="495"/>
              <w:rPr>
                <w:rFonts w:cs="Times New Roman"/>
              </w:rPr>
            </w:pPr>
            <w:r>
              <w:t xml:space="preserve">        x  =  7</w:t>
            </w:r>
          </w:p>
          <w:p w:rsidR="007E36CF" w:rsidRPr="00144772" w:rsidRDefault="007E36CF" w:rsidP="00FE31CF">
            <w:pPr>
              <w:rPr>
                <w:rFonts w:cs="Times New Roman"/>
              </w:rPr>
            </w:pPr>
            <w:r>
              <w:t xml:space="preserve">     </w:t>
            </w:r>
          </w:p>
        </w:tc>
        <w:tc>
          <w:tcPr>
            <w:tcW w:w="2214" w:type="dxa"/>
          </w:tcPr>
          <w:p w:rsidR="007E36CF" w:rsidRDefault="007E36CF" w:rsidP="00FE31CF">
            <w:pPr>
              <w:rPr>
                <w:rFonts w:cs="Times New Roman"/>
              </w:rPr>
            </w:pPr>
            <w:r>
              <w:t xml:space="preserve">   -4x  + 2</w:t>
            </w:r>
            <w:r w:rsidRPr="00144772">
              <w:t xml:space="preserve">  = 10</w:t>
            </w:r>
          </w:p>
          <w:p w:rsidR="007E36CF" w:rsidRPr="00144772" w:rsidRDefault="007E36CF" w:rsidP="00FE31CF">
            <w:pPr>
              <w:rPr>
                <w:rFonts w:cs="Times New Roman"/>
              </w:rPr>
            </w:pPr>
            <w:r>
              <w:t>-4x+2 - 2   =   10 - 2</w:t>
            </w:r>
          </w:p>
          <w:p w:rsidR="007E36CF" w:rsidRDefault="007E36CF" w:rsidP="00FE31CF">
            <w:pPr>
              <w:rPr>
                <w:u w:val="single"/>
              </w:rPr>
            </w:pPr>
            <w:r>
              <w:t xml:space="preserve">           </w:t>
            </w:r>
            <w:r w:rsidRPr="00EF505A">
              <w:rPr>
                <w:u w:val="single"/>
              </w:rPr>
              <w:t>-4x</w:t>
            </w:r>
            <w:r>
              <w:t xml:space="preserve">   =  </w:t>
            </w:r>
            <w:r w:rsidRPr="00EF505A">
              <w:rPr>
                <w:u w:val="single"/>
              </w:rPr>
              <w:t>8</w:t>
            </w:r>
            <w:r>
              <w:rPr>
                <w:u w:val="single"/>
              </w:rPr>
              <w:t xml:space="preserve"> </w:t>
            </w:r>
          </w:p>
          <w:p w:rsidR="007E36CF" w:rsidRDefault="007E36CF" w:rsidP="00FE31CF">
            <w:r>
              <w:t xml:space="preserve">            -4         -4</w:t>
            </w:r>
          </w:p>
          <w:p w:rsidR="007E36CF" w:rsidRPr="00144772" w:rsidRDefault="007E36CF" w:rsidP="00FE31CF">
            <w:pPr>
              <w:rPr>
                <w:rFonts w:cs="Times New Roman"/>
              </w:rPr>
            </w:pPr>
            <w:r>
              <w:t xml:space="preserve">              x    =   - 2</w:t>
            </w:r>
          </w:p>
        </w:tc>
      </w:tr>
    </w:tbl>
    <w:p w:rsidR="007E36CF" w:rsidRDefault="007E36CF" w:rsidP="00A67B5C">
      <w:pPr>
        <w:rPr>
          <w:rFonts w:cs="Times New Roman"/>
        </w:rPr>
      </w:pPr>
    </w:p>
    <w:p w:rsidR="007E36CF" w:rsidRDefault="007E36CF" w:rsidP="00A67B5C">
      <w:r>
        <w:t>Solving  HARDER Problems  - Use Algebra Tiles!</w:t>
      </w:r>
    </w:p>
    <w:p w:rsidR="007E36CF" w:rsidRDefault="007E36CF" w:rsidP="00A67B5C"/>
    <w:p w:rsidR="007E36CF" w:rsidRDefault="007E36CF" w:rsidP="00A67B5C">
      <w:r>
        <w:t>2(x+1)  = 8</w:t>
      </w:r>
      <w:r>
        <w:tab/>
      </w:r>
      <w:r>
        <w:tab/>
      </w:r>
      <w:r>
        <w:tab/>
        <w:t xml:space="preserve"> 4x + 6  =  6x  - 10</w:t>
      </w:r>
      <w:r>
        <w:tab/>
      </w:r>
      <w:r>
        <w:tab/>
      </w:r>
    </w:p>
    <w:p w:rsidR="007E36CF" w:rsidRPr="00A67B5C" w:rsidRDefault="007E36CF" w:rsidP="00A67B5C">
      <w:pPr>
        <w:rPr>
          <w:rFonts w:cs="Times New Roman"/>
        </w:rPr>
      </w:pPr>
      <w:r>
        <w:t xml:space="preserve">   </w:t>
      </w:r>
    </w:p>
    <w:sectPr w:rsidR="007E36CF" w:rsidRPr="00A67B5C" w:rsidSect="00EF505A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4F"/>
    <w:multiLevelType w:val="hybridMultilevel"/>
    <w:tmpl w:val="F4365D00"/>
    <w:lvl w:ilvl="0" w:tplc="69F2C750">
      <w:start w:val="2"/>
      <w:numFmt w:val="decimal"/>
      <w:lvlText w:val="%1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76"/>
    <w:rsid w:val="00000359"/>
    <w:rsid w:val="00123AF3"/>
    <w:rsid w:val="00144772"/>
    <w:rsid w:val="00553CC3"/>
    <w:rsid w:val="00787253"/>
    <w:rsid w:val="007E36CF"/>
    <w:rsid w:val="0085767D"/>
    <w:rsid w:val="008E7D76"/>
    <w:rsid w:val="00A67B5C"/>
    <w:rsid w:val="00EF505A"/>
    <w:rsid w:val="00F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53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7B5C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147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and Simplifying Expressions Review</dc:title>
  <dc:subject/>
  <dc:creator>Elizabeth Thangaraj</dc:creator>
  <cp:keywords/>
  <dc:description/>
  <cp:lastModifiedBy>C34885</cp:lastModifiedBy>
  <cp:revision>2</cp:revision>
  <dcterms:created xsi:type="dcterms:W3CDTF">2014-02-27T14:25:00Z</dcterms:created>
  <dcterms:modified xsi:type="dcterms:W3CDTF">2014-02-27T14:25:00Z</dcterms:modified>
</cp:coreProperties>
</file>