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4B" w:rsidRPr="00FF3AAB" w:rsidRDefault="0097564B" w:rsidP="00164267">
      <w:pPr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 w:rsidRPr="00FF3AAB">
        <w:rPr>
          <w:rFonts w:ascii="Century Gothic" w:hAnsi="Century Gothic" w:cs="Century Gothic"/>
          <w:b/>
          <w:bCs/>
          <w:sz w:val="32"/>
          <w:szCs w:val="32"/>
        </w:rPr>
        <w:t>Linear Relations Lesson #</w:t>
      </w:r>
      <w:r>
        <w:rPr>
          <w:rFonts w:ascii="Century Gothic" w:hAnsi="Century Gothic" w:cs="Century Gothic"/>
          <w:b/>
          <w:bCs/>
          <w:sz w:val="32"/>
          <w:szCs w:val="32"/>
        </w:rPr>
        <w:t>7</w:t>
      </w:r>
    </w:p>
    <w:p w:rsidR="0097564B" w:rsidRPr="00FF3AAB" w:rsidRDefault="0097564B" w:rsidP="00164267">
      <w:pPr>
        <w:tabs>
          <w:tab w:val="left" w:pos="5339"/>
        </w:tabs>
        <w:rPr>
          <w:rFonts w:ascii="Century Gothic" w:hAnsi="Century Gothic" w:cs="Century Gothic"/>
          <w:sz w:val="32"/>
          <w:szCs w:val="32"/>
        </w:rPr>
      </w:pPr>
      <w:r w:rsidRPr="00FF3AAB">
        <w:rPr>
          <w:rFonts w:ascii="Century Gothic" w:hAnsi="Century Gothic" w:cs="Century Gothic"/>
          <w:sz w:val="32"/>
          <w:szCs w:val="32"/>
        </w:rPr>
        <w:tab/>
      </w:r>
    </w:p>
    <w:p w:rsidR="0097564B" w:rsidRPr="00FF3AAB" w:rsidRDefault="0097564B">
      <w:pPr>
        <w:rPr>
          <w:rFonts w:ascii="Century Gothic" w:hAnsi="Century Gothic" w:cs="Century Gothic"/>
          <w:sz w:val="32"/>
          <w:szCs w:val="32"/>
        </w:rPr>
      </w:pPr>
      <w:r w:rsidRPr="00FF3AAB">
        <w:rPr>
          <w:rFonts w:ascii="Century Gothic" w:hAnsi="Century Gothic" w:cs="Century Gothic"/>
          <w:sz w:val="32"/>
          <w:szCs w:val="32"/>
        </w:rPr>
        <w:t xml:space="preserve">How can we find the </w:t>
      </w:r>
      <w:r w:rsidRPr="00FF3AAB">
        <w:rPr>
          <w:rFonts w:ascii="Century Gothic" w:hAnsi="Century Gothic" w:cs="Century Gothic"/>
          <w:b/>
          <w:bCs/>
          <w:sz w:val="32"/>
          <w:szCs w:val="32"/>
        </w:rPr>
        <w:t>initial value</w:t>
      </w:r>
      <w:r w:rsidRPr="00FF3AAB">
        <w:rPr>
          <w:rFonts w:ascii="Century Gothic" w:hAnsi="Century Gothic" w:cs="Century Gothic"/>
          <w:sz w:val="32"/>
          <w:szCs w:val="32"/>
        </w:rPr>
        <w:t xml:space="preserve"> and the </w:t>
      </w:r>
      <w:r w:rsidRPr="00FF3AAB">
        <w:rPr>
          <w:rFonts w:ascii="Century Gothic" w:hAnsi="Century Gothic" w:cs="Century Gothic"/>
          <w:b/>
          <w:bCs/>
          <w:sz w:val="32"/>
          <w:szCs w:val="32"/>
        </w:rPr>
        <w:t>rate of change</w:t>
      </w:r>
      <w:r w:rsidRPr="00FF3AAB">
        <w:rPr>
          <w:rFonts w:ascii="Century Gothic" w:hAnsi="Century Gothic" w:cs="Century Gothic"/>
          <w:sz w:val="32"/>
          <w:szCs w:val="32"/>
        </w:rPr>
        <w:t xml:space="preserve"> from a </w:t>
      </w:r>
      <w:r w:rsidRPr="00FF3AAB">
        <w:rPr>
          <w:rFonts w:ascii="Century Gothic" w:hAnsi="Century Gothic" w:cs="Century Gothic"/>
          <w:b/>
          <w:bCs/>
          <w:sz w:val="32"/>
          <w:szCs w:val="32"/>
        </w:rPr>
        <w:t>sentence</w:t>
      </w:r>
      <w:r w:rsidRPr="00FF3AAB">
        <w:rPr>
          <w:rFonts w:ascii="Century Gothic" w:hAnsi="Century Gothic" w:cs="Century Gothic"/>
          <w:sz w:val="32"/>
          <w:szCs w:val="32"/>
        </w:rPr>
        <w:t xml:space="preserve">, from a </w:t>
      </w:r>
      <w:r w:rsidRPr="00FF3AAB">
        <w:rPr>
          <w:rFonts w:ascii="Century Gothic" w:hAnsi="Century Gothic" w:cs="Century Gothic"/>
          <w:b/>
          <w:bCs/>
          <w:sz w:val="32"/>
          <w:szCs w:val="32"/>
        </w:rPr>
        <w:t>table</w:t>
      </w:r>
      <w:r w:rsidRPr="00FF3AAB">
        <w:rPr>
          <w:rFonts w:ascii="Century Gothic" w:hAnsi="Century Gothic" w:cs="Century Gothic"/>
          <w:sz w:val="32"/>
          <w:szCs w:val="32"/>
        </w:rPr>
        <w:t xml:space="preserve">, and from a </w:t>
      </w:r>
      <w:r w:rsidRPr="00FF3AAB">
        <w:rPr>
          <w:rFonts w:ascii="Century Gothic" w:hAnsi="Century Gothic" w:cs="Century Gothic"/>
          <w:b/>
          <w:bCs/>
          <w:sz w:val="32"/>
          <w:szCs w:val="32"/>
        </w:rPr>
        <w:t>graph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</w:t>
      </w:r>
      <w:r w:rsidRPr="005B3ABF">
        <w:rPr>
          <w:rFonts w:ascii="Century Gothic" w:hAnsi="Century Gothic" w:cs="Century Gothic"/>
          <w:sz w:val="32"/>
          <w:szCs w:val="32"/>
        </w:rPr>
        <w:t xml:space="preserve">in order to come up with an </w:t>
      </w:r>
      <w:r>
        <w:rPr>
          <w:rFonts w:ascii="Century Gothic" w:hAnsi="Century Gothic" w:cs="Century Gothic"/>
          <w:b/>
          <w:bCs/>
          <w:sz w:val="32"/>
          <w:szCs w:val="32"/>
        </w:rPr>
        <w:t>equation</w:t>
      </w:r>
      <w:r w:rsidRPr="00FF3AAB">
        <w:rPr>
          <w:rFonts w:ascii="Century Gothic" w:hAnsi="Century Gothic" w:cs="Century Gothic"/>
          <w:sz w:val="32"/>
          <w:szCs w:val="32"/>
        </w:rPr>
        <w:t>?</w:t>
      </w:r>
    </w:p>
    <w:p w:rsidR="0097564B" w:rsidRPr="00FF3AAB" w:rsidRDefault="0097564B">
      <w:pPr>
        <w:rPr>
          <w:rFonts w:ascii="Century Gothic" w:hAnsi="Century Gothic" w:cs="Century Gothic"/>
          <w:sz w:val="32"/>
          <w:szCs w:val="32"/>
        </w:rPr>
      </w:pPr>
    </w:p>
    <w:p w:rsidR="0097564B" w:rsidRPr="00FF3AAB" w:rsidRDefault="0097564B">
      <w:pPr>
        <w:rPr>
          <w:rFonts w:ascii="Century Gothic" w:hAnsi="Century Gothic" w:cs="Century Gothic"/>
          <w:b/>
          <w:bCs/>
          <w:sz w:val="32"/>
          <w:szCs w:val="32"/>
        </w:rPr>
      </w:pPr>
      <w:r w:rsidRPr="00FF3AAB">
        <w:rPr>
          <w:rFonts w:ascii="Century Gothic" w:hAnsi="Century Gothic" w:cs="Century Gothic"/>
          <w:b/>
          <w:bCs/>
          <w:sz w:val="32"/>
          <w:szCs w:val="32"/>
        </w:rPr>
        <w:t>Sentences:</w:t>
      </w:r>
    </w:p>
    <w:p w:rsidR="0097564B" w:rsidRPr="00FF3AAB" w:rsidRDefault="0097564B">
      <w:p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It costs $0.75 per banana</w:t>
      </w:r>
      <w:r w:rsidRPr="00FF3AAB">
        <w:rPr>
          <w:rFonts w:ascii="Century Gothic" w:hAnsi="Century Gothic" w:cs="Century Gothic"/>
          <w:sz w:val="32"/>
          <w:szCs w:val="32"/>
        </w:rPr>
        <w:t>.</w:t>
      </w:r>
    </w:p>
    <w:p w:rsidR="0097564B" w:rsidRPr="00FF3AAB" w:rsidRDefault="0097564B">
      <w:pPr>
        <w:rPr>
          <w:rFonts w:ascii="Century Gothic" w:hAnsi="Century Gothic" w:cs="Century Gothic"/>
          <w:sz w:val="32"/>
          <w:szCs w:val="32"/>
        </w:rPr>
      </w:pPr>
    </w:p>
    <w:p w:rsidR="0097564B" w:rsidRPr="00FF3AAB" w:rsidRDefault="0097564B">
      <w:p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Initial Value:  ______  Rate of Change: _____</w:t>
      </w:r>
      <w:r w:rsidRPr="00FF3AAB">
        <w:rPr>
          <w:rFonts w:ascii="Century Gothic" w:hAnsi="Century Gothic" w:cs="Century Gothic"/>
          <w:sz w:val="32"/>
          <w:szCs w:val="32"/>
        </w:rPr>
        <w:t>____</w:t>
      </w:r>
      <w:r>
        <w:rPr>
          <w:rFonts w:ascii="Century Gothic" w:hAnsi="Century Gothic" w:cs="Century Gothic"/>
          <w:sz w:val="32"/>
          <w:szCs w:val="32"/>
        </w:rPr>
        <w:t xml:space="preserve">  Equation:  __________</w:t>
      </w:r>
    </w:p>
    <w:p w:rsidR="0097564B" w:rsidRPr="00FF3AAB" w:rsidRDefault="0097564B">
      <w:pPr>
        <w:rPr>
          <w:rFonts w:ascii="Century Gothic" w:hAnsi="Century Gothic" w:cs="Century Gothic"/>
          <w:sz w:val="32"/>
          <w:szCs w:val="32"/>
        </w:rPr>
      </w:pPr>
    </w:p>
    <w:p w:rsidR="0097564B" w:rsidRPr="00FF3AAB" w:rsidRDefault="0097564B">
      <w:p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Zaina has a starting balance of $300 and she withdraws $2</w:t>
      </w:r>
      <w:r w:rsidRPr="00FF3AAB">
        <w:rPr>
          <w:rFonts w:ascii="Century Gothic" w:hAnsi="Century Gothic" w:cs="Century Gothic"/>
          <w:sz w:val="32"/>
          <w:szCs w:val="32"/>
        </w:rPr>
        <w:t>5 each day.</w:t>
      </w:r>
    </w:p>
    <w:p w:rsidR="0097564B" w:rsidRPr="00FF3AAB" w:rsidRDefault="0097564B">
      <w:pPr>
        <w:rPr>
          <w:rFonts w:ascii="Century Gothic" w:hAnsi="Century Gothic" w:cs="Century Gothic"/>
          <w:sz w:val="32"/>
          <w:szCs w:val="32"/>
        </w:rPr>
      </w:pPr>
    </w:p>
    <w:p w:rsidR="0097564B" w:rsidRPr="00FF3AAB" w:rsidRDefault="0097564B" w:rsidP="005B3ABF">
      <w:p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Initial Value:  ______  Rate of Change: _____</w:t>
      </w:r>
      <w:r w:rsidRPr="00FF3AAB">
        <w:rPr>
          <w:rFonts w:ascii="Century Gothic" w:hAnsi="Century Gothic" w:cs="Century Gothic"/>
          <w:sz w:val="32"/>
          <w:szCs w:val="32"/>
        </w:rPr>
        <w:t>____</w:t>
      </w:r>
      <w:r>
        <w:rPr>
          <w:rFonts w:ascii="Century Gothic" w:hAnsi="Century Gothic" w:cs="Century Gothic"/>
          <w:sz w:val="32"/>
          <w:szCs w:val="32"/>
        </w:rPr>
        <w:t xml:space="preserve">  Equation:  __________</w:t>
      </w:r>
    </w:p>
    <w:p w:rsidR="0097564B" w:rsidRPr="00FF3AAB" w:rsidRDefault="0097564B">
      <w:pPr>
        <w:rPr>
          <w:rFonts w:ascii="Century Gothic" w:hAnsi="Century Gothic" w:cs="Century Gothic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3.6pt;margin-top:47.75pt;width:117pt;height:374.4pt;z-index:251658240;visibility:visible" filled="f" stroked="f">
            <v:textbox style="mso-next-textbox:#Text Box 9">
              <w:txbxContent>
                <w:p w:rsidR="0097564B" w:rsidRPr="005B4AAF" w:rsidRDefault="0097564B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  <w:r w:rsidRPr="005B4AAF">
                    <w:rPr>
                      <w:rFonts w:ascii="Century Gothic" w:hAnsi="Century Gothic" w:cs="Century Gothic"/>
                      <w:sz w:val="32"/>
                      <w:szCs w:val="32"/>
                    </w:rPr>
                    <w:t xml:space="preserve">Initial Value: </w:t>
                  </w:r>
                </w:p>
                <w:p w:rsidR="0097564B" w:rsidRPr="005B4AAF" w:rsidRDefault="0097564B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  <w:r w:rsidRPr="005B4AAF">
                    <w:rPr>
                      <w:rFonts w:ascii="Century Gothic" w:hAnsi="Century Gothic" w:cs="Century Gothic"/>
                      <w:sz w:val="32"/>
                      <w:szCs w:val="32"/>
                    </w:rPr>
                    <w:t>____________</w:t>
                  </w:r>
                </w:p>
                <w:p w:rsidR="0097564B" w:rsidRPr="005B4AAF" w:rsidRDefault="0097564B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</w:p>
                <w:p w:rsidR="0097564B" w:rsidRPr="005B4AAF" w:rsidRDefault="0097564B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  <w:r w:rsidRPr="005B4AAF">
                    <w:rPr>
                      <w:rFonts w:ascii="Century Gothic" w:hAnsi="Century Gothic" w:cs="Century Gothic"/>
                      <w:sz w:val="32"/>
                      <w:szCs w:val="32"/>
                    </w:rPr>
                    <w:t xml:space="preserve">Rate of </w:t>
                  </w:r>
                  <w:r>
                    <w:rPr>
                      <w:rFonts w:ascii="Century Gothic" w:hAnsi="Century Gothic" w:cs="Century Gothic"/>
                      <w:sz w:val="32"/>
                      <w:szCs w:val="32"/>
                    </w:rPr>
                    <w:t>Ch:</w:t>
                  </w:r>
                </w:p>
                <w:p w:rsidR="0097564B" w:rsidRPr="005B4AAF" w:rsidRDefault="0097564B">
                  <w:pPr>
                    <w:pBdr>
                      <w:bottom w:val="single" w:sz="12" w:space="1" w:color="auto"/>
                    </w:pBd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</w:p>
                <w:p w:rsidR="0097564B" w:rsidRDefault="0097564B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</w:p>
                <w:p w:rsidR="0097564B" w:rsidRDefault="0097564B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sz w:val="32"/>
                      <w:szCs w:val="32"/>
                    </w:rPr>
                    <w:t>Equation:</w:t>
                  </w:r>
                </w:p>
                <w:p w:rsidR="0097564B" w:rsidRDefault="0097564B">
                  <w:pPr>
                    <w:pBdr>
                      <w:bottom w:val="single" w:sz="12" w:space="1" w:color="auto"/>
                    </w:pBd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</w:p>
                <w:p w:rsidR="0097564B" w:rsidRPr="005B4AAF" w:rsidRDefault="0097564B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</w:p>
                <w:p w:rsidR="0097564B" w:rsidRPr="005B4AAF" w:rsidRDefault="0097564B" w:rsidP="00FF3AAB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  <w:r w:rsidRPr="005B4AAF">
                    <w:rPr>
                      <w:rFonts w:ascii="Century Gothic" w:hAnsi="Century Gothic" w:cs="Century Gothic"/>
                      <w:sz w:val="32"/>
                      <w:szCs w:val="32"/>
                    </w:rPr>
                    <w:t xml:space="preserve">Initial Value: </w:t>
                  </w:r>
                </w:p>
                <w:p w:rsidR="0097564B" w:rsidRPr="005B4AAF" w:rsidRDefault="0097564B" w:rsidP="00FF3AAB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  <w:r w:rsidRPr="005B4AAF">
                    <w:rPr>
                      <w:rFonts w:ascii="Century Gothic" w:hAnsi="Century Gothic" w:cs="Century Gothic"/>
                      <w:sz w:val="32"/>
                      <w:szCs w:val="32"/>
                    </w:rPr>
                    <w:t>____________</w:t>
                  </w:r>
                </w:p>
                <w:p w:rsidR="0097564B" w:rsidRPr="005B4AAF" w:rsidRDefault="0097564B" w:rsidP="00FF3AAB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</w:p>
                <w:p w:rsidR="0097564B" w:rsidRPr="005B4AAF" w:rsidRDefault="0097564B" w:rsidP="00FF3AAB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sz w:val="32"/>
                      <w:szCs w:val="32"/>
                    </w:rPr>
                    <w:t>Rate of Ch</w:t>
                  </w:r>
                  <w:r w:rsidRPr="005B4AAF">
                    <w:rPr>
                      <w:rFonts w:ascii="Century Gothic" w:hAnsi="Century Gothic" w:cs="Century Gothic"/>
                      <w:sz w:val="32"/>
                      <w:szCs w:val="32"/>
                    </w:rPr>
                    <w:t>:</w:t>
                  </w:r>
                </w:p>
                <w:p w:rsidR="0097564B" w:rsidRPr="005B4AAF" w:rsidRDefault="0097564B" w:rsidP="00FF3AAB">
                  <w:pPr>
                    <w:pBdr>
                      <w:bottom w:val="single" w:sz="12" w:space="1" w:color="auto"/>
                    </w:pBd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</w:p>
                <w:p w:rsidR="0097564B" w:rsidRPr="005B4AAF" w:rsidRDefault="0097564B" w:rsidP="00FF3AAB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</w:p>
                <w:p w:rsidR="0097564B" w:rsidRPr="005B4AAF" w:rsidRDefault="0097564B" w:rsidP="00FF3AAB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sz w:val="32"/>
                      <w:szCs w:val="32"/>
                    </w:rPr>
                    <w:t>Equation:</w:t>
                  </w:r>
                  <w:r w:rsidRPr="005B4AAF">
                    <w:rPr>
                      <w:rFonts w:ascii="Century Gothic" w:hAnsi="Century Gothic" w:cs="Century Gothic"/>
                      <w:sz w:val="32"/>
                      <w:szCs w:val="32"/>
                    </w:rPr>
                    <w:t xml:space="preserve"> </w:t>
                  </w:r>
                </w:p>
                <w:p w:rsidR="0097564B" w:rsidRPr="005B4AAF" w:rsidRDefault="0097564B" w:rsidP="00FF3AAB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sz w:val="32"/>
                      <w:szCs w:val="32"/>
                    </w:rPr>
                    <w:t>____________</w:t>
                  </w:r>
                </w:p>
                <w:p w:rsidR="0097564B" w:rsidRDefault="0097564B" w:rsidP="00FF3AAB">
                  <w:pPr>
                    <w:rPr>
                      <w:rFonts w:cs="Times New Roman"/>
                    </w:rPr>
                  </w:pPr>
                </w:p>
                <w:p w:rsidR="0097564B" w:rsidRDefault="0097564B">
                  <w:pPr>
                    <w:rPr>
                      <w:rFonts w:cs="Times New Roman"/>
                    </w:rPr>
                  </w:pPr>
                </w:p>
                <w:p w:rsidR="0097564B" w:rsidRDefault="0097564B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</w:p>
    <w:p w:rsidR="0097564B" w:rsidRPr="00FF3AAB" w:rsidRDefault="0097564B">
      <w:pPr>
        <w:rPr>
          <w:rFonts w:ascii="Century Gothic" w:hAnsi="Century Gothic" w:cs="Century Gothic"/>
          <w:b/>
          <w:bCs/>
          <w:sz w:val="32"/>
          <w:szCs w:val="32"/>
        </w:rPr>
      </w:pPr>
      <w:r w:rsidRPr="00FF3AAB">
        <w:rPr>
          <w:rFonts w:ascii="Century Gothic" w:hAnsi="Century Gothic" w:cs="Century Gothic"/>
          <w:b/>
          <w:bCs/>
          <w:sz w:val="32"/>
          <w:szCs w:val="32"/>
        </w:rPr>
        <w:t>Tables:</w:t>
      </w:r>
    </w:p>
    <w:tbl>
      <w:tblPr>
        <w:tblpPr w:leftFromText="180" w:rightFromText="180" w:vertAnchor="text" w:horzAnchor="page" w:tblpX="3709" w:tblpY="-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4077"/>
      </w:tblGrid>
      <w:tr w:rsidR="0097564B" w:rsidRPr="00C317BC">
        <w:tc>
          <w:tcPr>
            <w:tcW w:w="3969" w:type="dxa"/>
          </w:tcPr>
          <w:p w:rsidR="0097564B" w:rsidRPr="00C317BC" w:rsidRDefault="0097564B" w:rsidP="00C317BC">
            <w:pPr>
              <w:jc w:val="center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Number of Minutes Walking</w:t>
            </w:r>
          </w:p>
          <w:p w:rsidR="0097564B" w:rsidRPr="00C317BC" w:rsidRDefault="0097564B" w:rsidP="00C317BC">
            <w:pPr>
              <w:jc w:val="center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m</w:t>
            </w:r>
          </w:p>
        </w:tc>
        <w:tc>
          <w:tcPr>
            <w:tcW w:w="4077" w:type="dxa"/>
          </w:tcPr>
          <w:p w:rsidR="0097564B" w:rsidRPr="00C317BC" w:rsidRDefault="0097564B" w:rsidP="00C317BC">
            <w:pPr>
              <w:jc w:val="center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Distance from Home in meters</w:t>
            </w:r>
          </w:p>
          <w:p w:rsidR="0097564B" w:rsidRPr="00C317BC" w:rsidRDefault="0097564B" w:rsidP="00C317BC">
            <w:pPr>
              <w:jc w:val="center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D</w:t>
            </w:r>
          </w:p>
        </w:tc>
      </w:tr>
      <w:tr w:rsidR="0097564B" w:rsidRPr="00C317BC">
        <w:tc>
          <w:tcPr>
            <w:tcW w:w="3969" w:type="dxa"/>
          </w:tcPr>
          <w:p w:rsidR="0097564B" w:rsidRPr="00C317BC" w:rsidRDefault="0097564B" w:rsidP="00C317BC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C317BC">
              <w:rPr>
                <w:rFonts w:ascii="Century Gothic" w:hAnsi="Century Gothic" w:cs="Century Gothic"/>
                <w:sz w:val="32"/>
                <w:szCs w:val="32"/>
              </w:rPr>
              <w:t>1</w:t>
            </w:r>
          </w:p>
        </w:tc>
        <w:tc>
          <w:tcPr>
            <w:tcW w:w="4077" w:type="dxa"/>
          </w:tcPr>
          <w:p w:rsidR="0097564B" w:rsidRPr="00C317BC" w:rsidRDefault="0097564B" w:rsidP="00C317BC">
            <w:pPr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1000</w:t>
            </w:r>
          </w:p>
        </w:tc>
      </w:tr>
      <w:tr w:rsidR="0097564B" w:rsidRPr="00C317BC">
        <w:tc>
          <w:tcPr>
            <w:tcW w:w="3969" w:type="dxa"/>
          </w:tcPr>
          <w:p w:rsidR="0097564B" w:rsidRPr="00C317BC" w:rsidRDefault="0097564B" w:rsidP="00C317BC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C317BC">
              <w:rPr>
                <w:rFonts w:ascii="Century Gothic" w:hAnsi="Century Gothic" w:cs="Century Gothic"/>
                <w:sz w:val="32"/>
                <w:szCs w:val="32"/>
              </w:rPr>
              <w:t>2</w:t>
            </w:r>
          </w:p>
        </w:tc>
        <w:tc>
          <w:tcPr>
            <w:tcW w:w="4077" w:type="dxa"/>
          </w:tcPr>
          <w:p w:rsidR="0097564B" w:rsidRPr="00C317BC" w:rsidRDefault="0097564B" w:rsidP="00C317BC">
            <w:pPr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800</w:t>
            </w:r>
          </w:p>
        </w:tc>
      </w:tr>
      <w:tr w:rsidR="0097564B" w:rsidRPr="00C317BC">
        <w:tc>
          <w:tcPr>
            <w:tcW w:w="3969" w:type="dxa"/>
          </w:tcPr>
          <w:p w:rsidR="0097564B" w:rsidRPr="00C317BC" w:rsidRDefault="0097564B" w:rsidP="00C317BC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C317BC">
              <w:rPr>
                <w:rFonts w:ascii="Century Gothic" w:hAnsi="Century Gothic" w:cs="Century Gothic"/>
                <w:sz w:val="32"/>
                <w:szCs w:val="32"/>
              </w:rPr>
              <w:t>3</w:t>
            </w:r>
          </w:p>
        </w:tc>
        <w:tc>
          <w:tcPr>
            <w:tcW w:w="4077" w:type="dxa"/>
          </w:tcPr>
          <w:p w:rsidR="0097564B" w:rsidRPr="00C317BC" w:rsidRDefault="0097564B" w:rsidP="00C317BC">
            <w:pPr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600</w:t>
            </w:r>
          </w:p>
        </w:tc>
      </w:tr>
      <w:tr w:rsidR="0097564B" w:rsidRPr="00C317BC">
        <w:tc>
          <w:tcPr>
            <w:tcW w:w="3969" w:type="dxa"/>
          </w:tcPr>
          <w:p w:rsidR="0097564B" w:rsidRPr="00C317BC" w:rsidRDefault="0097564B" w:rsidP="00C317BC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C317BC">
              <w:rPr>
                <w:rFonts w:ascii="Century Gothic" w:hAnsi="Century Gothic" w:cs="Century Gothic"/>
                <w:sz w:val="32"/>
                <w:szCs w:val="32"/>
              </w:rPr>
              <w:t>4</w:t>
            </w:r>
          </w:p>
        </w:tc>
        <w:tc>
          <w:tcPr>
            <w:tcW w:w="4077" w:type="dxa"/>
          </w:tcPr>
          <w:p w:rsidR="0097564B" w:rsidRPr="00C317BC" w:rsidRDefault="0097564B" w:rsidP="00C317BC">
            <w:pPr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400</w:t>
            </w:r>
          </w:p>
        </w:tc>
      </w:tr>
    </w:tbl>
    <w:p w:rsidR="0097564B" w:rsidRPr="00FF3AAB" w:rsidRDefault="0097564B">
      <w:pPr>
        <w:rPr>
          <w:rFonts w:ascii="Century Gothic" w:hAnsi="Century Gothic" w:cs="Century Gothic"/>
          <w:sz w:val="32"/>
          <w:szCs w:val="32"/>
        </w:rPr>
      </w:pPr>
    </w:p>
    <w:p w:rsidR="0097564B" w:rsidRPr="00FF3AAB" w:rsidRDefault="0097564B">
      <w:pPr>
        <w:rPr>
          <w:rFonts w:ascii="Century Gothic" w:hAnsi="Century Gothic" w:cs="Century Gothic"/>
          <w:sz w:val="32"/>
          <w:szCs w:val="32"/>
        </w:rPr>
      </w:pPr>
    </w:p>
    <w:p w:rsidR="0097564B" w:rsidRPr="00FF3AAB" w:rsidRDefault="0097564B">
      <w:pPr>
        <w:rPr>
          <w:rFonts w:ascii="Century Gothic" w:hAnsi="Century Gothic" w:cs="Century Gothic"/>
          <w:sz w:val="32"/>
          <w:szCs w:val="32"/>
        </w:rPr>
      </w:pPr>
    </w:p>
    <w:tbl>
      <w:tblPr>
        <w:tblpPr w:leftFromText="180" w:rightFromText="180" w:vertAnchor="text" w:horzAnchor="margin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4110"/>
      </w:tblGrid>
      <w:tr w:rsidR="0097564B" w:rsidRPr="00C317BC" w:rsidTr="00415142">
        <w:tc>
          <w:tcPr>
            <w:tcW w:w="3936" w:type="dxa"/>
          </w:tcPr>
          <w:p w:rsidR="0097564B" w:rsidRPr="00C317BC" w:rsidRDefault="0097564B" w:rsidP="00415142">
            <w:pPr>
              <w:jc w:val="center"/>
              <w:rPr>
                <w:rFonts w:ascii="Century Gothic" w:hAnsi="Century Gothic" w:cs="Century Gothic"/>
                <w:sz w:val="32"/>
                <w:szCs w:val="32"/>
              </w:rPr>
            </w:pPr>
            <w:r w:rsidRPr="00C317BC">
              <w:rPr>
                <w:rFonts w:ascii="Century Gothic" w:hAnsi="Century Gothic" w:cs="Century Gothic"/>
                <w:sz w:val="32"/>
                <w:szCs w:val="32"/>
              </w:rPr>
              <w:t>Number of Kilometers</w:t>
            </w:r>
          </w:p>
          <w:p w:rsidR="0097564B" w:rsidRPr="00C317BC" w:rsidRDefault="0097564B" w:rsidP="00415142">
            <w:pPr>
              <w:jc w:val="center"/>
              <w:rPr>
                <w:rFonts w:ascii="Century Gothic" w:hAnsi="Century Gothic" w:cs="Century Gothic"/>
                <w:sz w:val="32"/>
                <w:szCs w:val="32"/>
              </w:rPr>
            </w:pPr>
            <w:r w:rsidRPr="00C317BC">
              <w:rPr>
                <w:rFonts w:ascii="Century Gothic" w:hAnsi="Century Gothic" w:cs="Century Gothic"/>
                <w:sz w:val="32"/>
                <w:szCs w:val="32"/>
              </w:rPr>
              <w:t>k</w:t>
            </w:r>
          </w:p>
        </w:tc>
        <w:tc>
          <w:tcPr>
            <w:tcW w:w="4110" w:type="dxa"/>
          </w:tcPr>
          <w:p w:rsidR="0097564B" w:rsidRPr="00C317BC" w:rsidRDefault="0097564B" w:rsidP="00415142">
            <w:pPr>
              <w:jc w:val="center"/>
              <w:rPr>
                <w:rFonts w:ascii="Century Gothic" w:hAnsi="Century Gothic" w:cs="Century Gothic"/>
                <w:sz w:val="32"/>
                <w:szCs w:val="32"/>
              </w:rPr>
            </w:pPr>
            <w:r w:rsidRPr="00C317BC">
              <w:rPr>
                <w:rFonts w:ascii="Century Gothic" w:hAnsi="Century Gothic" w:cs="Century Gothic"/>
                <w:sz w:val="32"/>
                <w:szCs w:val="32"/>
              </w:rPr>
              <w:t>Cost of Taxi ($)</w:t>
            </w:r>
          </w:p>
          <w:p w:rsidR="0097564B" w:rsidRPr="00C317BC" w:rsidRDefault="0097564B" w:rsidP="00415142">
            <w:pPr>
              <w:jc w:val="center"/>
              <w:rPr>
                <w:rFonts w:ascii="Century Gothic" w:hAnsi="Century Gothic" w:cs="Century Gothic"/>
                <w:sz w:val="32"/>
                <w:szCs w:val="32"/>
              </w:rPr>
            </w:pPr>
            <w:r w:rsidRPr="00C317BC">
              <w:rPr>
                <w:rFonts w:ascii="Century Gothic" w:hAnsi="Century Gothic" w:cs="Century Gothic"/>
                <w:sz w:val="32"/>
                <w:szCs w:val="32"/>
              </w:rPr>
              <w:t>C</w:t>
            </w:r>
          </w:p>
        </w:tc>
      </w:tr>
      <w:tr w:rsidR="0097564B" w:rsidRPr="00C317BC" w:rsidTr="00415142">
        <w:tc>
          <w:tcPr>
            <w:tcW w:w="3936" w:type="dxa"/>
          </w:tcPr>
          <w:p w:rsidR="0097564B" w:rsidRPr="00C317BC" w:rsidRDefault="0097564B" w:rsidP="00415142">
            <w:pPr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0</w:t>
            </w:r>
          </w:p>
        </w:tc>
        <w:tc>
          <w:tcPr>
            <w:tcW w:w="4110" w:type="dxa"/>
          </w:tcPr>
          <w:p w:rsidR="0097564B" w:rsidRPr="00C317BC" w:rsidRDefault="0097564B" w:rsidP="00415142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C317BC">
              <w:rPr>
                <w:rFonts w:ascii="Century Gothic" w:hAnsi="Century Gothic" w:cs="Century Gothic"/>
                <w:sz w:val="32"/>
                <w:szCs w:val="32"/>
              </w:rPr>
              <w:t>6.00</w:t>
            </w:r>
          </w:p>
        </w:tc>
      </w:tr>
      <w:tr w:rsidR="0097564B" w:rsidRPr="00C317BC" w:rsidTr="00415142">
        <w:tc>
          <w:tcPr>
            <w:tcW w:w="3936" w:type="dxa"/>
          </w:tcPr>
          <w:p w:rsidR="0097564B" w:rsidRPr="00C317BC" w:rsidRDefault="0097564B" w:rsidP="00415142">
            <w:pPr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5</w:t>
            </w:r>
          </w:p>
        </w:tc>
        <w:tc>
          <w:tcPr>
            <w:tcW w:w="4110" w:type="dxa"/>
          </w:tcPr>
          <w:p w:rsidR="0097564B" w:rsidRPr="00C317BC" w:rsidRDefault="0097564B" w:rsidP="00415142">
            <w:pPr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9</w:t>
            </w:r>
            <w:r w:rsidRPr="00C317BC">
              <w:rPr>
                <w:rFonts w:ascii="Century Gothic" w:hAnsi="Century Gothic" w:cs="Century Gothic"/>
                <w:sz w:val="32"/>
                <w:szCs w:val="32"/>
              </w:rPr>
              <w:t>.00</w:t>
            </w:r>
          </w:p>
        </w:tc>
      </w:tr>
      <w:tr w:rsidR="0097564B" w:rsidRPr="00C317BC" w:rsidTr="00415142">
        <w:tc>
          <w:tcPr>
            <w:tcW w:w="3936" w:type="dxa"/>
          </w:tcPr>
          <w:p w:rsidR="0097564B" w:rsidRPr="00C317BC" w:rsidRDefault="0097564B" w:rsidP="00415142">
            <w:pPr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10</w:t>
            </w:r>
          </w:p>
        </w:tc>
        <w:tc>
          <w:tcPr>
            <w:tcW w:w="4110" w:type="dxa"/>
          </w:tcPr>
          <w:p w:rsidR="0097564B" w:rsidRPr="00C317BC" w:rsidRDefault="0097564B" w:rsidP="00415142">
            <w:pPr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12</w:t>
            </w:r>
            <w:r w:rsidRPr="00C317BC">
              <w:rPr>
                <w:rFonts w:ascii="Century Gothic" w:hAnsi="Century Gothic" w:cs="Century Gothic"/>
                <w:sz w:val="32"/>
                <w:szCs w:val="32"/>
              </w:rPr>
              <w:t>.00</w:t>
            </w:r>
          </w:p>
        </w:tc>
      </w:tr>
      <w:tr w:rsidR="0097564B" w:rsidRPr="00C317BC" w:rsidTr="00415142">
        <w:tc>
          <w:tcPr>
            <w:tcW w:w="3936" w:type="dxa"/>
          </w:tcPr>
          <w:p w:rsidR="0097564B" w:rsidRPr="00C317BC" w:rsidRDefault="0097564B" w:rsidP="00415142">
            <w:pPr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15</w:t>
            </w:r>
          </w:p>
        </w:tc>
        <w:tc>
          <w:tcPr>
            <w:tcW w:w="4110" w:type="dxa"/>
          </w:tcPr>
          <w:p w:rsidR="0097564B" w:rsidRPr="00C317BC" w:rsidRDefault="0097564B" w:rsidP="00415142">
            <w:pPr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15</w:t>
            </w:r>
            <w:r w:rsidRPr="00C317BC">
              <w:rPr>
                <w:rFonts w:ascii="Century Gothic" w:hAnsi="Century Gothic" w:cs="Century Gothic"/>
                <w:sz w:val="32"/>
                <w:szCs w:val="32"/>
              </w:rPr>
              <w:t>.00</w:t>
            </w:r>
          </w:p>
        </w:tc>
      </w:tr>
    </w:tbl>
    <w:p w:rsidR="0097564B" w:rsidRPr="00FF3AAB" w:rsidRDefault="0097564B">
      <w:pPr>
        <w:rPr>
          <w:rFonts w:ascii="Century Gothic" w:hAnsi="Century Gothic" w:cs="Century Gothic"/>
          <w:sz w:val="32"/>
          <w:szCs w:val="32"/>
        </w:rPr>
      </w:pPr>
    </w:p>
    <w:p w:rsidR="0097564B" w:rsidRPr="00FF3AAB" w:rsidRDefault="0097564B">
      <w:pPr>
        <w:rPr>
          <w:rFonts w:ascii="Century Gothic" w:hAnsi="Century Gothic" w:cs="Century Gothic"/>
          <w:sz w:val="32"/>
          <w:szCs w:val="32"/>
        </w:rPr>
      </w:pPr>
    </w:p>
    <w:p w:rsidR="0097564B" w:rsidRPr="00FF3AAB" w:rsidRDefault="0097564B">
      <w:pPr>
        <w:rPr>
          <w:rFonts w:ascii="Century Gothic" w:hAnsi="Century Gothic" w:cs="Century Gothic"/>
          <w:sz w:val="32"/>
          <w:szCs w:val="32"/>
        </w:rPr>
      </w:pPr>
    </w:p>
    <w:p w:rsidR="0097564B" w:rsidRPr="00FF3AAB" w:rsidRDefault="0097564B">
      <w:pPr>
        <w:rPr>
          <w:rFonts w:ascii="Century Gothic" w:hAnsi="Century Gothic" w:cs="Century Gothic"/>
          <w:sz w:val="32"/>
          <w:szCs w:val="32"/>
        </w:rPr>
      </w:pPr>
    </w:p>
    <w:p w:rsidR="0097564B" w:rsidRDefault="0097564B">
      <w:pPr>
        <w:rPr>
          <w:rFonts w:ascii="Century Gothic" w:hAnsi="Century Gothic" w:cs="Century Gothic"/>
          <w:b/>
          <w:bCs/>
          <w:sz w:val="32"/>
          <w:szCs w:val="32"/>
        </w:rPr>
      </w:pPr>
      <w:r w:rsidRPr="006449BB">
        <w:rPr>
          <w:rFonts w:ascii="Century Gothic" w:hAnsi="Century Gothic" w:cs="Century Gothic"/>
          <w:b/>
          <w:bCs/>
          <w:sz w:val="32"/>
          <w:szCs w:val="32"/>
        </w:rPr>
        <w:t xml:space="preserve">Graphs: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REMEMBER:  </w:t>
      </w:r>
      <w:r w:rsidRPr="00437153">
        <w:rPr>
          <w:rFonts w:ascii="Century Gothic" w:hAnsi="Century Gothic" w:cs="Century Gothic"/>
          <w:sz w:val="32"/>
          <w:szCs w:val="32"/>
        </w:rPr>
        <w:t xml:space="preserve">To find the </w:t>
      </w:r>
      <w:r w:rsidRPr="00437153">
        <w:rPr>
          <w:rFonts w:ascii="Century Gothic" w:hAnsi="Century Gothic" w:cs="Century Gothic"/>
          <w:b/>
          <w:bCs/>
          <w:sz w:val="32"/>
          <w:szCs w:val="32"/>
        </w:rPr>
        <w:t>rate of change</w:t>
      </w:r>
      <w:r w:rsidRPr="00437153">
        <w:rPr>
          <w:rFonts w:ascii="Century Gothic" w:hAnsi="Century Gothic" w:cs="Century Gothic"/>
          <w:sz w:val="32"/>
          <w:szCs w:val="32"/>
        </w:rPr>
        <w:t xml:space="preserve"> use the formula</w:t>
      </w:r>
    </w:p>
    <w:p w:rsidR="0097564B" w:rsidRDefault="0097564B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97564B" w:rsidRDefault="0097564B" w:rsidP="00437153">
      <w:pPr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Rate of Change = rise/run</w:t>
      </w:r>
    </w:p>
    <w:p w:rsidR="0097564B" w:rsidRDefault="0097564B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noProof/>
        </w:rPr>
        <w:pict>
          <v:shape id="_x0000_s1027" type="#_x0000_t202" style="position:absolute;margin-left:-14.4pt;margin-top:-24.45pt;width:117pt;height:293.4pt;z-index:251659264;visibility:visible" filled="f" stroked="f">
            <v:textbox style="mso-next-textbox:#_x0000_s1027">
              <w:txbxContent>
                <w:p w:rsidR="0097564B" w:rsidRPr="005B4AAF" w:rsidRDefault="0097564B" w:rsidP="00415142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  <w:r w:rsidRPr="005B4AAF">
                    <w:rPr>
                      <w:rFonts w:ascii="Century Gothic" w:hAnsi="Century Gothic" w:cs="Century Gothic"/>
                      <w:sz w:val="32"/>
                      <w:szCs w:val="32"/>
                    </w:rPr>
                    <w:t xml:space="preserve">Initial Value: </w:t>
                  </w:r>
                </w:p>
                <w:p w:rsidR="0097564B" w:rsidRPr="005B4AAF" w:rsidRDefault="0097564B" w:rsidP="00415142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  <w:r w:rsidRPr="005B4AAF">
                    <w:rPr>
                      <w:rFonts w:ascii="Century Gothic" w:hAnsi="Century Gothic" w:cs="Century Gothic"/>
                      <w:sz w:val="32"/>
                      <w:szCs w:val="32"/>
                    </w:rPr>
                    <w:t>____________</w:t>
                  </w:r>
                </w:p>
                <w:p w:rsidR="0097564B" w:rsidRPr="005B4AAF" w:rsidRDefault="0097564B" w:rsidP="00415142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</w:p>
                <w:p w:rsidR="0097564B" w:rsidRPr="005B4AAF" w:rsidRDefault="0097564B" w:rsidP="00415142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  <w:r w:rsidRPr="005B4AAF">
                    <w:rPr>
                      <w:rFonts w:ascii="Century Gothic" w:hAnsi="Century Gothic" w:cs="Century Gothic"/>
                      <w:sz w:val="32"/>
                      <w:szCs w:val="32"/>
                    </w:rPr>
                    <w:t xml:space="preserve">Rate of </w:t>
                  </w:r>
                  <w:r>
                    <w:rPr>
                      <w:rFonts w:ascii="Century Gothic" w:hAnsi="Century Gothic" w:cs="Century Gothic"/>
                      <w:sz w:val="32"/>
                      <w:szCs w:val="32"/>
                    </w:rPr>
                    <w:t>Ch:</w:t>
                  </w:r>
                </w:p>
                <w:p w:rsidR="0097564B" w:rsidRPr="005B4AAF" w:rsidRDefault="0097564B" w:rsidP="00415142">
                  <w:pPr>
                    <w:pBdr>
                      <w:bottom w:val="single" w:sz="12" w:space="1" w:color="auto"/>
                    </w:pBd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</w:p>
                <w:p w:rsidR="0097564B" w:rsidRDefault="0097564B" w:rsidP="00415142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</w:p>
                <w:p w:rsidR="0097564B" w:rsidRDefault="0097564B" w:rsidP="00415142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sz w:val="32"/>
                      <w:szCs w:val="32"/>
                    </w:rPr>
                    <w:t>Equation:</w:t>
                  </w:r>
                </w:p>
                <w:p w:rsidR="0097564B" w:rsidRDefault="0097564B" w:rsidP="00415142">
                  <w:pPr>
                    <w:pBdr>
                      <w:bottom w:val="single" w:sz="12" w:space="1" w:color="auto"/>
                    </w:pBd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</w:p>
                <w:p w:rsidR="0097564B" w:rsidRPr="005B4AAF" w:rsidRDefault="0097564B" w:rsidP="00415142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</w:p>
                <w:p w:rsidR="0097564B" w:rsidRDefault="0097564B" w:rsidP="00415142">
                  <w:pPr>
                    <w:rPr>
                      <w:rFonts w:cs="Times New Roman"/>
                    </w:rPr>
                  </w:pPr>
                </w:p>
                <w:p w:rsidR="0097564B" w:rsidRDefault="0097564B" w:rsidP="00415142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</w:p>
    <w:p w:rsidR="0097564B" w:rsidRDefault="0097564B">
      <w:pPr>
        <w:rPr>
          <w:rFonts w:ascii="Century Gothic" w:hAnsi="Century Gothic" w:cs="Century Gothic"/>
          <w:b/>
          <w:bCs/>
          <w:sz w:val="32"/>
          <w:szCs w:val="32"/>
        </w:rPr>
      </w:pPr>
      <w:r w:rsidRPr="00572E7F">
        <w:rPr>
          <w:rFonts w:ascii="Century Gothic" w:hAnsi="Century Gothic" w:cs="Century Gothic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410.25pt">
            <v:imagedata r:id="rId4" o:title=""/>
          </v:shape>
        </w:pict>
      </w:r>
    </w:p>
    <w:p w:rsidR="0097564B" w:rsidRDefault="0097564B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97564B" w:rsidRDefault="0097564B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noProof/>
        </w:rPr>
        <w:pict>
          <v:shape id="_x0000_s1028" type="#_x0000_t202" style="position:absolute;margin-left:-5.4pt;margin-top:9pt;width:117pt;height:531pt;z-index:251660288;visibility:visible" filled="f" stroked="f">
            <v:textbox style="mso-next-textbox:#_x0000_s1028">
              <w:txbxContent>
                <w:p w:rsidR="0097564B" w:rsidRPr="005B4AAF" w:rsidRDefault="0097564B" w:rsidP="00415142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  <w:r w:rsidRPr="005B4AAF">
                    <w:rPr>
                      <w:rFonts w:ascii="Century Gothic" w:hAnsi="Century Gothic" w:cs="Century Gothic"/>
                      <w:sz w:val="32"/>
                      <w:szCs w:val="32"/>
                    </w:rPr>
                    <w:t xml:space="preserve">Initial Value: </w:t>
                  </w:r>
                </w:p>
                <w:p w:rsidR="0097564B" w:rsidRPr="005B4AAF" w:rsidRDefault="0097564B" w:rsidP="00415142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  <w:r w:rsidRPr="005B4AAF">
                    <w:rPr>
                      <w:rFonts w:ascii="Century Gothic" w:hAnsi="Century Gothic" w:cs="Century Gothic"/>
                      <w:sz w:val="32"/>
                      <w:szCs w:val="32"/>
                    </w:rPr>
                    <w:t>____________</w:t>
                  </w:r>
                </w:p>
                <w:p w:rsidR="0097564B" w:rsidRPr="005B4AAF" w:rsidRDefault="0097564B" w:rsidP="00415142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</w:p>
                <w:p w:rsidR="0097564B" w:rsidRPr="005B4AAF" w:rsidRDefault="0097564B" w:rsidP="00415142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  <w:r w:rsidRPr="005B4AAF">
                    <w:rPr>
                      <w:rFonts w:ascii="Century Gothic" w:hAnsi="Century Gothic" w:cs="Century Gothic"/>
                      <w:sz w:val="32"/>
                      <w:szCs w:val="32"/>
                    </w:rPr>
                    <w:t xml:space="preserve">Rate of </w:t>
                  </w:r>
                  <w:r>
                    <w:rPr>
                      <w:rFonts w:ascii="Century Gothic" w:hAnsi="Century Gothic" w:cs="Century Gothic"/>
                      <w:sz w:val="32"/>
                      <w:szCs w:val="32"/>
                    </w:rPr>
                    <w:t>Ch:</w:t>
                  </w:r>
                </w:p>
                <w:p w:rsidR="0097564B" w:rsidRPr="005B4AAF" w:rsidRDefault="0097564B" w:rsidP="00415142">
                  <w:pPr>
                    <w:pBdr>
                      <w:bottom w:val="single" w:sz="12" w:space="1" w:color="auto"/>
                    </w:pBd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</w:p>
                <w:p w:rsidR="0097564B" w:rsidRDefault="0097564B" w:rsidP="00415142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</w:p>
                <w:p w:rsidR="0097564B" w:rsidRDefault="0097564B" w:rsidP="00415142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sz w:val="32"/>
                      <w:szCs w:val="32"/>
                    </w:rPr>
                    <w:t>Equation:</w:t>
                  </w:r>
                </w:p>
                <w:p w:rsidR="0097564B" w:rsidRDefault="0097564B" w:rsidP="00415142">
                  <w:pPr>
                    <w:pBdr>
                      <w:bottom w:val="single" w:sz="12" w:space="1" w:color="auto"/>
                    </w:pBd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</w:p>
                <w:p w:rsidR="0097564B" w:rsidRDefault="0097564B" w:rsidP="00415142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</w:p>
                <w:p w:rsidR="0097564B" w:rsidRDefault="0097564B" w:rsidP="00415142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</w:p>
                <w:p w:rsidR="0097564B" w:rsidRDefault="0097564B" w:rsidP="00415142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</w:p>
                <w:p w:rsidR="0097564B" w:rsidRDefault="0097564B" w:rsidP="00415142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</w:p>
                <w:p w:rsidR="0097564B" w:rsidRDefault="0097564B" w:rsidP="00415142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</w:p>
                <w:p w:rsidR="0097564B" w:rsidRDefault="0097564B" w:rsidP="00415142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</w:p>
                <w:p w:rsidR="0097564B" w:rsidRDefault="0097564B" w:rsidP="00415142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</w:p>
                <w:p w:rsidR="0097564B" w:rsidRDefault="0097564B" w:rsidP="00415142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</w:p>
                <w:p w:rsidR="0097564B" w:rsidRPr="005B4AAF" w:rsidRDefault="0097564B" w:rsidP="00415142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</w:p>
                <w:p w:rsidR="0097564B" w:rsidRPr="005B4AAF" w:rsidRDefault="0097564B" w:rsidP="00415142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  <w:r w:rsidRPr="005B4AAF">
                    <w:rPr>
                      <w:rFonts w:ascii="Century Gothic" w:hAnsi="Century Gothic" w:cs="Century Gothic"/>
                      <w:sz w:val="32"/>
                      <w:szCs w:val="32"/>
                    </w:rPr>
                    <w:t xml:space="preserve">Initial Value: </w:t>
                  </w:r>
                </w:p>
                <w:p w:rsidR="0097564B" w:rsidRPr="005B4AAF" w:rsidRDefault="0097564B" w:rsidP="00415142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  <w:r w:rsidRPr="005B4AAF">
                    <w:rPr>
                      <w:rFonts w:ascii="Century Gothic" w:hAnsi="Century Gothic" w:cs="Century Gothic"/>
                      <w:sz w:val="32"/>
                      <w:szCs w:val="32"/>
                    </w:rPr>
                    <w:t>____________</w:t>
                  </w:r>
                </w:p>
                <w:p w:rsidR="0097564B" w:rsidRPr="005B4AAF" w:rsidRDefault="0097564B" w:rsidP="00415142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</w:p>
                <w:p w:rsidR="0097564B" w:rsidRPr="005B4AAF" w:rsidRDefault="0097564B" w:rsidP="00415142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sz w:val="32"/>
                      <w:szCs w:val="32"/>
                    </w:rPr>
                    <w:t>Rate of Ch</w:t>
                  </w:r>
                  <w:r w:rsidRPr="005B4AAF">
                    <w:rPr>
                      <w:rFonts w:ascii="Century Gothic" w:hAnsi="Century Gothic" w:cs="Century Gothic"/>
                      <w:sz w:val="32"/>
                      <w:szCs w:val="32"/>
                    </w:rPr>
                    <w:t>:</w:t>
                  </w:r>
                </w:p>
                <w:p w:rsidR="0097564B" w:rsidRPr="005B4AAF" w:rsidRDefault="0097564B" w:rsidP="00415142">
                  <w:pPr>
                    <w:pBdr>
                      <w:bottom w:val="single" w:sz="12" w:space="1" w:color="auto"/>
                    </w:pBd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</w:p>
                <w:p w:rsidR="0097564B" w:rsidRPr="005B4AAF" w:rsidRDefault="0097564B" w:rsidP="00415142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</w:p>
                <w:p w:rsidR="0097564B" w:rsidRPr="005B4AAF" w:rsidRDefault="0097564B" w:rsidP="00415142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sz w:val="32"/>
                      <w:szCs w:val="32"/>
                    </w:rPr>
                    <w:t>Equation:</w:t>
                  </w:r>
                  <w:r w:rsidRPr="005B4AAF">
                    <w:rPr>
                      <w:rFonts w:ascii="Century Gothic" w:hAnsi="Century Gothic" w:cs="Century Gothic"/>
                      <w:sz w:val="32"/>
                      <w:szCs w:val="32"/>
                    </w:rPr>
                    <w:t xml:space="preserve"> </w:t>
                  </w:r>
                </w:p>
                <w:p w:rsidR="0097564B" w:rsidRPr="005B4AAF" w:rsidRDefault="0097564B" w:rsidP="00415142">
                  <w:pPr>
                    <w:rPr>
                      <w:rFonts w:ascii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sz w:val="32"/>
                      <w:szCs w:val="32"/>
                    </w:rPr>
                    <w:t>____________</w:t>
                  </w:r>
                </w:p>
                <w:p w:rsidR="0097564B" w:rsidRDefault="0097564B" w:rsidP="00415142">
                  <w:pPr>
                    <w:rPr>
                      <w:rFonts w:cs="Times New Roman"/>
                    </w:rPr>
                  </w:pPr>
                </w:p>
                <w:p w:rsidR="0097564B" w:rsidRDefault="0097564B" w:rsidP="00415142">
                  <w:pPr>
                    <w:rPr>
                      <w:rFonts w:cs="Times New Roman"/>
                    </w:rPr>
                  </w:pPr>
                </w:p>
                <w:p w:rsidR="0097564B" w:rsidRDefault="0097564B" w:rsidP="00415142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r w:rsidRPr="00572E7F">
        <w:rPr>
          <w:rFonts w:ascii="Century Gothic" w:hAnsi="Century Gothic" w:cs="Century Gothic"/>
          <w:b/>
          <w:bCs/>
          <w:noProof/>
          <w:sz w:val="32"/>
          <w:szCs w:val="32"/>
        </w:rPr>
        <w:pict>
          <v:shape id="_x0000_i1026" type="#_x0000_t75" style="width:303.75pt;height:291.75pt">
            <v:imagedata r:id="rId5" o:title=""/>
          </v:shape>
        </w:pict>
      </w:r>
    </w:p>
    <w:p w:rsidR="0097564B" w:rsidRDefault="0097564B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97564B" w:rsidRPr="00164267" w:rsidRDefault="0097564B">
      <w:pPr>
        <w:rPr>
          <w:rFonts w:ascii="Century Gothic" w:hAnsi="Century Gothic" w:cs="Century Gothic"/>
          <w:sz w:val="32"/>
          <w:szCs w:val="32"/>
        </w:rPr>
      </w:pPr>
      <w:r w:rsidRPr="00572E7F">
        <w:rPr>
          <w:rFonts w:ascii="Century Gothic" w:hAnsi="Century Gothic" w:cs="Century Gothic"/>
          <w:sz w:val="32"/>
          <w:szCs w:val="32"/>
        </w:rPr>
        <w:pict>
          <v:shape id="_x0000_i1027" type="#_x0000_t75" style="width:332.25pt;height:331.5pt">
            <v:imagedata r:id="rId6" o:title=""/>
          </v:shape>
        </w:pict>
      </w:r>
    </w:p>
    <w:sectPr w:rsidR="0097564B" w:rsidRPr="00164267" w:rsidSect="00FF3AA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20"/>
  <w:characterSpacingControl w:val="doNotCompress"/>
  <w:savePreviewPicture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267"/>
    <w:rsid w:val="00065B2B"/>
    <w:rsid w:val="00164267"/>
    <w:rsid w:val="00207F04"/>
    <w:rsid w:val="003A7B56"/>
    <w:rsid w:val="00415142"/>
    <w:rsid w:val="00425384"/>
    <w:rsid w:val="00437153"/>
    <w:rsid w:val="00535858"/>
    <w:rsid w:val="00553CC3"/>
    <w:rsid w:val="00572E7F"/>
    <w:rsid w:val="005B3ABF"/>
    <w:rsid w:val="005B4AAF"/>
    <w:rsid w:val="005C26A4"/>
    <w:rsid w:val="00620ED2"/>
    <w:rsid w:val="00636E7D"/>
    <w:rsid w:val="006449BB"/>
    <w:rsid w:val="0070534A"/>
    <w:rsid w:val="007D7CAD"/>
    <w:rsid w:val="008F51FD"/>
    <w:rsid w:val="0097564B"/>
    <w:rsid w:val="00C317BC"/>
    <w:rsid w:val="00ED541B"/>
    <w:rsid w:val="00F11796"/>
    <w:rsid w:val="00FF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7D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4267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117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106</Words>
  <Characters>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Relations Lesson #6</dc:title>
  <dc:subject/>
  <dc:creator>Elizabeth Thangaraj</dc:creator>
  <cp:keywords/>
  <dc:description/>
  <cp:lastModifiedBy>OCDSB User</cp:lastModifiedBy>
  <cp:revision>9</cp:revision>
  <cp:lastPrinted>2014-05-30T13:48:00Z</cp:lastPrinted>
  <dcterms:created xsi:type="dcterms:W3CDTF">2014-05-30T13:29:00Z</dcterms:created>
  <dcterms:modified xsi:type="dcterms:W3CDTF">2014-05-30T13:48:00Z</dcterms:modified>
</cp:coreProperties>
</file>